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2C23" w14:textId="77777777" w:rsidR="00287A0D" w:rsidRPr="00C72AB2" w:rsidRDefault="00266A80" w:rsidP="00A62CE2">
      <w:pPr>
        <w:pStyle w:val="Title"/>
      </w:pPr>
      <w:r w:rsidRPr="00C72AB2">
        <w:t>BOOK TITLE</w:t>
      </w:r>
    </w:p>
    <w:p w14:paraId="19B603FF" w14:textId="77777777" w:rsidR="00D53DBF" w:rsidRDefault="00D53DBF" w:rsidP="00A62CE2">
      <w:pPr>
        <w:pStyle w:val="Subtitle"/>
      </w:pPr>
    </w:p>
    <w:p w14:paraId="76C419D6" w14:textId="77777777" w:rsidR="00266A80" w:rsidRPr="00266A80" w:rsidRDefault="00266A80" w:rsidP="00A62CE2">
      <w:pPr>
        <w:pStyle w:val="Subtitle"/>
      </w:pPr>
      <w:r w:rsidRPr="00266A80">
        <w:t>Subtitle Goes Here</w:t>
      </w:r>
    </w:p>
    <w:p w14:paraId="5C201C87" w14:textId="77777777" w:rsidR="00266A80" w:rsidRDefault="00266A80" w:rsidP="00FF2699">
      <w:pPr>
        <w:pStyle w:val="AuthorName"/>
      </w:pPr>
    </w:p>
    <w:p w14:paraId="56F35590" w14:textId="77777777" w:rsidR="00A729FB" w:rsidRDefault="00A729FB" w:rsidP="00FF2699">
      <w:pPr>
        <w:pStyle w:val="AuthorName"/>
      </w:pPr>
      <w:r>
        <w:t>__________</w:t>
      </w:r>
    </w:p>
    <w:p w14:paraId="50264C14" w14:textId="77777777" w:rsidR="00A729FB" w:rsidRDefault="00A729FB" w:rsidP="00FF2699">
      <w:pPr>
        <w:pStyle w:val="AuthorName"/>
      </w:pPr>
    </w:p>
    <w:p w14:paraId="68418224" w14:textId="77777777" w:rsidR="00A729FB" w:rsidRDefault="00A729FB" w:rsidP="00FF2699">
      <w:pPr>
        <w:pStyle w:val="AuthorName"/>
      </w:pPr>
    </w:p>
    <w:p w14:paraId="342A87FB" w14:textId="77777777" w:rsidR="00266A80" w:rsidRDefault="00266A80" w:rsidP="00FF2699">
      <w:pPr>
        <w:pStyle w:val="AuthorName"/>
      </w:pPr>
      <w:r>
        <w:t xml:space="preserve">Author name goes </w:t>
      </w:r>
      <w:r w:rsidRPr="00FF2699">
        <w:t>here</w:t>
      </w:r>
    </w:p>
    <w:p w14:paraId="5EAF670C" w14:textId="77777777" w:rsidR="004054A4" w:rsidRPr="00671FEF" w:rsidRDefault="00836320" w:rsidP="009B6C78">
      <w:pPr>
        <w:pStyle w:val="NoIndentnormal"/>
        <w:jc w:val="left"/>
      </w:pPr>
      <w:r>
        <w:br w:type="page"/>
      </w:r>
      <w:r w:rsidR="004054A4">
        <w:lastRenderedPageBreak/>
        <w:t>B</w:t>
      </w:r>
      <w:r w:rsidR="00A729FB" w:rsidRPr="00671FEF">
        <w:t>OOK TITLE GOES HERE</w:t>
      </w:r>
    </w:p>
    <w:p w14:paraId="0A11206A" w14:textId="77777777" w:rsidR="00A729FB" w:rsidRPr="001A7C6B" w:rsidRDefault="00A729FB" w:rsidP="009B6C78">
      <w:pPr>
        <w:pStyle w:val="NoIndentnormal"/>
        <w:jc w:val="left"/>
      </w:pPr>
      <w:r w:rsidRPr="001A7C6B">
        <w:t xml:space="preserve">Copyright © </w:t>
      </w:r>
      <w:r w:rsidR="00A62CE2">
        <w:t>2022</w:t>
      </w:r>
      <w:r w:rsidRPr="001A7C6B">
        <w:t xml:space="preserve"> by </w:t>
      </w:r>
      <w:r w:rsidR="00A62CE2" w:rsidRPr="001A7C6B">
        <w:t xml:space="preserve">AUTHOR </w:t>
      </w:r>
      <w:r w:rsidR="00A62CE2">
        <w:t xml:space="preserve">OR PUBLISHER NAME </w:t>
      </w:r>
      <w:r w:rsidR="00A62CE2" w:rsidRPr="001A7C6B">
        <w:t>GOES HERE</w:t>
      </w:r>
    </w:p>
    <w:p w14:paraId="4E1528F2" w14:textId="77777777" w:rsidR="00671FEF" w:rsidRDefault="00671FEF" w:rsidP="00A62CE2">
      <w:pPr>
        <w:pStyle w:val="NoIndentnormal"/>
      </w:pPr>
    </w:p>
    <w:p w14:paraId="1CD0ACB9" w14:textId="77777777" w:rsidR="00A729FB" w:rsidRPr="001A7C6B" w:rsidRDefault="00A729FB" w:rsidP="00A62CE2">
      <w:pPr>
        <w:pStyle w:val="NoIndentnormal"/>
      </w:pPr>
      <w:r w:rsidRPr="001A7C6B">
        <w:t xml:space="preserve">All rights reserved. No part of this book may be reproduced or transmitted in any form or by any means without written permission </w:t>
      </w:r>
      <w:r w:rsidR="00671FEF">
        <w:t>from</w:t>
      </w:r>
      <w:r w:rsidRPr="001A7C6B">
        <w:t xml:space="preserve"> the author.</w:t>
      </w:r>
    </w:p>
    <w:p w14:paraId="0C7F02C3" w14:textId="77777777" w:rsidR="00671FEF" w:rsidRDefault="00671FEF" w:rsidP="00A62CE2">
      <w:pPr>
        <w:pStyle w:val="NoIndentnormal"/>
      </w:pPr>
    </w:p>
    <w:p w14:paraId="7F99A63D" w14:textId="77777777" w:rsidR="00A729FB" w:rsidRDefault="00A729FB" w:rsidP="009B6C78">
      <w:pPr>
        <w:pStyle w:val="NoIndentnormal"/>
        <w:jc w:val="left"/>
      </w:pPr>
      <w:r w:rsidRPr="001A7C6B">
        <w:t>ISBN</w:t>
      </w:r>
      <w:r w:rsidR="00A62CE2">
        <w:t>:</w:t>
      </w:r>
      <w:r w:rsidR="00F233E3">
        <w:t xml:space="preserve"> </w:t>
      </w:r>
      <w:r w:rsidRPr="001A7C6B">
        <w:t>XXXXXXXXXXXXX</w:t>
      </w:r>
    </w:p>
    <w:p w14:paraId="448B633A" w14:textId="77777777" w:rsidR="009414A9" w:rsidRDefault="009414A9" w:rsidP="009B6C78">
      <w:pPr>
        <w:pStyle w:val="NoIndentnormal"/>
        <w:jc w:val="left"/>
      </w:pPr>
    </w:p>
    <w:p w14:paraId="326A85A8" w14:textId="77777777" w:rsidR="009414A9" w:rsidRDefault="009414A9" w:rsidP="009B6C78">
      <w:pPr>
        <w:pStyle w:val="NoIndentnormal"/>
        <w:jc w:val="left"/>
      </w:pPr>
      <w:r>
        <w:t xml:space="preserve">Printed in </w:t>
      </w:r>
      <w:r w:rsidR="00A62CE2">
        <w:t xml:space="preserve">the </w:t>
      </w:r>
      <w:r>
        <w:t>USA by 48</w:t>
      </w:r>
      <w:r w:rsidR="00A62CE2">
        <w:t xml:space="preserve"> </w:t>
      </w:r>
      <w:r>
        <w:t>H</w:t>
      </w:r>
      <w:r w:rsidR="00A62CE2">
        <w:t>ou</w:t>
      </w:r>
      <w:r>
        <w:t>r</w:t>
      </w:r>
      <w:r w:rsidR="00A62CE2">
        <w:t xml:space="preserve"> </w:t>
      </w:r>
      <w:r>
        <w:t>Books (www.48HrBooks.com)</w:t>
      </w:r>
    </w:p>
    <w:p w14:paraId="3B9652DA" w14:textId="77777777" w:rsidR="00025773" w:rsidRDefault="00025773" w:rsidP="009B6C78">
      <w:pPr>
        <w:jc w:val="left"/>
      </w:pPr>
    </w:p>
    <w:p w14:paraId="10F5405A" w14:textId="77777777" w:rsidR="001C44FF" w:rsidRDefault="001C44FF" w:rsidP="00A62CE2">
      <w:pPr>
        <w:sectPr w:rsidR="001C44FF" w:rsidSect="008B64B9">
          <w:footerReference w:type="even" r:id="rId8"/>
          <w:footerReference w:type="default" r:id="rId9"/>
          <w:pgSz w:w="6120" w:h="10080" w:code="172"/>
          <w:pgMar w:top="720" w:right="720" w:bottom="720" w:left="900" w:header="720" w:footer="720" w:gutter="0"/>
          <w:pgNumType w:start="1"/>
          <w:cols w:space="720"/>
          <w:vAlign w:val="center"/>
          <w:titlePg/>
          <w:docGrid w:linePitch="360"/>
        </w:sectPr>
      </w:pPr>
    </w:p>
    <w:p w14:paraId="2BB2774A" w14:textId="77777777" w:rsidR="00A729FB" w:rsidRPr="001A7C6B" w:rsidRDefault="00A729FB" w:rsidP="00E27F10">
      <w:pPr>
        <w:pStyle w:val="HeadingNotInTOC"/>
      </w:pPr>
      <w:r w:rsidRPr="001A7C6B">
        <w:lastRenderedPageBreak/>
        <w:t>Dedication</w:t>
      </w:r>
    </w:p>
    <w:p w14:paraId="78972D5E" w14:textId="77777777" w:rsidR="00176682" w:rsidRDefault="00A729FB" w:rsidP="00A62CE2">
      <w:r w:rsidRPr="00F233E3">
        <w:t xml:space="preserve">Replace this type with own wording, saying who you are dedicating this book to, and why. </w:t>
      </w:r>
      <w:r w:rsidR="00084DB0" w:rsidRPr="00A62CE2">
        <w:t xml:space="preserve">If you don’t have a dedication, simply </w:t>
      </w:r>
      <w:r w:rsidR="004054A4">
        <w:t xml:space="preserve">select </w:t>
      </w:r>
      <w:proofErr w:type="gramStart"/>
      <w:r w:rsidR="004054A4">
        <w:t>all of</w:t>
      </w:r>
      <w:proofErr w:type="gramEnd"/>
      <w:r w:rsidR="004054A4">
        <w:t xml:space="preserve"> the content on this page and delete it. </w:t>
      </w:r>
    </w:p>
    <w:p w14:paraId="5AB46708" w14:textId="77777777" w:rsidR="004054A4" w:rsidRPr="004054A4" w:rsidRDefault="004054A4" w:rsidP="00A62CE2">
      <w:pPr>
        <w:rPr>
          <w:b/>
          <w:bCs/>
        </w:rPr>
      </w:pPr>
      <w:r w:rsidRPr="004054A4">
        <w:rPr>
          <w:b/>
          <w:bCs/>
        </w:rPr>
        <w:t>See Chapter One for more instructions!</w:t>
      </w:r>
    </w:p>
    <w:p w14:paraId="55E18FB9" w14:textId="77777777" w:rsidR="00176682" w:rsidRDefault="00176682" w:rsidP="00A62CE2">
      <w:r w:rsidRPr="00A62CE2">
        <w:t>If you have further questions, contact 48</w:t>
      </w:r>
      <w:r w:rsidR="00C72AB2">
        <w:t xml:space="preserve"> </w:t>
      </w:r>
      <w:r w:rsidRPr="00A62CE2">
        <w:t>H</w:t>
      </w:r>
      <w:r w:rsidR="00C72AB2">
        <w:t>ou</w:t>
      </w:r>
      <w:r w:rsidRPr="00A62CE2">
        <w:t>r</w:t>
      </w:r>
      <w:r w:rsidR="00C72AB2">
        <w:t xml:space="preserve"> </w:t>
      </w:r>
      <w:r w:rsidRPr="00A62CE2">
        <w:t>Books. Our regular business hours are Mon-</w:t>
      </w:r>
      <w:r w:rsidR="00C72AB2">
        <w:t>Fri</w:t>
      </w:r>
      <w:r w:rsidRPr="00A62CE2">
        <w:t>. 8:30am</w:t>
      </w:r>
      <w:r>
        <w:t xml:space="preserve"> – 8pm EST</w:t>
      </w:r>
      <w:r w:rsidR="00C72AB2">
        <w:t>.</w:t>
      </w:r>
      <w:r>
        <w:t xml:space="preserve"> During these hours, you can reach us by phone, </w:t>
      </w:r>
      <w:proofErr w:type="gramStart"/>
      <w:r>
        <w:t>email</w:t>
      </w:r>
      <w:proofErr w:type="gramEnd"/>
      <w:r>
        <w:t xml:space="preserve"> or online chat. Outside of these hours, </w:t>
      </w:r>
      <w:r w:rsidR="00F96E7E">
        <w:t>either call and leave a message or email us.</w:t>
      </w:r>
      <w:r w:rsidR="00076EB6">
        <w:t xml:space="preserve"> We’re here to help!</w:t>
      </w:r>
    </w:p>
    <w:p w14:paraId="495382AD" w14:textId="77777777" w:rsidR="00076EB6" w:rsidRDefault="00076EB6" w:rsidP="00A62CE2"/>
    <w:p w14:paraId="23C8F1DA" w14:textId="77777777" w:rsidR="00176682" w:rsidRPr="009A7115" w:rsidRDefault="00F96E7E" w:rsidP="00A62CE2">
      <w:pPr>
        <w:rPr>
          <w:rStyle w:val="StyleBold"/>
        </w:rPr>
      </w:pPr>
      <w:r w:rsidRPr="009A7115">
        <w:rPr>
          <w:rStyle w:val="StyleBold"/>
        </w:rPr>
        <w:t xml:space="preserve">Phone: </w:t>
      </w:r>
      <w:r w:rsidR="00176682" w:rsidRPr="009A7115">
        <w:rPr>
          <w:rStyle w:val="StyleBold"/>
        </w:rPr>
        <w:t>800-231-0521</w:t>
      </w:r>
    </w:p>
    <w:p w14:paraId="6EF30B37" w14:textId="77777777" w:rsidR="00176682" w:rsidRPr="009A7115" w:rsidRDefault="00F96E7E" w:rsidP="00A62CE2">
      <w:pPr>
        <w:rPr>
          <w:rStyle w:val="StyleBold"/>
        </w:rPr>
      </w:pPr>
      <w:r w:rsidRPr="009A7115">
        <w:rPr>
          <w:rStyle w:val="StyleBold"/>
        </w:rPr>
        <w:t>E</w:t>
      </w:r>
      <w:r w:rsidR="00176682" w:rsidRPr="009A7115">
        <w:rPr>
          <w:rStyle w:val="StyleBold"/>
        </w:rPr>
        <w:t xml:space="preserve">mail: </w:t>
      </w:r>
      <w:hyperlink r:id="rId10" w:history="1">
        <w:r w:rsidR="00176682" w:rsidRPr="00436CE3">
          <w:rPr>
            <w:rStyle w:val="Hyperlink"/>
            <w:b/>
          </w:rPr>
          <w:t>info@48HrBooks.com</w:t>
        </w:r>
      </w:hyperlink>
    </w:p>
    <w:p w14:paraId="7D0220B5" w14:textId="77777777" w:rsidR="00176682" w:rsidRPr="009A7115" w:rsidRDefault="00F96E7E" w:rsidP="00A62CE2">
      <w:pPr>
        <w:rPr>
          <w:rStyle w:val="StyleBold"/>
        </w:rPr>
      </w:pPr>
      <w:r w:rsidRPr="009A7115">
        <w:rPr>
          <w:rStyle w:val="StyleBold"/>
        </w:rPr>
        <w:t>On</w:t>
      </w:r>
      <w:r w:rsidR="00076EB6">
        <w:rPr>
          <w:rStyle w:val="StyleBold"/>
        </w:rPr>
        <w:t>l</w:t>
      </w:r>
      <w:r w:rsidRPr="009A7115">
        <w:rPr>
          <w:rStyle w:val="StyleBold"/>
        </w:rPr>
        <w:t xml:space="preserve">ine Chat: </w:t>
      </w:r>
      <w:hyperlink r:id="rId11" w:history="1">
        <w:r w:rsidR="00176682" w:rsidRPr="00436CE3">
          <w:rPr>
            <w:rStyle w:val="Hyperlink"/>
            <w:b/>
          </w:rPr>
          <w:t>www.48HrBooks.com</w:t>
        </w:r>
      </w:hyperlink>
      <w:r w:rsidRPr="009A7115">
        <w:rPr>
          <w:rStyle w:val="StyleBold"/>
        </w:rPr>
        <w:t>.</w:t>
      </w:r>
    </w:p>
    <w:p w14:paraId="55ADB6F7" w14:textId="77777777" w:rsidR="001135F3" w:rsidRDefault="001135F3" w:rsidP="00076EB6">
      <w:pPr>
        <w:ind w:firstLine="0"/>
      </w:pPr>
    </w:p>
    <w:p w14:paraId="0450FB46" w14:textId="77777777" w:rsidR="00025773" w:rsidRDefault="00025773" w:rsidP="00A62CE2">
      <w:pPr>
        <w:sectPr w:rsidR="00025773" w:rsidSect="008B64B9">
          <w:footerReference w:type="first" r:id="rId12"/>
          <w:type w:val="oddPage"/>
          <w:pgSz w:w="6120" w:h="10080" w:code="172"/>
          <w:pgMar w:top="720" w:right="720" w:bottom="720" w:left="900" w:header="720" w:footer="720" w:gutter="0"/>
          <w:cols w:space="720"/>
          <w:titlePg/>
          <w:docGrid w:linePitch="360"/>
        </w:sectPr>
      </w:pPr>
    </w:p>
    <w:p w14:paraId="31C4623B" w14:textId="77777777" w:rsidR="00635863" w:rsidRPr="00025773" w:rsidRDefault="00635863" w:rsidP="00E27F10">
      <w:pPr>
        <w:pStyle w:val="HeadingNotInTOC"/>
      </w:pPr>
      <w:r>
        <w:lastRenderedPageBreak/>
        <w:t>Table of Contents</w:t>
      </w:r>
    </w:p>
    <w:p w14:paraId="55F934F1" w14:textId="77777777" w:rsidR="00925644" w:rsidRPr="00974524" w:rsidRDefault="00E27F10">
      <w:pPr>
        <w:pStyle w:val="TOC1"/>
        <w:rPr>
          <w:rFonts w:ascii="Calibri" w:hAnsi="Calibri" w:cs="Times New Roman"/>
          <w:bCs w:val="0"/>
          <w:iCs w:val="0"/>
          <w:sz w:val="24"/>
        </w:rPr>
      </w:pPr>
      <w:r w:rsidRPr="00E27F10">
        <w:rPr>
          <w:rFonts w:ascii="Calibri" w:hAnsi="Calibri"/>
          <w:i/>
        </w:rPr>
        <w:fldChar w:fldCharType="begin"/>
      </w:r>
      <w:r w:rsidRPr="00E27F10">
        <w:rPr>
          <w:rFonts w:ascii="Calibri" w:hAnsi="Calibri"/>
          <w:i/>
        </w:rPr>
        <w:instrText xml:space="preserve"> TOC \o "3-3" \h \z \t "Heading 1,1,Heading 2,2" </w:instrText>
      </w:r>
      <w:r w:rsidRPr="00E27F10">
        <w:rPr>
          <w:rFonts w:ascii="Calibri" w:hAnsi="Calibri"/>
          <w:i/>
        </w:rPr>
        <w:fldChar w:fldCharType="separate"/>
      </w:r>
      <w:hyperlink w:anchor="_Toc105763080" w:history="1">
        <w:r w:rsidR="00925644" w:rsidRPr="000D3D7D">
          <w:rPr>
            <w:rStyle w:val="Hyperlink"/>
          </w:rPr>
          <w:t>Foreword</w:t>
        </w:r>
        <w:r w:rsidR="00925644">
          <w:rPr>
            <w:webHidden/>
          </w:rPr>
          <w:tab/>
        </w:r>
        <w:r w:rsidR="00925644">
          <w:rPr>
            <w:webHidden/>
          </w:rPr>
          <w:fldChar w:fldCharType="begin"/>
        </w:r>
        <w:r w:rsidR="00925644">
          <w:rPr>
            <w:webHidden/>
          </w:rPr>
          <w:instrText xml:space="preserve"> PAGEREF _Toc105763080 \h </w:instrText>
        </w:r>
        <w:r w:rsidR="00925644">
          <w:rPr>
            <w:webHidden/>
          </w:rPr>
        </w:r>
        <w:r w:rsidR="00925644">
          <w:rPr>
            <w:webHidden/>
          </w:rPr>
          <w:fldChar w:fldCharType="separate"/>
        </w:r>
        <w:r w:rsidR="00925644">
          <w:rPr>
            <w:webHidden/>
          </w:rPr>
          <w:t>7</w:t>
        </w:r>
        <w:r w:rsidR="00925644">
          <w:rPr>
            <w:webHidden/>
          </w:rPr>
          <w:fldChar w:fldCharType="end"/>
        </w:r>
      </w:hyperlink>
    </w:p>
    <w:p w14:paraId="5470F4A4" w14:textId="77777777" w:rsidR="00925644" w:rsidRPr="00974524" w:rsidRDefault="00D369F5">
      <w:pPr>
        <w:pStyle w:val="TOC1"/>
        <w:rPr>
          <w:rFonts w:ascii="Calibri" w:hAnsi="Calibri" w:cs="Times New Roman"/>
          <w:bCs w:val="0"/>
          <w:iCs w:val="0"/>
          <w:sz w:val="24"/>
        </w:rPr>
      </w:pPr>
      <w:hyperlink w:anchor="_Toc105763081" w:history="1">
        <w:r w:rsidR="00925644" w:rsidRPr="000D3D7D">
          <w:rPr>
            <w:rStyle w:val="Hyperlink"/>
          </w:rPr>
          <w:t>Preface</w:t>
        </w:r>
        <w:r w:rsidR="00925644">
          <w:rPr>
            <w:webHidden/>
          </w:rPr>
          <w:tab/>
        </w:r>
        <w:r w:rsidR="00925644">
          <w:rPr>
            <w:webHidden/>
          </w:rPr>
          <w:fldChar w:fldCharType="begin"/>
        </w:r>
        <w:r w:rsidR="00925644">
          <w:rPr>
            <w:webHidden/>
          </w:rPr>
          <w:instrText xml:space="preserve"> PAGEREF _Toc105763081 \h </w:instrText>
        </w:r>
        <w:r w:rsidR="00925644">
          <w:rPr>
            <w:webHidden/>
          </w:rPr>
        </w:r>
        <w:r w:rsidR="00925644">
          <w:rPr>
            <w:webHidden/>
          </w:rPr>
          <w:fldChar w:fldCharType="separate"/>
        </w:r>
        <w:r w:rsidR="00925644">
          <w:rPr>
            <w:webHidden/>
          </w:rPr>
          <w:t>9</w:t>
        </w:r>
        <w:r w:rsidR="00925644">
          <w:rPr>
            <w:webHidden/>
          </w:rPr>
          <w:fldChar w:fldCharType="end"/>
        </w:r>
      </w:hyperlink>
    </w:p>
    <w:p w14:paraId="0C66116C" w14:textId="77777777" w:rsidR="00925644" w:rsidRPr="00974524" w:rsidRDefault="00D369F5">
      <w:pPr>
        <w:pStyle w:val="TOC1"/>
        <w:rPr>
          <w:rFonts w:ascii="Calibri" w:hAnsi="Calibri" w:cs="Times New Roman"/>
          <w:bCs w:val="0"/>
          <w:iCs w:val="0"/>
          <w:sz w:val="24"/>
        </w:rPr>
      </w:pPr>
      <w:hyperlink w:anchor="_Toc105763082" w:history="1">
        <w:r w:rsidR="00925644" w:rsidRPr="000D3D7D">
          <w:rPr>
            <w:rStyle w:val="Hyperlink"/>
          </w:rPr>
          <w:t>Introduction</w:t>
        </w:r>
        <w:r w:rsidR="00925644">
          <w:rPr>
            <w:webHidden/>
          </w:rPr>
          <w:tab/>
        </w:r>
        <w:r w:rsidR="00925644">
          <w:rPr>
            <w:webHidden/>
          </w:rPr>
          <w:fldChar w:fldCharType="begin"/>
        </w:r>
        <w:r w:rsidR="00925644">
          <w:rPr>
            <w:webHidden/>
          </w:rPr>
          <w:instrText xml:space="preserve"> PAGEREF _Toc105763082 \h </w:instrText>
        </w:r>
        <w:r w:rsidR="00925644">
          <w:rPr>
            <w:webHidden/>
          </w:rPr>
        </w:r>
        <w:r w:rsidR="00925644">
          <w:rPr>
            <w:webHidden/>
          </w:rPr>
          <w:fldChar w:fldCharType="separate"/>
        </w:r>
        <w:r w:rsidR="00925644">
          <w:rPr>
            <w:webHidden/>
          </w:rPr>
          <w:t>11</w:t>
        </w:r>
        <w:r w:rsidR="00925644">
          <w:rPr>
            <w:webHidden/>
          </w:rPr>
          <w:fldChar w:fldCharType="end"/>
        </w:r>
      </w:hyperlink>
    </w:p>
    <w:p w14:paraId="42B7078B" w14:textId="77777777" w:rsidR="00925644" w:rsidRPr="00974524" w:rsidRDefault="00D369F5">
      <w:pPr>
        <w:pStyle w:val="TOC1"/>
        <w:rPr>
          <w:rFonts w:ascii="Calibri" w:hAnsi="Calibri" w:cs="Times New Roman"/>
          <w:bCs w:val="0"/>
          <w:iCs w:val="0"/>
          <w:sz w:val="24"/>
        </w:rPr>
      </w:pPr>
      <w:hyperlink w:anchor="_Toc105763083" w:history="1">
        <w:r w:rsidR="00925644" w:rsidRPr="000D3D7D">
          <w:rPr>
            <w:rStyle w:val="Hyperlink"/>
          </w:rPr>
          <w:t>Chapter One</w:t>
        </w:r>
        <w:r w:rsidR="00925644">
          <w:rPr>
            <w:webHidden/>
          </w:rPr>
          <w:tab/>
        </w:r>
        <w:r w:rsidR="00925644">
          <w:rPr>
            <w:webHidden/>
          </w:rPr>
          <w:fldChar w:fldCharType="begin"/>
        </w:r>
        <w:r w:rsidR="00925644">
          <w:rPr>
            <w:webHidden/>
          </w:rPr>
          <w:instrText xml:space="preserve"> PAGEREF _Toc105763083 \h </w:instrText>
        </w:r>
        <w:r w:rsidR="00925644">
          <w:rPr>
            <w:webHidden/>
          </w:rPr>
        </w:r>
        <w:r w:rsidR="00925644">
          <w:rPr>
            <w:webHidden/>
          </w:rPr>
          <w:fldChar w:fldCharType="separate"/>
        </w:r>
        <w:r w:rsidR="00925644">
          <w:rPr>
            <w:webHidden/>
          </w:rPr>
          <w:t>13</w:t>
        </w:r>
        <w:r w:rsidR="00925644">
          <w:rPr>
            <w:webHidden/>
          </w:rPr>
          <w:fldChar w:fldCharType="end"/>
        </w:r>
      </w:hyperlink>
    </w:p>
    <w:p w14:paraId="02A938E4" w14:textId="77777777" w:rsidR="00925644" w:rsidRPr="00974524" w:rsidRDefault="00D369F5">
      <w:pPr>
        <w:pStyle w:val="TOC1"/>
        <w:rPr>
          <w:rFonts w:ascii="Calibri" w:hAnsi="Calibri" w:cs="Times New Roman"/>
          <w:bCs w:val="0"/>
          <w:iCs w:val="0"/>
          <w:sz w:val="24"/>
        </w:rPr>
      </w:pPr>
      <w:hyperlink w:anchor="_Toc105763086" w:history="1">
        <w:r w:rsidR="00925644" w:rsidRPr="000D3D7D">
          <w:rPr>
            <w:rStyle w:val="Hyperlink"/>
          </w:rPr>
          <w:t>Chapter Two</w:t>
        </w:r>
        <w:r w:rsidR="00925644">
          <w:rPr>
            <w:webHidden/>
          </w:rPr>
          <w:tab/>
        </w:r>
        <w:r w:rsidR="00925644">
          <w:rPr>
            <w:webHidden/>
          </w:rPr>
          <w:fldChar w:fldCharType="begin"/>
        </w:r>
        <w:r w:rsidR="00925644">
          <w:rPr>
            <w:webHidden/>
          </w:rPr>
          <w:instrText xml:space="preserve"> PAGEREF _Toc105763086 \h </w:instrText>
        </w:r>
        <w:r w:rsidR="00925644">
          <w:rPr>
            <w:webHidden/>
          </w:rPr>
        </w:r>
        <w:r w:rsidR="00925644">
          <w:rPr>
            <w:webHidden/>
          </w:rPr>
          <w:fldChar w:fldCharType="separate"/>
        </w:r>
        <w:r w:rsidR="00925644">
          <w:rPr>
            <w:webHidden/>
          </w:rPr>
          <w:t>17</w:t>
        </w:r>
        <w:r w:rsidR="00925644">
          <w:rPr>
            <w:webHidden/>
          </w:rPr>
          <w:fldChar w:fldCharType="end"/>
        </w:r>
      </w:hyperlink>
    </w:p>
    <w:p w14:paraId="30F82AB1" w14:textId="77777777" w:rsidR="00925644" w:rsidRPr="00974524" w:rsidRDefault="00D369F5">
      <w:pPr>
        <w:pStyle w:val="TOC1"/>
        <w:rPr>
          <w:rFonts w:ascii="Calibri" w:hAnsi="Calibri" w:cs="Times New Roman"/>
          <w:bCs w:val="0"/>
          <w:iCs w:val="0"/>
          <w:sz w:val="24"/>
        </w:rPr>
      </w:pPr>
      <w:hyperlink w:anchor="_Toc105763088" w:history="1">
        <w:r w:rsidR="00925644" w:rsidRPr="000D3D7D">
          <w:rPr>
            <w:rStyle w:val="Hyperlink"/>
          </w:rPr>
          <w:t>Chapter Three</w:t>
        </w:r>
        <w:r w:rsidR="00925644">
          <w:rPr>
            <w:webHidden/>
          </w:rPr>
          <w:tab/>
        </w:r>
        <w:r w:rsidR="00925644">
          <w:rPr>
            <w:webHidden/>
          </w:rPr>
          <w:fldChar w:fldCharType="begin"/>
        </w:r>
        <w:r w:rsidR="00925644">
          <w:rPr>
            <w:webHidden/>
          </w:rPr>
          <w:instrText xml:space="preserve"> PAGEREF _Toc105763088 \h </w:instrText>
        </w:r>
        <w:r w:rsidR="00925644">
          <w:rPr>
            <w:webHidden/>
          </w:rPr>
        </w:r>
        <w:r w:rsidR="00925644">
          <w:rPr>
            <w:webHidden/>
          </w:rPr>
          <w:fldChar w:fldCharType="separate"/>
        </w:r>
        <w:r w:rsidR="00925644">
          <w:rPr>
            <w:webHidden/>
          </w:rPr>
          <w:t>23</w:t>
        </w:r>
        <w:r w:rsidR="00925644">
          <w:rPr>
            <w:webHidden/>
          </w:rPr>
          <w:fldChar w:fldCharType="end"/>
        </w:r>
      </w:hyperlink>
    </w:p>
    <w:p w14:paraId="3B8A940E" w14:textId="77777777" w:rsidR="00925644" w:rsidRPr="00974524" w:rsidRDefault="00D369F5">
      <w:pPr>
        <w:pStyle w:val="TOC1"/>
        <w:rPr>
          <w:rFonts w:ascii="Calibri" w:hAnsi="Calibri" w:cs="Times New Roman"/>
          <w:bCs w:val="0"/>
          <w:iCs w:val="0"/>
          <w:sz w:val="24"/>
        </w:rPr>
      </w:pPr>
      <w:hyperlink w:anchor="_Toc105763089" w:history="1">
        <w:r w:rsidR="00925644" w:rsidRPr="000D3D7D">
          <w:rPr>
            <w:rStyle w:val="Hyperlink"/>
          </w:rPr>
          <w:t>Chapter Four</w:t>
        </w:r>
        <w:r w:rsidR="00925644">
          <w:rPr>
            <w:webHidden/>
          </w:rPr>
          <w:tab/>
        </w:r>
        <w:r w:rsidR="00925644">
          <w:rPr>
            <w:webHidden/>
          </w:rPr>
          <w:fldChar w:fldCharType="begin"/>
        </w:r>
        <w:r w:rsidR="00925644">
          <w:rPr>
            <w:webHidden/>
          </w:rPr>
          <w:instrText xml:space="preserve"> PAGEREF _Toc105763089 \h </w:instrText>
        </w:r>
        <w:r w:rsidR="00925644">
          <w:rPr>
            <w:webHidden/>
          </w:rPr>
        </w:r>
        <w:r w:rsidR="00925644">
          <w:rPr>
            <w:webHidden/>
          </w:rPr>
          <w:fldChar w:fldCharType="separate"/>
        </w:r>
        <w:r w:rsidR="00925644">
          <w:rPr>
            <w:webHidden/>
          </w:rPr>
          <w:t>25</w:t>
        </w:r>
        <w:r w:rsidR="00925644">
          <w:rPr>
            <w:webHidden/>
          </w:rPr>
          <w:fldChar w:fldCharType="end"/>
        </w:r>
      </w:hyperlink>
    </w:p>
    <w:p w14:paraId="4E5EC011" w14:textId="77777777" w:rsidR="00925644" w:rsidRPr="00974524" w:rsidRDefault="00D369F5">
      <w:pPr>
        <w:pStyle w:val="TOC1"/>
        <w:rPr>
          <w:rFonts w:ascii="Calibri" w:hAnsi="Calibri" w:cs="Times New Roman"/>
          <w:bCs w:val="0"/>
          <w:iCs w:val="0"/>
          <w:sz w:val="24"/>
        </w:rPr>
      </w:pPr>
      <w:hyperlink w:anchor="_Toc105763090" w:history="1">
        <w:r w:rsidR="00925644" w:rsidRPr="000D3D7D">
          <w:rPr>
            <w:rStyle w:val="Hyperlink"/>
          </w:rPr>
          <w:t>Chapter Five</w:t>
        </w:r>
        <w:r w:rsidR="00925644">
          <w:rPr>
            <w:webHidden/>
          </w:rPr>
          <w:tab/>
        </w:r>
        <w:r w:rsidR="00925644">
          <w:rPr>
            <w:webHidden/>
          </w:rPr>
          <w:fldChar w:fldCharType="begin"/>
        </w:r>
        <w:r w:rsidR="00925644">
          <w:rPr>
            <w:webHidden/>
          </w:rPr>
          <w:instrText xml:space="preserve"> PAGEREF _Toc105763090 \h </w:instrText>
        </w:r>
        <w:r w:rsidR="00925644">
          <w:rPr>
            <w:webHidden/>
          </w:rPr>
        </w:r>
        <w:r w:rsidR="00925644">
          <w:rPr>
            <w:webHidden/>
          </w:rPr>
          <w:fldChar w:fldCharType="separate"/>
        </w:r>
        <w:r w:rsidR="00925644">
          <w:rPr>
            <w:webHidden/>
          </w:rPr>
          <w:t>27</w:t>
        </w:r>
        <w:r w:rsidR="00925644">
          <w:rPr>
            <w:webHidden/>
          </w:rPr>
          <w:fldChar w:fldCharType="end"/>
        </w:r>
      </w:hyperlink>
    </w:p>
    <w:p w14:paraId="23FB23FE" w14:textId="77777777" w:rsidR="00925644" w:rsidRPr="00974524" w:rsidRDefault="00D369F5">
      <w:pPr>
        <w:pStyle w:val="TOC1"/>
        <w:rPr>
          <w:rFonts w:ascii="Calibri" w:hAnsi="Calibri" w:cs="Times New Roman"/>
          <w:bCs w:val="0"/>
          <w:iCs w:val="0"/>
          <w:sz w:val="24"/>
        </w:rPr>
      </w:pPr>
      <w:hyperlink w:anchor="_Toc105763091" w:history="1">
        <w:r w:rsidR="00925644" w:rsidRPr="000D3D7D">
          <w:rPr>
            <w:rStyle w:val="Hyperlink"/>
          </w:rPr>
          <w:t>Chapter Six</w:t>
        </w:r>
        <w:r w:rsidR="00925644">
          <w:rPr>
            <w:webHidden/>
          </w:rPr>
          <w:tab/>
        </w:r>
        <w:r w:rsidR="00925644">
          <w:rPr>
            <w:webHidden/>
          </w:rPr>
          <w:fldChar w:fldCharType="begin"/>
        </w:r>
        <w:r w:rsidR="00925644">
          <w:rPr>
            <w:webHidden/>
          </w:rPr>
          <w:instrText xml:space="preserve"> PAGEREF _Toc105763091 \h </w:instrText>
        </w:r>
        <w:r w:rsidR="00925644">
          <w:rPr>
            <w:webHidden/>
          </w:rPr>
        </w:r>
        <w:r w:rsidR="00925644">
          <w:rPr>
            <w:webHidden/>
          </w:rPr>
          <w:fldChar w:fldCharType="separate"/>
        </w:r>
        <w:r w:rsidR="00925644">
          <w:rPr>
            <w:webHidden/>
          </w:rPr>
          <w:t>29</w:t>
        </w:r>
        <w:r w:rsidR="00925644">
          <w:rPr>
            <w:webHidden/>
          </w:rPr>
          <w:fldChar w:fldCharType="end"/>
        </w:r>
      </w:hyperlink>
    </w:p>
    <w:p w14:paraId="74A09C9D" w14:textId="77777777" w:rsidR="00925644" w:rsidRPr="00974524" w:rsidRDefault="00D369F5">
      <w:pPr>
        <w:pStyle w:val="TOC1"/>
        <w:rPr>
          <w:rFonts w:ascii="Calibri" w:hAnsi="Calibri" w:cs="Times New Roman"/>
          <w:bCs w:val="0"/>
          <w:iCs w:val="0"/>
          <w:sz w:val="24"/>
        </w:rPr>
      </w:pPr>
      <w:hyperlink w:anchor="_Toc105763092" w:history="1">
        <w:r w:rsidR="00925644" w:rsidRPr="000D3D7D">
          <w:rPr>
            <w:rStyle w:val="Hyperlink"/>
          </w:rPr>
          <w:t>Chapter Seven</w:t>
        </w:r>
        <w:r w:rsidR="00925644">
          <w:rPr>
            <w:webHidden/>
          </w:rPr>
          <w:tab/>
        </w:r>
        <w:r w:rsidR="00925644">
          <w:rPr>
            <w:webHidden/>
          </w:rPr>
          <w:fldChar w:fldCharType="begin"/>
        </w:r>
        <w:r w:rsidR="00925644">
          <w:rPr>
            <w:webHidden/>
          </w:rPr>
          <w:instrText xml:space="preserve"> PAGEREF _Toc105763092 \h </w:instrText>
        </w:r>
        <w:r w:rsidR="00925644">
          <w:rPr>
            <w:webHidden/>
          </w:rPr>
        </w:r>
        <w:r w:rsidR="00925644">
          <w:rPr>
            <w:webHidden/>
          </w:rPr>
          <w:fldChar w:fldCharType="separate"/>
        </w:r>
        <w:r w:rsidR="00925644">
          <w:rPr>
            <w:webHidden/>
          </w:rPr>
          <w:t>31</w:t>
        </w:r>
        <w:r w:rsidR="00925644">
          <w:rPr>
            <w:webHidden/>
          </w:rPr>
          <w:fldChar w:fldCharType="end"/>
        </w:r>
      </w:hyperlink>
    </w:p>
    <w:p w14:paraId="50A52EF7" w14:textId="77777777" w:rsidR="00925644" w:rsidRPr="00974524" w:rsidRDefault="00D369F5">
      <w:pPr>
        <w:pStyle w:val="TOC1"/>
        <w:rPr>
          <w:rFonts w:ascii="Calibri" w:hAnsi="Calibri" w:cs="Times New Roman"/>
          <w:bCs w:val="0"/>
          <w:iCs w:val="0"/>
          <w:sz w:val="24"/>
        </w:rPr>
      </w:pPr>
      <w:hyperlink w:anchor="_Toc105763093" w:history="1">
        <w:r w:rsidR="00925644" w:rsidRPr="000D3D7D">
          <w:rPr>
            <w:rStyle w:val="Hyperlink"/>
          </w:rPr>
          <w:t>Chapter Eight</w:t>
        </w:r>
        <w:r w:rsidR="00925644">
          <w:rPr>
            <w:webHidden/>
          </w:rPr>
          <w:tab/>
        </w:r>
        <w:r w:rsidR="00925644">
          <w:rPr>
            <w:webHidden/>
          </w:rPr>
          <w:fldChar w:fldCharType="begin"/>
        </w:r>
        <w:r w:rsidR="00925644">
          <w:rPr>
            <w:webHidden/>
          </w:rPr>
          <w:instrText xml:space="preserve"> PAGEREF _Toc105763093 \h </w:instrText>
        </w:r>
        <w:r w:rsidR="00925644">
          <w:rPr>
            <w:webHidden/>
          </w:rPr>
        </w:r>
        <w:r w:rsidR="00925644">
          <w:rPr>
            <w:webHidden/>
          </w:rPr>
          <w:fldChar w:fldCharType="separate"/>
        </w:r>
        <w:r w:rsidR="00925644">
          <w:rPr>
            <w:webHidden/>
          </w:rPr>
          <w:t>33</w:t>
        </w:r>
        <w:r w:rsidR="00925644">
          <w:rPr>
            <w:webHidden/>
          </w:rPr>
          <w:fldChar w:fldCharType="end"/>
        </w:r>
      </w:hyperlink>
    </w:p>
    <w:p w14:paraId="6C07A45A" w14:textId="77777777" w:rsidR="00925644" w:rsidRPr="00974524" w:rsidRDefault="00D369F5">
      <w:pPr>
        <w:pStyle w:val="TOC1"/>
        <w:rPr>
          <w:rFonts w:ascii="Calibri" w:hAnsi="Calibri" w:cs="Times New Roman"/>
          <w:bCs w:val="0"/>
          <w:iCs w:val="0"/>
          <w:sz w:val="24"/>
        </w:rPr>
      </w:pPr>
      <w:hyperlink w:anchor="_Toc105763094" w:history="1">
        <w:r w:rsidR="00925644" w:rsidRPr="000D3D7D">
          <w:rPr>
            <w:rStyle w:val="Hyperlink"/>
          </w:rPr>
          <w:t>Chapter Nine</w:t>
        </w:r>
        <w:r w:rsidR="00925644">
          <w:rPr>
            <w:webHidden/>
          </w:rPr>
          <w:tab/>
        </w:r>
        <w:r w:rsidR="00925644">
          <w:rPr>
            <w:webHidden/>
          </w:rPr>
          <w:fldChar w:fldCharType="begin"/>
        </w:r>
        <w:r w:rsidR="00925644">
          <w:rPr>
            <w:webHidden/>
          </w:rPr>
          <w:instrText xml:space="preserve"> PAGEREF _Toc105763094 \h </w:instrText>
        </w:r>
        <w:r w:rsidR="00925644">
          <w:rPr>
            <w:webHidden/>
          </w:rPr>
        </w:r>
        <w:r w:rsidR="00925644">
          <w:rPr>
            <w:webHidden/>
          </w:rPr>
          <w:fldChar w:fldCharType="separate"/>
        </w:r>
        <w:r w:rsidR="00925644">
          <w:rPr>
            <w:webHidden/>
          </w:rPr>
          <w:t>35</w:t>
        </w:r>
        <w:r w:rsidR="00925644">
          <w:rPr>
            <w:webHidden/>
          </w:rPr>
          <w:fldChar w:fldCharType="end"/>
        </w:r>
      </w:hyperlink>
    </w:p>
    <w:p w14:paraId="7C38FCBD" w14:textId="77777777" w:rsidR="00925644" w:rsidRPr="00974524" w:rsidRDefault="00D369F5">
      <w:pPr>
        <w:pStyle w:val="TOC1"/>
        <w:rPr>
          <w:rFonts w:ascii="Calibri" w:hAnsi="Calibri" w:cs="Times New Roman"/>
          <w:bCs w:val="0"/>
          <w:iCs w:val="0"/>
          <w:sz w:val="24"/>
        </w:rPr>
      </w:pPr>
      <w:hyperlink w:anchor="_Toc105763095" w:history="1">
        <w:r w:rsidR="00925644" w:rsidRPr="000D3D7D">
          <w:rPr>
            <w:rStyle w:val="Hyperlink"/>
          </w:rPr>
          <w:t>Chapter Ten</w:t>
        </w:r>
        <w:r w:rsidR="00925644">
          <w:rPr>
            <w:webHidden/>
          </w:rPr>
          <w:tab/>
        </w:r>
        <w:r w:rsidR="00925644">
          <w:rPr>
            <w:webHidden/>
          </w:rPr>
          <w:fldChar w:fldCharType="begin"/>
        </w:r>
        <w:r w:rsidR="00925644">
          <w:rPr>
            <w:webHidden/>
          </w:rPr>
          <w:instrText xml:space="preserve"> PAGEREF _Toc105763095 \h </w:instrText>
        </w:r>
        <w:r w:rsidR="00925644">
          <w:rPr>
            <w:webHidden/>
          </w:rPr>
        </w:r>
        <w:r w:rsidR="00925644">
          <w:rPr>
            <w:webHidden/>
          </w:rPr>
          <w:fldChar w:fldCharType="separate"/>
        </w:r>
        <w:r w:rsidR="00925644">
          <w:rPr>
            <w:webHidden/>
          </w:rPr>
          <w:t>37</w:t>
        </w:r>
        <w:r w:rsidR="00925644">
          <w:rPr>
            <w:webHidden/>
          </w:rPr>
          <w:fldChar w:fldCharType="end"/>
        </w:r>
      </w:hyperlink>
    </w:p>
    <w:p w14:paraId="3144DC2B" w14:textId="77777777" w:rsidR="00925644" w:rsidRPr="00974524" w:rsidRDefault="00D369F5">
      <w:pPr>
        <w:pStyle w:val="TOC1"/>
        <w:rPr>
          <w:rFonts w:ascii="Calibri" w:hAnsi="Calibri" w:cs="Times New Roman"/>
          <w:bCs w:val="0"/>
          <w:iCs w:val="0"/>
          <w:sz w:val="24"/>
        </w:rPr>
      </w:pPr>
      <w:hyperlink w:anchor="_Toc105763096" w:history="1">
        <w:r w:rsidR="00925644" w:rsidRPr="000D3D7D">
          <w:rPr>
            <w:rStyle w:val="Hyperlink"/>
          </w:rPr>
          <w:t>Chapter Eleven</w:t>
        </w:r>
        <w:r w:rsidR="00925644">
          <w:rPr>
            <w:webHidden/>
          </w:rPr>
          <w:tab/>
        </w:r>
        <w:r w:rsidR="00925644">
          <w:rPr>
            <w:webHidden/>
          </w:rPr>
          <w:fldChar w:fldCharType="begin"/>
        </w:r>
        <w:r w:rsidR="00925644">
          <w:rPr>
            <w:webHidden/>
          </w:rPr>
          <w:instrText xml:space="preserve"> PAGEREF _Toc105763096 \h </w:instrText>
        </w:r>
        <w:r w:rsidR="00925644">
          <w:rPr>
            <w:webHidden/>
          </w:rPr>
        </w:r>
        <w:r w:rsidR="00925644">
          <w:rPr>
            <w:webHidden/>
          </w:rPr>
          <w:fldChar w:fldCharType="separate"/>
        </w:r>
        <w:r w:rsidR="00925644">
          <w:rPr>
            <w:webHidden/>
          </w:rPr>
          <w:t>39</w:t>
        </w:r>
        <w:r w:rsidR="00925644">
          <w:rPr>
            <w:webHidden/>
          </w:rPr>
          <w:fldChar w:fldCharType="end"/>
        </w:r>
      </w:hyperlink>
    </w:p>
    <w:p w14:paraId="39BF1AB0" w14:textId="77777777" w:rsidR="00925644" w:rsidRPr="00974524" w:rsidRDefault="00D369F5">
      <w:pPr>
        <w:pStyle w:val="TOC1"/>
        <w:rPr>
          <w:rFonts w:ascii="Calibri" w:hAnsi="Calibri" w:cs="Times New Roman"/>
          <w:bCs w:val="0"/>
          <w:iCs w:val="0"/>
          <w:sz w:val="24"/>
        </w:rPr>
      </w:pPr>
      <w:hyperlink w:anchor="_Toc105763097" w:history="1">
        <w:r w:rsidR="00925644" w:rsidRPr="000D3D7D">
          <w:rPr>
            <w:rStyle w:val="Hyperlink"/>
          </w:rPr>
          <w:t>Chapter Twelve</w:t>
        </w:r>
        <w:r w:rsidR="00925644">
          <w:rPr>
            <w:webHidden/>
          </w:rPr>
          <w:tab/>
        </w:r>
        <w:r w:rsidR="00925644">
          <w:rPr>
            <w:webHidden/>
          </w:rPr>
          <w:fldChar w:fldCharType="begin"/>
        </w:r>
        <w:r w:rsidR="00925644">
          <w:rPr>
            <w:webHidden/>
          </w:rPr>
          <w:instrText xml:space="preserve"> PAGEREF _Toc105763097 \h </w:instrText>
        </w:r>
        <w:r w:rsidR="00925644">
          <w:rPr>
            <w:webHidden/>
          </w:rPr>
        </w:r>
        <w:r w:rsidR="00925644">
          <w:rPr>
            <w:webHidden/>
          </w:rPr>
          <w:fldChar w:fldCharType="separate"/>
        </w:r>
        <w:r w:rsidR="00925644">
          <w:rPr>
            <w:webHidden/>
          </w:rPr>
          <w:t>41</w:t>
        </w:r>
        <w:r w:rsidR="00925644">
          <w:rPr>
            <w:webHidden/>
          </w:rPr>
          <w:fldChar w:fldCharType="end"/>
        </w:r>
      </w:hyperlink>
    </w:p>
    <w:p w14:paraId="736FAD33" w14:textId="77777777" w:rsidR="00925644" w:rsidRPr="00974524" w:rsidRDefault="00D369F5">
      <w:pPr>
        <w:pStyle w:val="TOC1"/>
        <w:rPr>
          <w:rFonts w:ascii="Calibri" w:hAnsi="Calibri" w:cs="Times New Roman"/>
          <w:bCs w:val="0"/>
          <w:iCs w:val="0"/>
          <w:sz w:val="24"/>
        </w:rPr>
      </w:pPr>
      <w:hyperlink w:anchor="_Toc105763098" w:history="1">
        <w:r w:rsidR="00925644" w:rsidRPr="000D3D7D">
          <w:rPr>
            <w:rStyle w:val="Hyperlink"/>
          </w:rPr>
          <w:t>Chapter Thirteen</w:t>
        </w:r>
        <w:r w:rsidR="00925644">
          <w:rPr>
            <w:webHidden/>
          </w:rPr>
          <w:tab/>
        </w:r>
        <w:r w:rsidR="00925644">
          <w:rPr>
            <w:webHidden/>
          </w:rPr>
          <w:fldChar w:fldCharType="begin"/>
        </w:r>
        <w:r w:rsidR="00925644">
          <w:rPr>
            <w:webHidden/>
          </w:rPr>
          <w:instrText xml:space="preserve"> PAGEREF _Toc105763098 \h </w:instrText>
        </w:r>
        <w:r w:rsidR="00925644">
          <w:rPr>
            <w:webHidden/>
          </w:rPr>
        </w:r>
        <w:r w:rsidR="00925644">
          <w:rPr>
            <w:webHidden/>
          </w:rPr>
          <w:fldChar w:fldCharType="separate"/>
        </w:r>
        <w:r w:rsidR="00925644">
          <w:rPr>
            <w:webHidden/>
          </w:rPr>
          <w:t>43</w:t>
        </w:r>
        <w:r w:rsidR="00925644">
          <w:rPr>
            <w:webHidden/>
          </w:rPr>
          <w:fldChar w:fldCharType="end"/>
        </w:r>
      </w:hyperlink>
    </w:p>
    <w:p w14:paraId="1E546083" w14:textId="77777777" w:rsidR="00925644" w:rsidRPr="00974524" w:rsidRDefault="00D369F5">
      <w:pPr>
        <w:pStyle w:val="TOC1"/>
        <w:rPr>
          <w:rFonts w:ascii="Calibri" w:hAnsi="Calibri" w:cs="Times New Roman"/>
          <w:bCs w:val="0"/>
          <w:iCs w:val="0"/>
          <w:sz w:val="24"/>
        </w:rPr>
      </w:pPr>
      <w:hyperlink w:anchor="_Toc105763099" w:history="1">
        <w:r w:rsidR="00925644" w:rsidRPr="000D3D7D">
          <w:rPr>
            <w:rStyle w:val="Hyperlink"/>
          </w:rPr>
          <w:t>Chapter Fourteen</w:t>
        </w:r>
        <w:r w:rsidR="00925644">
          <w:rPr>
            <w:webHidden/>
          </w:rPr>
          <w:tab/>
        </w:r>
        <w:r w:rsidR="00925644">
          <w:rPr>
            <w:webHidden/>
          </w:rPr>
          <w:fldChar w:fldCharType="begin"/>
        </w:r>
        <w:r w:rsidR="00925644">
          <w:rPr>
            <w:webHidden/>
          </w:rPr>
          <w:instrText xml:space="preserve"> PAGEREF _Toc105763099 \h </w:instrText>
        </w:r>
        <w:r w:rsidR="00925644">
          <w:rPr>
            <w:webHidden/>
          </w:rPr>
        </w:r>
        <w:r w:rsidR="00925644">
          <w:rPr>
            <w:webHidden/>
          </w:rPr>
          <w:fldChar w:fldCharType="separate"/>
        </w:r>
        <w:r w:rsidR="00925644">
          <w:rPr>
            <w:webHidden/>
          </w:rPr>
          <w:t>45</w:t>
        </w:r>
        <w:r w:rsidR="00925644">
          <w:rPr>
            <w:webHidden/>
          </w:rPr>
          <w:fldChar w:fldCharType="end"/>
        </w:r>
      </w:hyperlink>
    </w:p>
    <w:p w14:paraId="2607331F" w14:textId="77777777" w:rsidR="00925644" w:rsidRPr="00974524" w:rsidRDefault="00D369F5">
      <w:pPr>
        <w:pStyle w:val="TOC1"/>
        <w:rPr>
          <w:rFonts w:ascii="Calibri" w:hAnsi="Calibri" w:cs="Times New Roman"/>
          <w:bCs w:val="0"/>
          <w:iCs w:val="0"/>
          <w:sz w:val="24"/>
        </w:rPr>
      </w:pPr>
      <w:hyperlink w:anchor="_Toc105763100" w:history="1">
        <w:r w:rsidR="00925644" w:rsidRPr="000D3D7D">
          <w:rPr>
            <w:rStyle w:val="Hyperlink"/>
          </w:rPr>
          <w:t>Chapter Fifteen</w:t>
        </w:r>
        <w:r w:rsidR="00925644">
          <w:rPr>
            <w:webHidden/>
          </w:rPr>
          <w:tab/>
        </w:r>
        <w:r w:rsidR="00925644">
          <w:rPr>
            <w:webHidden/>
          </w:rPr>
          <w:fldChar w:fldCharType="begin"/>
        </w:r>
        <w:r w:rsidR="00925644">
          <w:rPr>
            <w:webHidden/>
          </w:rPr>
          <w:instrText xml:space="preserve"> PAGEREF _Toc105763100 \h </w:instrText>
        </w:r>
        <w:r w:rsidR="00925644">
          <w:rPr>
            <w:webHidden/>
          </w:rPr>
        </w:r>
        <w:r w:rsidR="00925644">
          <w:rPr>
            <w:webHidden/>
          </w:rPr>
          <w:fldChar w:fldCharType="separate"/>
        </w:r>
        <w:r w:rsidR="00925644">
          <w:rPr>
            <w:webHidden/>
          </w:rPr>
          <w:t>47</w:t>
        </w:r>
        <w:r w:rsidR="00925644">
          <w:rPr>
            <w:webHidden/>
          </w:rPr>
          <w:fldChar w:fldCharType="end"/>
        </w:r>
      </w:hyperlink>
    </w:p>
    <w:p w14:paraId="7D40E235" w14:textId="77777777" w:rsidR="00925644" w:rsidRPr="00974524" w:rsidRDefault="00D369F5">
      <w:pPr>
        <w:pStyle w:val="TOC1"/>
        <w:rPr>
          <w:rFonts w:ascii="Calibri" w:hAnsi="Calibri" w:cs="Times New Roman"/>
          <w:bCs w:val="0"/>
          <w:iCs w:val="0"/>
          <w:sz w:val="24"/>
        </w:rPr>
      </w:pPr>
      <w:hyperlink w:anchor="_Toc105763101" w:history="1">
        <w:r w:rsidR="00925644" w:rsidRPr="000D3D7D">
          <w:rPr>
            <w:rStyle w:val="Hyperlink"/>
          </w:rPr>
          <w:t>Chapter Sixteen</w:t>
        </w:r>
        <w:r w:rsidR="00925644">
          <w:rPr>
            <w:webHidden/>
          </w:rPr>
          <w:tab/>
        </w:r>
        <w:r w:rsidR="00925644">
          <w:rPr>
            <w:webHidden/>
          </w:rPr>
          <w:fldChar w:fldCharType="begin"/>
        </w:r>
        <w:r w:rsidR="00925644">
          <w:rPr>
            <w:webHidden/>
          </w:rPr>
          <w:instrText xml:space="preserve"> PAGEREF _Toc105763101 \h </w:instrText>
        </w:r>
        <w:r w:rsidR="00925644">
          <w:rPr>
            <w:webHidden/>
          </w:rPr>
        </w:r>
        <w:r w:rsidR="00925644">
          <w:rPr>
            <w:webHidden/>
          </w:rPr>
          <w:fldChar w:fldCharType="separate"/>
        </w:r>
        <w:r w:rsidR="00925644">
          <w:rPr>
            <w:webHidden/>
          </w:rPr>
          <w:t>49</w:t>
        </w:r>
        <w:r w:rsidR="00925644">
          <w:rPr>
            <w:webHidden/>
          </w:rPr>
          <w:fldChar w:fldCharType="end"/>
        </w:r>
      </w:hyperlink>
    </w:p>
    <w:p w14:paraId="3D330311" w14:textId="77777777" w:rsidR="00925644" w:rsidRPr="00974524" w:rsidRDefault="00D369F5">
      <w:pPr>
        <w:pStyle w:val="TOC1"/>
        <w:rPr>
          <w:rFonts w:ascii="Calibri" w:hAnsi="Calibri" w:cs="Times New Roman"/>
          <w:bCs w:val="0"/>
          <w:iCs w:val="0"/>
          <w:sz w:val="24"/>
        </w:rPr>
      </w:pPr>
      <w:hyperlink w:anchor="_Toc105763102" w:history="1">
        <w:r w:rsidR="00925644" w:rsidRPr="000D3D7D">
          <w:rPr>
            <w:rStyle w:val="Hyperlink"/>
          </w:rPr>
          <w:t>Chapter Seventeen</w:t>
        </w:r>
        <w:r w:rsidR="00925644">
          <w:rPr>
            <w:webHidden/>
          </w:rPr>
          <w:tab/>
        </w:r>
        <w:r w:rsidR="00925644">
          <w:rPr>
            <w:webHidden/>
          </w:rPr>
          <w:fldChar w:fldCharType="begin"/>
        </w:r>
        <w:r w:rsidR="00925644">
          <w:rPr>
            <w:webHidden/>
          </w:rPr>
          <w:instrText xml:space="preserve"> PAGEREF _Toc105763102 \h </w:instrText>
        </w:r>
        <w:r w:rsidR="00925644">
          <w:rPr>
            <w:webHidden/>
          </w:rPr>
        </w:r>
        <w:r w:rsidR="00925644">
          <w:rPr>
            <w:webHidden/>
          </w:rPr>
          <w:fldChar w:fldCharType="separate"/>
        </w:r>
        <w:r w:rsidR="00925644">
          <w:rPr>
            <w:webHidden/>
          </w:rPr>
          <w:t>51</w:t>
        </w:r>
        <w:r w:rsidR="00925644">
          <w:rPr>
            <w:webHidden/>
          </w:rPr>
          <w:fldChar w:fldCharType="end"/>
        </w:r>
      </w:hyperlink>
    </w:p>
    <w:p w14:paraId="690967BC" w14:textId="77777777" w:rsidR="00925644" w:rsidRPr="00974524" w:rsidRDefault="00D369F5">
      <w:pPr>
        <w:pStyle w:val="TOC1"/>
        <w:rPr>
          <w:rFonts w:ascii="Calibri" w:hAnsi="Calibri" w:cs="Times New Roman"/>
          <w:bCs w:val="0"/>
          <w:iCs w:val="0"/>
          <w:sz w:val="24"/>
        </w:rPr>
      </w:pPr>
      <w:hyperlink w:anchor="_Toc105763103" w:history="1">
        <w:r w:rsidR="00925644" w:rsidRPr="000D3D7D">
          <w:rPr>
            <w:rStyle w:val="Hyperlink"/>
          </w:rPr>
          <w:t>Chapter Eighteen</w:t>
        </w:r>
        <w:r w:rsidR="00925644">
          <w:rPr>
            <w:webHidden/>
          </w:rPr>
          <w:tab/>
        </w:r>
        <w:r w:rsidR="00925644">
          <w:rPr>
            <w:webHidden/>
          </w:rPr>
          <w:fldChar w:fldCharType="begin"/>
        </w:r>
        <w:r w:rsidR="00925644">
          <w:rPr>
            <w:webHidden/>
          </w:rPr>
          <w:instrText xml:space="preserve"> PAGEREF _Toc105763103 \h </w:instrText>
        </w:r>
        <w:r w:rsidR="00925644">
          <w:rPr>
            <w:webHidden/>
          </w:rPr>
        </w:r>
        <w:r w:rsidR="00925644">
          <w:rPr>
            <w:webHidden/>
          </w:rPr>
          <w:fldChar w:fldCharType="separate"/>
        </w:r>
        <w:r w:rsidR="00925644">
          <w:rPr>
            <w:webHidden/>
          </w:rPr>
          <w:t>53</w:t>
        </w:r>
        <w:r w:rsidR="00925644">
          <w:rPr>
            <w:webHidden/>
          </w:rPr>
          <w:fldChar w:fldCharType="end"/>
        </w:r>
      </w:hyperlink>
    </w:p>
    <w:p w14:paraId="28DD78DB" w14:textId="77777777" w:rsidR="00925644" w:rsidRPr="00974524" w:rsidRDefault="00D369F5">
      <w:pPr>
        <w:pStyle w:val="TOC1"/>
        <w:rPr>
          <w:rFonts w:ascii="Calibri" w:hAnsi="Calibri" w:cs="Times New Roman"/>
          <w:bCs w:val="0"/>
          <w:iCs w:val="0"/>
          <w:sz w:val="24"/>
        </w:rPr>
      </w:pPr>
      <w:hyperlink w:anchor="_Toc105763104" w:history="1">
        <w:r w:rsidR="00925644" w:rsidRPr="000D3D7D">
          <w:rPr>
            <w:rStyle w:val="Hyperlink"/>
          </w:rPr>
          <w:t>Chapter Nineteen</w:t>
        </w:r>
        <w:r w:rsidR="00925644">
          <w:rPr>
            <w:webHidden/>
          </w:rPr>
          <w:tab/>
        </w:r>
        <w:r w:rsidR="00925644">
          <w:rPr>
            <w:webHidden/>
          </w:rPr>
          <w:fldChar w:fldCharType="begin"/>
        </w:r>
        <w:r w:rsidR="00925644">
          <w:rPr>
            <w:webHidden/>
          </w:rPr>
          <w:instrText xml:space="preserve"> PAGEREF _Toc105763104 \h </w:instrText>
        </w:r>
        <w:r w:rsidR="00925644">
          <w:rPr>
            <w:webHidden/>
          </w:rPr>
        </w:r>
        <w:r w:rsidR="00925644">
          <w:rPr>
            <w:webHidden/>
          </w:rPr>
          <w:fldChar w:fldCharType="separate"/>
        </w:r>
        <w:r w:rsidR="00925644">
          <w:rPr>
            <w:webHidden/>
          </w:rPr>
          <w:t>55</w:t>
        </w:r>
        <w:r w:rsidR="00925644">
          <w:rPr>
            <w:webHidden/>
          </w:rPr>
          <w:fldChar w:fldCharType="end"/>
        </w:r>
      </w:hyperlink>
    </w:p>
    <w:p w14:paraId="53723011" w14:textId="77777777" w:rsidR="00925644" w:rsidRPr="00974524" w:rsidRDefault="00D369F5">
      <w:pPr>
        <w:pStyle w:val="TOC1"/>
        <w:rPr>
          <w:rFonts w:ascii="Calibri" w:hAnsi="Calibri" w:cs="Times New Roman"/>
          <w:bCs w:val="0"/>
          <w:iCs w:val="0"/>
          <w:sz w:val="24"/>
        </w:rPr>
      </w:pPr>
      <w:hyperlink w:anchor="_Toc105763105" w:history="1">
        <w:r w:rsidR="00925644" w:rsidRPr="000D3D7D">
          <w:rPr>
            <w:rStyle w:val="Hyperlink"/>
          </w:rPr>
          <w:t>Chapter Twenty</w:t>
        </w:r>
        <w:r w:rsidR="00925644">
          <w:rPr>
            <w:webHidden/>
          </w:rPr>
          <w:tab/>
        </w:r>
        <w:r w:rsidR="00925644">
          <w:rPr>
            <w:webHidden/>
          </w:rPr>
          <w:fldChar w:fldCharType="begin"/>
        </w:r>
        <w:r w:rsidR="00925644">
          <w:rPr>
            <w:webHidden/>
          </w:rPr>
          <w:instrText xml:space="preserve"> PAGEREF _Toc105763105 \h </w:instrText>
        </w:r>
        <w:r w:rsidR="00925644">
          <w:rPr>
            <w:webHidden/>
          </w:rPr>
        </w:r>
        <w:r w:rsidR="00925644">
          <w:rPr>
            <w:webHidden/>
          </w:rPr>
          <w:fldChar w:fldCharType="separate"/>
        </w:r>
        <w:r w:rsidR="00925644">
          <w:rPr>
            <w:webHidden/>
          </w:rPr>
          <w:t>57</w:t>
        </w:r>
        <w:r w:rsidR="00925644">
          <w:rPr>
            <w:webHidden/>
          </w:rPr>
          <w:fldChar w:fldCharType="end"/>
        </w:r>
      </w:hyperlink>
    </w:p>
    <w:p w14:paraId="5EAAD317" w14:textId="77777777" w:rsidR="00635863" w:rsidRDefault="00E27F10" w:rsidP="000B2FB6">
      <w:pPr>
        <w:ind w:firstLine="0"/>
      </w:pPr>
      <w:r w:rsidRPr="00E27F10">
        <w:rPr>
          <w:rFonts w:ascii="Calibri" w:hAnsi="Calibri" w:cs="Calibri"/>
          <w:i/>
          <w:iCs/>
          <w:sz w:val="24"/>
          <w:szCs w:val="24"/>
        </w:rPr>
        <w:fldChar w:fldCharType="end"/>
      </w:r>
    </w:p>
    <w:p w14:paraId="5A710E2B" w14:textId="77777777" w:rsidR="00925644" w:rsidRPr="00450752" w:rsidRDefault="00925644" w:rsidP="00925644">
      <w:r w:rsidRPr="00450752">
        <w:t xml:space="preserve">(When you’re finished writing your book, right-click anywhere in the </w:t>
      </w:r>
      <w:r>
        <w:t>table of contents</w:t>
      </w:r>
      <w:r w:rsidRPr="00450752">
        <w:t xml:space="preserve"> and select “Update Field.” If everything is formatted correctly, this will update the page numbers listed. If you don’t want a Table of Contents, </w:t>
      </w:r>
      <w:proofErr w:type="gramStart"/>
      <w:r w:rsidRPr="00450752">
        <w:t>select</w:t>
      </w:r>
      <w:proofErr w:type="gramEnd"/>
      <w:r w:rsidRPr="00450752">
        <w:t xml:space="preserve"> and delete all of the content on </w:t>
      </w:r>
      <w:r>
        <w:t>the</w:t>
      </w:r>
      <w:r w:rsidRPr="00450752">
        <w:t xml:space="preserve"> page.)</w:t>
      </w:r>
    </w:p>
    <w:p w14:paraId="3E396847" w14:textId="77777777" w:rsidR="00025773" w:rsidRDefault="00025773" w:rsidP="00A62CE2">
      <w:pPr>
        <w:sectPr w:rsidR="00025773" w:rsidSect="008B64B9">
          <w:type w:val="oddPage"/>
          <w:pgSz w:w="6120" w:h="10080" w:code="172"/>
          <w:pgMar w:top="720" w:right="720" w:bottom="720" w:left="900" w:header="720" w:footer="720" w:gutter="0"/>
          <w:cols w:space="720"/>
          <w:titlePg/>
          <w:docGrid w:linePitch="360"/>
        </w:sectPr>
      </w:pPr>
    </w:p>
    <w:p w14:paraId="3B6251C5" w14:textId="77777777" w:rsidR="007A34CB" w:rsidRPr="001A7C6B" w:rsidRDefault="007A34CB" w:rsidP="00025773">
      <w:pPr>
        <w:pStyle w:val="Heading1"/>
      </w:pPr>
      <w:bookmarkStart w:id="0" w:name="_Toc105763080"/>
      <w:r>
        <w:lastRenderedPageBreak/>
        <w:t>Foreword</w:t>
      </w:r>
      <w:bookmarkEnd w:id="0"/>
    </w:p>
    <w:p w14:paraId="45E7D493" w14:textId="77777777" w:rsidR="00084DB0" w:rsidRDefault="007A34CB" w:rsidP="00A62CE2">
      <w:r w:rsidRPr="00F233E3">
        <w:t>Replace this wording with your own</w:t>
      </w:r>
      <w:r>
        <w:t xml:space="preserve"> foreword</w:t>
      </w:r>
      <w:r w:rsidRPr="00F233E3">
        <w:t>.</w:t>
      </w:r>
      <w:r>
        <w:t xml:space="preserve"> A foreword is written by somebody other than the author, and usually tells of some interaction between the writer of the foreword and the author during the writing of the book. A</w:t>
      </w:r>
      <w:r w:rsidR="00061CAA">
        <w:t>lso, be sure to spell “foreword”</w:t>
      </w:r>
      <w:r w:rsidR="00F339B8">
        <w:t xml:space="preserve"> properly. </w:t>
      </w:r>
      <w:r w:rsidR="00061CAA">
        <w:t>When it</w:t>
      </w:r>
      <w:r w:rsidR="00F339B8">
        <w:t xml:space="preserve"> is a part of a book, </w:t>
      </w:r>
      <w:r w:rsidR="00061CAA">
        <w:t xml:space="preserve">as it is here, </w:t>
      </w:r>
      <w:r w:rsidR="00F339B8">
        <w:t>i</w:t>
      </w:r>
      <w:r>
        <w:t>t’s</w:t>
      </w:r>
      <w:r w:rsidR="00F339B8">
        <w:t xml:space="preserve"> spelled</w:t>
      </w:r>
      <w:r>
        <w:t xml:space="preserve"> “</w:t>
      </w:r>
      <w:r w:rsidR="00F339B8">
        <w:t>Foreword</w:t>
      </w:r>
      <w:r>
        <w:t>”</w:t>
      </w:r>
      <w:r w:rsidR="00F339B8">
        <w:t xml:space="preserve">. </w:t>
      </w:r>
      <w:r w:rsidR="00061CAA">
        <w:t>When it’s</w:t>
      </w:r>
      <w:r w:rsidR="00F339B8">
        <w:t xml:space="preserve"> a direction of travel, </w:t>
      </w:r>
      <w:r w:rsidR="00061CAA">
        <w:t>it’</w:t>
      </w:r>
      <w:r w:rsidR="00F339B8">
        <w:t>s spelled</w:t>
      </w:r>
      <w:r>
        <w:t xml:space="preserve"> “Forward”</w:t>
      </w:r>
      <w:r w:rsidR="00F339B8">
        <w:t>.</w:t>
      </w:r>
      <w:r w:rsidR="00084DB0">
        <w:t xml:space="preserve"> If you don’t have a foreword, simply delete this entire page.</w:t>
      </w:r>
    </w:p>
    <w:p w14:paraId="69D2D55B" w14:textId="77777777" w:rsidR="000B2FB6" w:rsidRDefault="000B2FB6" w:rsidP="000B2FB6">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584FE89C" w14:textId="77777777" w:rsidR="000B2FB6" w:rsidRDefault="000B2FB6" w:rsidP="008B64B9">
      <w:pPr>
        <w:ind w:firstLine="0"/>
      </w:pPr>
    </w:p>
    <w:p w14:paraId="0C9B9FBD" w14:textId="77777777" w:rsidR="000B2FB6" w:rsidRPr="009A7115" w:rsidRDefault="000B2FB6" w:rsidP="000B2FB6">
      <w:pPr>
        <w:rPr>
          <w:rStyle w:val="StyleBold"/>
        </w:rPr>
      </w:pPr>
      <w:r w:rsidRPr="009A7115">
        <w:rPr>
          <w:rStyle w:val="StyleBold"/>
        </w:rPr>
        <w:t>Phone: 800-231-0521</w:t>
      </w:r>
    </w:p>
    <w:p w14:paraId="494BBAD3" w14:textId="77777777" w:rsidR="000B2FB6" w:rsidRPr="009A7115" w:rsidRDefault="000B2FB6" w:rsidP="000B2FB6">
      <w:pPr>
        <w:rPr>
          <w:rStyle w:val="StyleBold"/>
        </w:rPr>
      </w:pPr>
      <w:r w:rsidRPr="009A7115">
        <w:rPr>
          <w:rStyle w:val="StyleBold"/>
        </w:rPr>
        <w:t xml:space="preserve">Email: </w:t>
      </w:r>
      <w:hyperlink r:id="rId13" w:history="1">
        <w:r w:rsidRPr="00436CE3">
          <w:rPr>
            <w:rStyle w:val="Hyperlink"/>
            <w:b/>
          </w:rPr>
          <w:t>info@48HrBooks.com</w:t>
        </w:r>
      </w:hyperlink>
    </w:p>
    <w:p w14:paraId="794B0E16" w14:textId="77777777" w:rsidR="000B2FB6" w:rsidRPr="009A7115" w:rsidRDefault="000B2FB6" w:rsidP="000B2FB6">
      <w:pPr>
        <w:rPr>
          <w:rStyle w:val="StyleBold"/>
        </w:rPr>
      </w:pPr>
      <w:r w:rsidRPr="009A7115">
        <w:rPr>
          <w:rStyle w:val="StyleBold"/>
        </w:rPr>
        <w:t>On</w:t>
      </w:r>
      <w:r>
        <w:rPr>
          <w:rStyle w:val="StyleBold"/>
        </w:rPr>
        <w:t>l</w:t>
      </w:r>
      <w:r w:rsidRPr="009A7115">
        <w:rPr>
          <w:rStyle w:val="StyleBold"/>
        </w:rPr>
        <w:t xml:space="preserve">ine Chat: </w:t>
      </w:r>
      <w:hyperlink r:id="rId14" w:history="1">
        <w:r w:rsidRPr="00436CE3">
          <w:rPr>
            <w:rStyle w:val="Hyperlink"/>
            <w:b/>
          </w:rPr>
          <w:t>www.48HrBooks.com</w:t>
        </w:r>
      </w:hyperlink>
      <w:r w:rsidRPr="009A7115">
        <w:rPr>
          <w:rStyle w:val="StyleBold"/>
        </w:rPr>
        <w:t>.</w:t>
      </w:r>
    </w:p>
    <w:p w14:paraId="4F684F3D" w14:textId="77777777" w:rsidR="00025773" w:rsidRDefault="00025773" w:rsidP="00A62CE2"/>
    <w:p w14:paraId="6FB4AAB4" w14:textId="77777777" w:rsidR="001C44FF" w:rsidRDefault="001C44FF" w:rsidP="00A62CE2">
      <w:pPr>
        <w:sectPr w:rsidR="001C44FF" w:rsidSect="008B64B9">
          <w:type w:val="oddPage"/>
          <w:pgSz w:w="6120" w:h="10080" w:code="172"/>
          <w:pgMar w:top="720" w:right="720" w:bottom="720" w:left="900" w:header="720" w:footer="720" w:gutter="0"/>
          <w:cols w:space="720"/>
          <w:titlePg/>
          <w:docGrid w:linePitch="360"/>
        </w:sectPr>
      </w:pPr>
    </w:p>
    <w:p w14:paraId="0105A98A" w14:textId="77777777" w:rsidR="00A729FB" w:rsidRPr="001A7C6B" w:rsidRDefault="00B40851" w:rsidP="00025773">
      <w:pPr>
        <w:pStyle w:val="Heading1"/>
      </w:pPr>
      <w:bookmarkStart w:id="1" w:name="_Toc105763081"/>
      <w:r>
        <w:lastRenderedPageBreak/>
        <w:t>P</w:t>
      </w:r>
      <w:r w:rsidR="00A729FB" w:rsidRPr="001A7C6B">
        <w:t>reface</w:t>
      </w:r>
      <w:bookmarkEnd w:id="1"/>
    </w:p>
    <w:p w14:paraId="5145C735" w14:textId="77777777" w:rsidR="00436CE3" w:rsidRDefault="00A729FB" w:rsidP="00A62CE2">
      <w:r w:rsidRPr="00F233E3">
        <w:t xml:space="preserve">Replace this wording with your own. </w:t>
      </w:r>
      <w:r w:rsidR="001A7C6B" w:rsidRPr="00F233E3">
        <w:t xml:space="preserve">A preface </w:t>
      </w:r>
      <w:r w:rsidR="00455899">
        <w:t xml:space="preserve">follows the foreword, and </w:t>
      </w:r>
      <w:r w:rsidR="001A7C6B" w:rsidRPr="00F233E3">
        <w:t>is written by the author, and generally describes how the book was developed</w:t>
      </w:r>
      <w:r w:rsidR="00084DB0">
        <w:t>. If you don’t have a preface, simple delete this entire page.</w:t>
      </w:r>
      <w:r w:rsidR="00436CE3" w:rsidRPr="00436CE3">
        <w:t xml:space="preserve"> </w:t>
      </w:r>
    </w:p>
    <w:p w14:paraId="7CF81F4F" w14:textId="77777777" w:rsidR="000B2FB6" w:rsidRDefault="000B2FB6" w:rsidP="000B2FB6">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55D603F2" w14:textId="77777777" w:rsidR="000B2FB6" w:rsidRDefault="000B2FB6" w:rsidP="000B2FB6"/>
    <w:p w14:paraId="0E624AA3" w14:textId="77777777" w:rsidR="000B2FB6" w:rsidRPr="009A7115" w:rsidRDefault="000B2FB6" w:rsidP="000B2FB6">
      <w:pPr>
        <w:rPr>
          <w:rStyle w:val="StyleBold"/>
        </w:rPr>
      </w:pPr>
      <w:r w:rsidRPr="009A7115">
        <w:rPr>
          <w:rStyle w:val="StyleBold"/>
        </w:rPr>
        <w:t>Phone: 800-231-0521</w:t>
      </w:r>
    </w:p>
    <w:p w14:paraId="6BD5FC05" w14:textId="77777777" w:rsidR="000B2FB6" w:rsidRPr="009A7115" w:rsidRDefault="000B2FB6" w:rsidP="000B2FB6">
      <w:pPr>
        <w:rPr>
          <w:rStyle w:val="StyleBold"/>
        </w:rPr>
      </w:pPr>
      <w:r w:rsidRPr="009A7115">
        <w:rPr>
          <w:rStyle w:val="StyleBold"/>
        </w:rPr>
        <w:t xml:space="preserve">Email: </w:t>
      </w:r>
      <w:hyperlink r:id="rId15" w:history="1">
        <w:r w:rsidRPr="00436CE3">
          <w:rPr>
            <w:rStyle w:val="Hyperlink"/>
            <w:b/>
          </w:rPr>
          <w:t>info@48HrBooks.com</w:t>
        </w:r>
      </w:hyperlink>
    </w:p>
    <w:p w14:paraId="0B323D7C" w14:textId="77777777" w:rsidR="00436CE3" w:rsidRPr="000B2FB6" w:rsidRDefault="000B2FB6" w:rsidP="000B2FB6">
      <w:pPr>
        <w:rPr>
          <w:b/>
          <w:bCs/>
        </w:rPr>
      </w:pPr>
      <w:r w:rsidRPr="009A7115">
        <w:rPr>
          <w:rStyle w:val="StyleBold"/>
        </w:rPr>
        <w:t>On</w:t>
      </w:r>
      <w:r>
        <w:rPr>
          <w:rStyle w:val="StyleBold"/>
        </w:rPr>
        <w:t>l</w:t>
      </w:r>
      <w:r w:rsidRPr="009A7115">
        <w:rPr>
          <w:rStyle w:val="StyleBold"/>
        </w:rPr>
        <w:t xml:space="preserve">ine Chat: </w:t>
      </w:r>
      <w:hyperlink r:id="rId16" w:history="1">
        <w:r w:rsidRPr="00436CE3">
          <w:rPr>
            <w:rStyle w:val="Hyperlink"/>
            <w:b/>
          </w:rPr>
          <w:t>www.48HrBooks.com</w:t>
        </w:r>
      </w:hyperlink>
      <w:r w:rsidRPr="009A7115">
        <w:rPr>
          <w:rStyle w:val="StyleBold"/>
        </w:rPr>
        <w:t>.</w:t>
      </w:r>
    </w:p>
    <w:p w14:paraId="216D86A8" w14:textId="77777777" w:rsidR="00025773" w:rsidRDefault="00025773" w:rsidP="00A62CE2"/>
    <w:p w14:paraId="01D38EE3" w14:textId="77777777" w:rsidR="001C44FF" w:rsidRDefault="001C44FF" w:rsidP="00A62CE2">
      <w:pPr>
        <w:sectPr w:rsidR="001C44FF" w:rsidSect="008B64B9">
          <w:type w:val="oddPage"/>
          <w:pgSz w:w="6120" w:h="10080" w:code="172"/>
          <w:pgMar w:top="720" w:right="720" w:bottom="720" w:left="900" w:header="720" w:footer="720" w:gutter="0"/>
          <w:cols w:space="720"/>
          <w:titlePg/>
          <w:docGrid w:linePitch="360"/>
        </w:sectPr>
      </w:pPr>
    </w:p>
    <w:p w14:paraId="2C1D4241" w14:textId="77777777" w:rsidR="00455899" w:rsidRPr="001A7C6B" w:rsidRDefault="00455899" w:rsidP="00025773">
      <w:pPr>
        <w:pStyle w:val="Heading1"/>
      </w:pPr>
      <w:bookmarkStart w:id="2" w:name="_Toc105763082"/>
      <w:r>
        <w:lastRenderedPageBreak/>
        <w:t>Introduction</w:t>
      </w:r>
      <w:bookmarkEnd w:id="2"/>
    </w:p>
    <w:p w14:paraId="79837C66" w14:textId="77777777" w:rsidR="00455899" w:rsidRDefault="00455899" w:rsidP="00A62CE2">
      <w:r w:rsidRPr="001A7C6B">
        <w:t xml:space="preserve">Replace this wording with your own. </w:t>
      </w:r>
      <w:r w:rsidR="00A268E8">
        <w:t>An introduction generally states the purpose and/or goals of the book</w:t>
      </w:r>
      <w:r>
        <w:t>.</w:t>
      </w:r>
      <w:r w:rsidR="00A268E8">
        <w:t xml:space="preserve"> If you don’t have an introduction, simple delete this entire page</w:t>
      </w:r>
      <w:r w:rsidR="00084DB0">
        <w:t>.</w:t>
      </w:r>
    </w:p>
    <w:p w14:paraId="44483C28" w14:textId="77777777" w:rsidR="000B2FB6" w:rsidRDefault="000B2FB6" w:rsidP="000B2FB6">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2238A1FA" w14:textId="77777777" w:rsidR="000B2FB6" w:rsidRDefault="000B2FB6" w:rsidP="000B2FB6"/>
    <w:p w14:paraId="71AAA652" w14:textId="77777777" w:rsidR="000B2FB6" w:rsidRPr="009A7115" w:rsidRDefault="000B2FB6" w:rsidP="000B2FB6">
      <w:pPr>
        <w:rPr>
          <w:rStyle w:val="StyleBold"/>
        </w:rPr>
      </w:pPr>
      <w:r w:rsidRPr="009A7115">
        <w:rPr>
          <w:rStyle w:val="StyleBold"/>
        </w:rPr>
        <w:t>Phone: 800-231-0521</w:t>
      </w:r>
    </w:p>
    <w:p w14:paraId="3ABB81F7" w14:textId="77777777" w:rsidR="000B2FB6" w:rsidRPr="009A7115" w:rsidRDefault="000B2FB6" w:rsidP="000B2FB6">
      <w:pPr>
        <w:rPr>
          <w:rStyle w:val="StyleBold"/>
        </w:rPr>
      </w:pPr>
      <w:r w:rsidRPr="009A7115">
        <w:rPr>
          <w:rStyle w:val="StyleBold"/>
        </w:rPr>
        <w:t xml:space="preserve">Email: </w:t>
      </w:r>
      <w:hyperlink r:id="rId17" w:history="1">
        <w:r w:rsidRPr="00436CE3">
          <w:rPr>
            <w:rStyle w:val="Hyperlink"/>
            <w:b/>
          </w:rPr>
          <w:t>info@48HrBooks.com</w:t>
        </w:r>
      </w:hyperlink>
    </w:p>
    <w:p w14:paraId="4675A30B" w14:textId="77777777" w:rsidR="000B2FB6" w:rsidRPr="009A7115" w:rsidRDefault="000B2FB6" w:rsidP="000B2FB6">
      <w:pPr>
        <w:rPr>
          <w:rStyle w:val="StyleBold"/>
        </w:rPr>
      </w:pPr>
      <w:r w:rsidRPr="009A7115">
        <w:rPr>
          <w:rStyle w:val="StyleBold"/>
        </w:rPr>
        <w:t>On</w:t>
      </w:r>
      <w:r>
        <w:rPr>
          <w:rStyle w:val="StyleBold"/>
        </w:rPr>
        <w:t>l</w:t>
      </w:r>
      <w:r w:rsidRPr="009A7115">
        <w:rPr>
          <w:rStyle w:val="StyleBold"/>
        </w:rPr>
        <w:t xml:space="preserve">ine Chat: </w:t>
      </w:r>
      <w:hyperlink r:id="rId18" w:history="1">
        <w:r w:rsidRPr="00436CE3">
          <w:rPr>
            <w:rStyle w:val="Hyperlink"/>
            <w:b/>
          </w:rPr>
          <w:t>www.48HrBooks.com</w:t>
        </w:r>
      </w:hyperlink>
      <w:r w:rsidRPr="009A7115">
        <w:rPr>
          <w:rStyle w:val="StyleBold"/>
        </w:rPr>
        <w:t>.</w:t>
      </w:r>
    </w:p>
    <w:p w14:paraId="29FCAD52" w14:textId="77777777" w:rsidR="00025773" w:rsidRDefault="00025773" w:rsidP="00A62CE2"/>
    <w:p w14:paraId="5D91F1D6" w14:textId="77777777" w:rsidR="001C44FF" w:rsidRDefault="001C44FF" w:rsidP="00A62CE2">
      <w:pPr>
        <w:sectPr w:rsidR="001C44FF" w:rsidSect="008B64B9">
          <w:type w:val="oddPage"/>
          <w:pgSz w:w="6120" w:h="10080" w:code="172"/>
          <w:pgMar w:top="720" w:right="720" w:bottom="720" w:left="900" w:header="720" w:footer="720" w:gutter="0"/>
          <w:cols w:space="720"/>
          <w:titlePg/>
          <w:docGrid w:linePitch="360"/>
        </w:sectPr>
      </w:pPr>
    </w:p>
    <w:p w14:paraId="42F790C8" w14:textId="77777777" w:rsidR="00A729FB" w:rsidRDefault="00DB7B96" w:rsidP="00025773">
      <w:pPr>
        <w:pStyle w:val="Heading1"/>
      </w:pPr>
      <w:bookmarkStart w:id="3" w:name="_Toc105763083"/>
      <w:r>
        <w:lastRenderedPageBreak/>
        <w:t>Chapter One</w:t>
      </w:r>
      <w:bookmarkEnd w:id="3"/>
    </w:p>
    <w:p w14:paraId="2E7A3408" w14:textId="77777777" w:rsidR="00597492" w:rsidRDefault="00597492" w:rsidP="00A62CE2">
      <w:r>
        <w:t>You can either keep the words “Chapter One” above, or replace them with a chapter title, or use both. Whichever way you prefer.</w:t>
      </w:r>
    </w:p>
    <w:p w14:paraId="212AD58C" w14:textId="77777777" w:rsidR="00F63710" w:rsidRDefault="00DB7B96" w:rsidP="00A62CE2">
      <w:r>
        <w:t xml:space="preserve">Replace this wording with the body of your book. We’ve put a break after each chapter that will force the next chapter to start on an ODD (right hand) page. </w:t>
      </w:r>
      <w:r w:rsidR="00F63710">
        <w:t>This is the industry standard format, and highly recommended.</w:t>
      </w:r>
    </w:p>
    <w:p w14:paraId="034F3002" w14:textId="77777777" w:rsidR="00DB7B96" w:rsidRDefault="00F63710" w:rsidP="00A62CE2">
      <w:r>
        <w:t>For the main body copy</w:t>
      </w:r>
      <w:r w:rsidR="000B2FB6">
        <w:t xml:space="preserve"> (“Normal” style in the document style list)</w:t>
      </w:r>
      <w:r>
        <w:t>, w</w:t>
      </w:r>
      <w:r w:rsidR="00DB7B96">
        <w:t>e’ve used Times New Roman 11pt.</w:t>
      </w:r>
      <w:r>
        <w:t xml:space="preserve">, justified left and right, with line spacing of </w:t>
      </w:r>
      <w:proofErr w:type="gramStart"/>
      <w:r>
        <w:t>1.25, and first line</w:t>
      </w:r>
      <w:proofErr w:type="gramEnd"/>
      <w:r>
        <w:t xml:space="preserve"> indent of 0.25”. For c</w:t>
      </w:r>
      <w:r w:rsidR="00DB7B96">
        <w:t>h</w:t>
      </w:r>
      <w:r>
        <w:t>apter heads</w:t>
      </w:r>
      <w:r w:rsidR="000B2FB6">
        <w:t xml:space="preserve"> (“Heading 1” style in the document style list)</w:t>
      </w:r>
      <w:r>
        <w:t xml:space="preserve">, we used </w:t>
      </w:r>
      <w:r w:rsidR="000B2FB6">
        <w:t>Calibri</w:t>
      </w:r>
      <w:r w:rsidR="00DB7B96">
        <w:t xml:space="preserve"> Bold 1</w:t>
      </w:r>
      <w:r w:rsidR="000B2FB6">
        <w:t>6</w:t>
      </w:r>
      <w:r w:rsidR="00DB7B96">
        <w:t>pt.</w:t>
      </w:r>
      <w:r>
        <w:t xml:space="preserve">, </w:t>
      </w:r>
      <w:r w:rsidR="000B2FB6">
        <w:t xml:space="preserve">all-caps </w:t>
      </w:r>
      <w:r>
        <w:t>and centered.</w:t>
      </w:r>
    </w:p>
    <w:p w14:paraId="0FF16F88" w14:textId="77777777" w:rsidR="00F1562D" w:rsidRDefault="00F85A89" w:rsidP="00A62CE2">
      <w:r>
        <w:t xml:space="preserve">If you have a particular font that you want to use in place of our pre-selected fonts, you can make those changes by selecting Format &gt; Styles and Formatting. Word will open a column to the right of your file that shows paragraph formatting style that we’ve used. </w:t>
      </w:r>
    </w:p>
    <w:p w14:paraId="3C506DBB" w14:textId="77777777" w:rsidR="00AB7461" w:rsidRDefault="00F85A89" w:rsidP="00A62CE2">
      <w:r>
        <w:lastRenderedPageBreak/>
        <w:t xml:space="preserve">At the bottom of the list, be sure to select “Show: Formatting in Use.”  </w:t>
      </w:r>
      <w:r w:rsidR="00AB7461">
        <w:t>You should only see a handful of styles, maybe 8 to 10 total. The style you’ll use for most of the book are “Normal” and “</w:t>
      </w:r>
      <w:r w:rsidR="000B2FB6">
        <w:t>Heading 1</w:t>
      </w:r>
      <w:r w:rsidR="00AB7461">
        <w:t xml:space="preserve">” The other styles are used primarily for the front part of the book: title page, table of contents, etc. </w:t>
      </w:r>
    </w:p>
    <w:p w14:paraId="748E67B0" w14:textId="77777777" w:rsidR="00E0174E" w:rsidRDefault="00F85A89" w:rsidP="00A62CE2">
      <w:r>
        <w:t xml:space="preserve">Hover over a style name, click the dropdown box, and select “Modify.” Then you can change the font, the size, and various other options. </w:t>
      </w:r>
    </w:p>
    <w:p w14:paraId="162CB317" w14:textId="77777777" w:rsidR="00F85A89" w:rsidRDefault="00F85A89" w:rsidP="00A62CE2">
      <w:r>
        <w:t xml:space="preserve">But </w:t>
      </w:r>
      <w:proofErr w:type="gramStart"/>
      <w:r>
        <w:t>remember:</w:t>
      </w:r>
      <w:proofErr w:type="gramEnd"/>
      <w:r>
        <w:t xml:space="preserve"> always look over your file very carefully after making any changes at all, to assure that the changes you made didn’t adversely affect other parts of your book. </w:t>
      </w:r>
    </w:p>
    <w:p w14:paraId="4BDF3F6A" w14:textId="77777777" w:rsidR="00FF2699" w:rsidRDefault="00FF2699" w:rsidP="00FF2699">
      <w:pPr>
        <w:pStyle w:val="Heading2"/>
      </w:pPr>
      <w:bookmarkStart w:id="4" w:name="_Toc105763084"/>
      <w:r>
        <w:t>Subheadings</w:t>
      </w:r>
      <w:bookmarkEnd w:id="4"/>
    </w:p>
    <w:p w14:paraId="4E9098FA" w14:textId="77777777" w:rsidR="00FF2699" w:rsidRDefault="00FF2699" w:rsidP="00A62CE2">
      <w:r>
        <w:t xml:space="preserve">Above shows what a subheading would look like if used within your book. If you want to add a subheading like the one above, type out your heading, then select “Heading 2” from the list of styles above. We’ve used Calibri bold, 14pt, centered and all caps for the subheadings in this document. </w:t>
      </w:r>
    </w:p>
    <w:p w14:paraId="1C499600" w14:textId="77777777" w:rsidR="00FF2699" w:rsidRDefault="00FF2699" w:rsidP="00FF2699">
      <w:pPr>
        <w:pStyle w:val="Heading2"/>
      </w:pPr>
      <w:bookmarkStart w:id="5" w:name="_Toc105763085"/>
      <w:r>
        <w:lastRenderedPageBreak/>
        <w:t>Headers and footers</w:t>
      </w:r>
      <w:bookmarkEnd w:id="5"/>
    </w:p>
    <w:p w14:paraId="4E0C360C" w14:textId="77777777" w:rsidR="00FF2699" w:rsidRDefault="00382F3A" w:rsidP="00A62CE2">
      <w:r>
        <w:t xml:space="preserve">A word of warning about Headers and Footers: If you aren’t an expert at using them, they can be very frustrating. </w:t>
      </w:r>
    </w:p>
    <w:p w14:paraId="45823F1A" w14:textId="77777777" w:rsidR="00382F3A" w:rsidRDefault="00382F3A" w:rsidP="00A62CE2">
      <w:r>
        <w:t xml:space="preserve">We recommend that you leave off headers and </w:t>
      </w:r>
      <w:proofErr w:type="gramStart"/>
      <w:r>
        <w:t>footers, and</w:t>
      </w:r>
      <w:proofErr w:type="gramEnd"/>
      <w:r>
        <w:t xml:space="preserve"> let us add page numbers for you. </w:t>
      </w:r>
      <w:r w:rsidR="00FF2699">
        <w:t>We can also add the book title and author name to the header of your book at no additional charge. However</w:t>
      </w:r>
      <w:r>
        <w:t>, if you feel like a challenge, you can attempt to create your own headers and footers.</w:t>
      </w:r>
    </w:p>
    <w:p w14:paraId="30BBB2FF" w14:textId="77777777" w:rsidR="001C44FF" w:rsidRDefault="001C44FF" w:rsidP="00A62CE2">
      <w:r>
        <w:t xml:space="preserve">As a rule of thumb, headers do not appear on the first page of each chapter, and often do not appear on the “front matter” (preface, introduction, table of contents) pages either. </w:t>
      </w:r>
    </w:p>
    <w:p w14:paraId="2BCE9F5A" w14:textId="77777777" w:rsidR="001C44FF" w:rsidRDefault="00AB7461" w:rsidP="001C44FF">
      <w:r>
        <w:t>To edit your headers and footers, select “View &gt; Header and Footer.”</w:t>
      </w:r>
      <w:r w:rsidR="00382F3A">
        <w:t xml:space="preserve"> (Remember to turn this option OFF the same way when you want to go back to editing the main part of your book.)</w:t>
      </w:r>
    </w:p>
    <w:p w14:paraId="30C41ACF"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w:t>
      </w:r>
      <w:r>
        <w:lastRenderedPageBreak/>
        <w:t>these hours, either call and leave a message or email us. We’re here to help!</w:t>
      </w:r>
    </w:p>
    <w:p w14:paraId="6E454C3E" w14:textId="77777777" w:rsidR="00450752" w:rsidRDefault="00450752" w:rsidP="00450752"/>
    <w:p w14:paraId="738AC694" w14:textId="77777777" w:rsidR="00450752" w:rsidRPr="009A7115" w:rsidRDefault="00450752" w:rsidP="00450752">
      <w:pPr>
        <w:rPr>
          <w:rStyle w:val="StyleBold"/>
        </w:rPr>
      </w:pPr>
      <w:r w:rsidRPr="009A7115">
        <w:rPr>
          <w:rStyle w:val="StyleBold"/>
        </w:rPr>
        <w:t>Phone: 800-231-0521</w:t>
      </w:r>
    </w:p>
    <w:p w14:paraId="2DF116E0" w14:textId="77777777" w:rsidR="00450752" w:rsidRPr="009A7115" w:rsidRDefault="00450752" w:rsidP="00450752">
      <w:pPr>
        <w:rPr>
          <w:rStyle w:val="StyleBold"/>
        </w:rPr>
      </w:pPr>
      <w:r w:rsidRPr="009A7115">
        <w:rPr>
          <w:rStyle w:val="StyleBold"/>
        </w:rPr>
        <w:t xml:space="preserve">Email: </w:t>
      </w:r>
      <w:hyperlink r:id="rId19" w:history="1">
        <w:r w:rsidRPr="00436CE3">
          <w:rPr>
            <w:rStyle w:val="Hyperlink"/>
            <w:b/>
          </w:rPr>
          <w:t>info@48HrBooks.com</w:t>
        </w:r>
      </w:hyperlink>
    </w:p>
    <w:p w14:paraId="150753A3"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20" w:history="1">
        <w:r w:rsidRPr="00436CE3">
          <w:rPr>
            <w:rStyle w:val="Hyperlink"/>
            <w:b/>
          </w:rPr>
          <w:t>www.48HrBooks.com</w:t>
        </w:r>
      </w:hyperlink>
      <w:r w:rsidRPr="009A7115">
        <w:rPr>
          <w:rStyle w:val="StyleBold"/>
        </w:rPr>
        <w:t>.</w:t>
      </w:r>
    </w:p>
    <w:p w14:paraId="552059E6" w14:textId="77777777" w:rsidR="00025773" w:rsidRDefault="00025773" w:rsidP="00A62CE2"/>
    <w:p w14:paraId="5525A38C" w14:textId="77777777" w:rsidR="001C44FF" w:rsidRDefault="001C44FF" w:rsidP="00A62CE2">
      <w:pPr>
        <w:sectPr w:rsidR="001C44FF" w:rsidSect="008B64B9">
          <w:headerReference w:type="even" r:id="rId21"/>
          <w:headerReference w:type="default" r:id="rId22"/>
          <w:type w:val="oddPage"/>
          <w:pgSz w:w="6120" w:h="10080" w:code="172"/>
          <w:pgMar w:top="720" w:right="720" w:bottom="720" w:left="900" w:header="720" w:footer="720" w:gutter="0"/>
          <w:cols w:space="720"/>
          <w:titlePg/>
          <w:docGrid w:linePitch="360"/>
        </w:sectPr>
      </w:pPr>
    </w:p>
    <w:p w14:paraId="20000748" w14:textId="77777777" w:rsidR="00923B0C" w:rsidRDefault="00923B0C" w:rsidP="00025773">
      <w:pPr>
        <w:pStyle w:val="Heading1"/>
      </w:pPr>
      <w:bookmarkStart w:id="6" w:name="_Toc105763086"/>
      <w:r>
        <w:lastRenderedPageBreak/>
        <w:t>Chapter Two</w:t>
      </w:r>
      <w:bookmarkEnd w:id="6"/>
    </w:p>
    <w:p w14:paraId="3C240B54" w14:textId="77777777" w:rsidR="00923B0C" w:rsidRDefault="00923B0C" w:rsidP="00A62CE2">
      <w:r>
        <w:t xml:space="preserve">This is the beginning of Chapter Two. Use as many chapters as you need. Delete unused </w:t>
      </w:r>
      <w:proofErr w:type="gramStart"/>
      <w:r>
        <w:t>chapters, or</w:t>
      </w:r>
      <w:proofErr w:type="gramEnd"/>
      <w:r>
        <w:t xml:space="preserve"> copy and paste the last sample chapter as needed to add more chapters to your book.</w:t>
      </w:r>
    </w:p>
    <w:p w14:paraId="4DD37BDE" w14:textId="77777777" w:rsidR="001C44FF" w:rsidRDefault="001C44FF" w:rsidP="001C44FF">
      <w:pPr>
        <w:pStyle w:val="Heading2"/>
      </w:pPr>
      <w:bookmarkStart w:id="7" w:name="_Toc105763087"/>
      <w:r>
        <w:t>Adding chapters</w:t>
      </w:r>
      <w:r w:rsidR="008C79BA">
        <w:t xml:space="preserve"> or pages</w:t>
      </w:r>
      <w:bookmarkEnd w:id="7"/>
    </w:p>
    <w:p w14:paraId="4543D222" w14:textId="77777777" w:rsidR="001C44FF" w:rsidRDefault="001C44FF" w:rsidP="008C79BA">
      <w:r>
        <w:t xml:space="preserve">If you need to </w:t>
      </w:r>
      <w:r w:rsidR="008C79BA">
        <w:t xml:space="preserve">add a new chapter or section other than the twenty included in this template, click so that your cursor is flashing at the end of a section. Then, go to the Insert menu and select “Breaks.” We’ve used ODD Page Breaks in this template to force each new chapter to start on a right-hand page, but you can also opt to use a regular Page Break, which will force whatever you type next to simply start at the top of the following page (even or odd). We do not recommend hitting the Enter or Return keys to move content up, down, or onto new pages as these can make your content shift when your document is opened on another computer or when the document is converted to PDF. </w:t>
      </w:r>
    </w:p>
    <w:p w14:paraId="55E13E10" w14:textId="77777777" w:rsidR="00450752" w:rsidRDefault="00450752" w:rsidP="00450752">
      <w:r w:rsidRPr="00A62CE2">
        <w:lastRenderedPageBreak/>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3D16D23D" w14:textId="77777777" w:rsidR="00450752" w:rsidRDefault="00450752" w:rsidP="00450752"/>
    <w:p w14:paraId="2F8C539D" w14:textId="77777777" w:rsidR="00450752" w:rsidRPr="009A7115" w:rsidRDefault="00450752" w:rsidP="00450752">
      <w:pPr>
        <w:rPr>
          <w:rStyle w:val="StyleBold"/>
        </w:rPr>
      </w:pPr>
      <w:r w:rsidRPr="009A7115">
        <w:rPr>
          <w:rStyle w:val="StyleBold"/>
        </w:rPr>
        <w:t>Phone: 800-231-0521</w:t>
      </w:r>
    </w:p>
    <w:p w14:paraId="357085A1" w14:textId="77777777" w:rsidR="00450752" w:rsidRPr="009A7115" w:rsidRDefault="00450752" w:rsidP="00450752">
      <w:pPr>
        <w:rPr>
          <w:rStyle w:val="StyleBold"/>
        </w:rPr>
      </w:pPr>
      <w:r w:rsidRPr="009A7115">
        <w:rPr>
          <w:rStyle w:val="StyleBold"/>
        </w:rPr>
        <w:t xml:space="preserve">Email: </w:t>
      </w:r>
      <w:hyperlink r:id="rId23" w:history="1">
        <w:r w:rsidRPr="00436CE3">
          <w:rPr>
            <w:rStyle w:val="Hyperlink"/>
            <w:b/>
          </w:rPr>
          <w:t>info@48HrBooks.com</w:t>
        </w:r>
      </w:hyperlink>
    </w:p>
    <w:p w14:paraId="38C331ED" w14:textId="77777777" w:rsidR="00436CE3" w:rsidRPr="00450752" w:rsidRDefault="00450752" w:rsidP="00450752">
      <w:pPr>
        <w:rPr>
          <w:b/>
          <w:bCs/>
        </w:rPr>
      </w:pPr>
      <w:r w:rsidRPr="009A7115">
        <w:rPr>
          <w:rStyle w:val="StyleBold"/>
        </w:rPr>
        <w:t>On</w:t>
      </w:r>
      <w:r>
        <w:rPr>
          <w:rStyle w:val="StyleBold"/>
        </w:rPr>
        <w:t>l</w:t>
      </w:r>
      <w:r w:rsidRPr="009A7115">
        <w:rPr>
          <w:rStyle w:val="StyleBold"/>
        </w:rPr>
        <w:t xml:space="preserve">ine Chat: </w:t>
      </w:r>
      <w:hyperlink r:id="rId24" w:history="1">
        <w:r w:rsidRPr="00436CE3">
          <w:rPr>
            <w:rStyle w:val="Hyperlink"/>
            <w:b/>
          </w:rPr>
          <w:t>www.48HrBooks.com</w:t>
        </w:r>
      </w:hyperlink>
      <w:r w:rsidRPr="009A7115">
        <w:rPr>
          <w:rStyle w:val="StyleBold"/>
        </w:rPr>
        <w:t>.</w:t>
      </w:r>
    </w:p>
    <w:p w14:paraId="335F3308" w14:textId="77777777" w:rsidR="00025773" w:rsidRDefault="00025773" w:rsidP="00450752">
      <w:pPr>
        <w:ind w:firstLine="0"/>
      </w:pPr>
    </w:p>
    <w:p w14:paraId="66357CE4" w14:textId="77777777" w:rsidR="008C79BA" w:rsidRDefault="001C44FF" w:rsidP="008C79BA">
      <w:r>
        <w:t>The rest of this chapter is just filler. It shows how typical pages will look throughout your book. This will also help you see how your headers and footers will look on a page that is filled with text.</w:t>
      </w:r>
    </w:p>
    <w:p w14:paraId="2D051F81" w14:textId="77777777" w:rsidR="004054A4" w:rsidRPr="004054A4" w:rsidRDefault="008C79BA" w:rsidP="004054A4">
      <w:pPr>
        <w:rPr>
          <w:bCs/>
        </w:rPr>
      </w:pPr>
      <w:r>
        <w:t>Here is the fill</w:t>
      </w:r>
      <w:r w:rsidRPr="004054A4">
        <w:t>er text.</w:t>
      </w:r>
      <w:r w:rsidR="004054A4" w:rsidRPr="004054A4">
        <w:rPr>
          <w:rFonts w:ascii="Minion Pro Cond" w:hAnsi="Minion Pro Cond" w:cs="Minion Pro Cond"/>
          <w:bCs/>
          <w:caps/>
          <w:color w:val="000000"/>
          <w:sz w:val="24"/>
        </w:rPr>
        <w:t xml:space="preserve"> </w:t>
      </w:r>
      <w:r w:rsidR="004054A4" w:rsidRPr="004054A4">
        <w:rPr>
          <w:bCs/>
        </w:rPr>
        <w:t xml:space="preserve">Se </w:t>
      </w:r>
      <w:proofErr w:type="spellStart"/>
      <w:r w:rsidR="004054A4" w:rsidRPr="004054A4">
        <w:rPr>
          <w:bCs/>
        </w:rPr>
        <w:t>dolutem</w:t>
      </w:r>
      <w:proofErr w:type="spellEnd"/>
      <w:r w:rsidR="004054A4" w:rsidRPr="004054A4">
        <w:rPr>
          <w:bCs/>
        </w:rPr>
        <w:t xml:space="preserve">. </w:t>
      </w:r>
      <w:proofErr w:type="spellStart"/>
      <w:r w:rsidR="004054A4" w:rsidRPr="004054A4">
        <w:rPr>
          <w:bCs/>
        </w:rPr>
        <w:t>Voluptaspita</w:t>
      </w:r>
      <w:proofErr w:type="spellEnd"/>
      <w:r w:rsidR="004054A4" w:rsidRPr="004054A4">
        <w:rPr>
          <w:bCs/>
        </w:rPr>
        <w:t xml:space="preserve"> </w:t>
      </w:r>
      <w:proofErr w:type="spellStart"/>
      <w:r w:rsidR="004054A4" w:rsidRPr="004054A4">
        <w:rPr>
          <w:bCs/>
        </w:rPr>
        <w:t>debisqui</w:t>
      </w:r>
      <w:proofErr w:type="spellEnd"/>
      <w:r w:rsidR="004054A4" w:rsidRPr="004054A4">
        <w:rPr>
          <w:bCs/>
        </w:rPr>
        <w:t xml:space="preserve"> </w:t>
      </w:r>
      <w:proofErr w:type="spellStart"/>
      <w:r w:rsidR="004054A4" w:rsidRPr="004054A4">
        <w:rPr>
          <w:bCs/>
        </w:rPr>
        <w:t>quamenditas</w:t>
      </w:r>
      <w:proofErr w:type="spellEnd"/>
      <w:r w:rsidR="004054A4" w:rsidRPr="004054A4">
        <w:rPr>
          <w:bCs/>
        </w:rPr>
        <w:t xml:space="preserve"> nus </w:t>
      </w:r>
      <w:proofErr w:type="spellStart"/>
      <w:r w:rsidR="004054A4" w:rsidRPr="004054A4">
        <w:rPr>
          <w:bCs/>
        </w:rPr>
        <w:t>explibus</w:t>
      </w:r>
      <w:proofErr w:type="spellEnd"/>
      <w:r w:rsidR="004054A4" w:rsidRPr="004054A4">
        <w:rPr>
          <w:bCs/>
        </w:rPr>
        <w:t xml:space="preserve"> am </w:t>
      </w:r>
      <w:proofErr w:type="spellStart"/>
      <w:r w:rsidR="004054A4" w:rsidRPr="004054A4">
        <w:rPr>
          <w:bCs/>
        </w:rPr>
        <w:t>volore</w:t>
      </w:r>
      <w:proofErr w:type="spellEnd"/>
      <w:r w:rsidR="004054A4" w:rsidRPr="004054A4">
        <w:rPr>
          <w:bCs/>
        </w:rPr>
        <w:t xml:space="preserve"> </w:t>
      </w:r>
      <w:proofErr w:type="spellStart"/>
      <w:r w:rsidR="004054A4" w:rsidRPr="004054A4">
        <w:rPr>
          <w:bCs/>
        </w:rPr>
        <w:t>comnimus</w:t>
      </w:r>
      <w:proofErr w:type="spellEnd"/>
      <w:r w:rsidR="004054A4" w:rsidRPr="004054A4">
        <w:rPr>
          <w:bCs/>
        </w:rPr>
        <w:t xml:space="preserve"> ex </w:t>
      </w:r>
      <w:proofErr w:type="spellStart"/>
      <w:r w:rsidR="004054A4" w:rsidRPr="004054A4">
        <w:rPr>
          <w:bCs/>
        </w:rPr>
        <w:t>ea</w:t>
      </w:r>
      <w:proofErr w:type="spellEnd"/>
      <w:r w:rsidR="004054A4" w:rsidRPr="004054A4">
        <w:rPr>
          <w:bCs/>
        </w:rPr>
        <w:t xml:space="preserve"> </w:t>
      </w:r>
      <w:proofErr w:type="spellStart"/>
      <w:r w:rsidR="004054A4" w:rsidRPr="004054A4">
        <w:rPr>
          <w:bCs/>
        </w:rPr>
        <w:t>comniam</w:t>
      </w:r>
      <w:proofErr w:type="spellEnd"/>
      <w:r w:rsidR="004054A4" w:rsidRPr="004054A4">
        <w:rPr>
          <w:bCs/>
        </w:rPr>
        <w:t xml:space="preserve"> </w:t>
      </w:r>
      <w:proofErr w:type="spellStart"/>
      <w:r w:rsidR="004054A4" w:rsidRPr="004054A4">
        <w:rPr>
          <w:bCs/>
        </w:rPr>
        <w:t>recea</w:t>
      </w:r>
      <w:proofErr w:type="spellEnd"/>
      <w:r w:rsidR="004054A4" w:rsidRPr="004054A4">
        <w:rPr>
          <w:bCs/>
        </w:rPr>
        <w:t xml:space="preserve"> </w:t>
      </w:r>
      <w:proofErr w:type="spellStart"/>
      <w:r w:rsidR="004054A4" w:rsidRPr="004054A4">
        <w:rPr>
          <w:bCs/>
        </w:rPr>
        <w:t>derferum</w:t>
      </w:r>
      <w:proofErr w:type="spellEnd"/>
      <w:r w:rsidR="004054A4" w:rsidRPr="004054A4">
        <w:rPr>
          <w:bCs/>
        </w:rPr>
        <w:t xml:space="preserve">, que et </w:t>
      </w:r>
      <w:proofErr w:type="spellStart"/>
      <w:r w:rsidR="004054A4" w:rsidRPr="004054A4">
        <w:rPr>
          <w:bCs/>
        </w:rPr>
        <w:t>eaque</w:t>
      </w:r>
      <w:proofErr w:type="spellEnd"/>
      <w:r w:rsidR="004054A4" w:rsidRPr="004054A4">
        <w:rPr>
          <w:bCs/>
        </w:rPr>
        <w:t xml:space="preserve"> </w:t>
      </w:r>
      <w:proofErr w:type="spellStart"/>
      <w:r w:rsidR="004054A4" w:rsidRPr="004054A4">
        <w:rPr>
          <w:bCs/>
        </w:rPr>
        <w:t>necepudam</w:t>
      </w:r>
      <w:proofErr w:type="spellEnd"/>
      <w:r w:rsidR="004054A4" w:rsidRPr="004054A4">
        <w:rPr>
          <w:bCs/>
        </w:rPr>
        <w:t xml:space="preserve">, </w:t>
      </w:r>
      <w:proofErr w:type="spellStart"/>
      <w:r w:rsidR="004054A4" w:rsidRPr="004054A4">
        <w:rPr>
          <w:bCs/>
        </w:rPr>
        <w:t>voluptur</w:t>
      </w:r>
      <w:proofErr w:type="spellEnd"/>
      <w:r w:rsidR="004054A4" w:rsidRPr="004054A4">
        <w:rPr>
          <w:bCs/>
        </w:rPr>
        <w:t>?</w:t>
      </w:r>
    </w:p>
    <w:p w14:paraId="38966830" w14:textId="77777777" w:rsidR="004054A4" w:rsidRPr="004054A4" w:rsidRDefault="004054A4" w:rsidP="004054A4">
      <w:r w:rsidRPr="004054A4">
        <w:t xml:space="preserve">Vit </w:t>
      </w:r>
      <w:proofErr w:type="spellStart"/>
      <w:r w:rsidRPr="004054A4">
        <w:t>optae</w:t>
      </w:r>
      <w:proofErr w:type="spellEnd"/>
      <w:r w:rsidRPr="004054A4">
        <w:t xml:space="preserve"> </w:t>
      </w:r>
      <w:proofErr w:type="spellStart"/>
      <w:r w:rsidRPr="004054A4">
        <w:t>si</w:t>
      </w:r>
      <w:proofErr w:type="spellEnd"/>
      <w:r w:rsidRPr="004054A4">
        <w:t xml:space="preserve"> </w:t>
      </w:r>
      <w:proofErr w:type="spellStart"/>
      <w:r w:rsidRPr="004054A4">
        <w:t>ium</w:t>
      </w:r>
      <w:proofErr w:type="spellEnd"/>
      <w:r w:rsidRPr="004054A4">
        <w:t xml:space="preserve"> </w:t>
      </w:r>
      <w:proofErr w:type="spellStart"/>
      <w:r w:rsidRPr="004054A4">
        <w:t>reium</w:t>
      </w:r>
      <w:proofErr w:type="spellEnd"/>
      <w:r w:rsidRPr="004054A4">
        <w:t xml:space="preserve"> que </w:t>
      </w:r>
      <w:proofErr w:type="spellStart"/>
      <w:r w:rsidRPr="004054A4">
        <w:t>latinventia</w:t>
      </w:r>
      <w:proofErr w:type="spellEnd"/>
      <w:r w:rsidRPr="004054A4">
        <w:t xml:space="preserve"> </w:t>
      </w:r>
      <w:proofErr w:type="spellStart"/>
      <w:r w:rsidRPr="004054A4">
        <w:t>quam</w:t>
      </w:r>
      <w:proofErr w:type="spellEnd"/>
      <w:r w:rsidRPr="004054A4">
        <w:t xml:space="preserve">, sed que pore </w:t>
      </w:r>
      <w:proofErr w:type="spellStart"/>
      <w:r w:rsidRPr="004054A4">
        <w:t>volestotat</w:t>
      </w:r>
      <w:proofErr w:type="spellEnd"/>
      <w:r w:rsidRPr="004054A4">
        <w:t xml:space="preserve"> que ex </w:t>
      </w:r>
      <w:proofErr w:type="spellStart"/>
      <w:r w:rsidRPr="004054A4">
        <w:t>experi</w:t>
      </w:r>
      <w:proofErr w:type="spellEnd"/>
      <w:r w:rsidRPr="004054A4">
        <w:t xml:space="preserve"> </w:t>
      </w:r>
      <w:proofErr w:type="spellStart"/>
      <w:r w:rsidRPr="004054A4">
        <w:t>ditate</w:t>
      </w:r>
      <w:proofErr w:type="spellEnd"/>
      <w:r w:rsidRPr="004054A4">
        <w:t xml:space="preserve"> </w:t>
      </w:r>
      <w:proofErr w:type="spellStart"/>
      <w:r w:rsidRPr="004054A4">
        <w:t>volore</w:t>
      </w:r>
      <w:proofErr w:type="spellEnd"/>
      <w:r w:rsidRPr="004054A4">
        <w:t xml:space="preserve"> </w:t>
      </w:r>
      <w:proofErr w:type="spellStart"/>
      <w:r w:rsidRPr="004054A4">
        <w:t>excepro</w:t>
      </w:r>
      <w:proofErr w:type="spellEnd"/>
      <w:r w:rsidRPr="004054A4">
        <w:t xml:space="preserve"> </w:t>
      </w:r>
      <w:proofErr w:type="spellStart"/>
      <w:r w:rsidRPr="004054A4">
        <w:t>cusandebit</w:t>
      </w:r>
      <w:proofErr w:type="spellEnd"/>
      <w:r w:rsidRPr="004054A4">
        <w:t xml:space="preserve">, </w:t>
      </w:r>
      <w:proofErr w:type="spellStart"/>
      <w:r w:rsidRPr="004054A4">
        <w:t>nate</w:t>
      </w:r>
      <w:proofErr w:type="spellEnd"/>
      <w:r w:rsidRPr="004054A4">
        <w:t xml:space="preserve"> </w:t>
      </w:r>
      <w:proofErr w:type="spellStart"/>
      <w:r w:rsidRPr="004054A4">
        <w:t>inus</w:t>
      </w:r>
      <w:proofErr w:type="spellEnd"/>
      <w:r w:rsidRPr="004054A4">
        <w:t xml:space="preserve"> </w:t>
      </w:r>
      <w:proofErr w:type="spellStart"/>
      <w:r w:rsidRPr="004054A4">
        <w:t>mosam</w:t>
      </w:r>
      <w:proofErr w:type="spellEnd"/>
      <w:r w:rsidRPr="004054A4">
        <w:t xml:space="preserve"> dolor </w:t>
      </w:r>
      <w:proofErr w:type="spellStart"/>
      <w:r w:rsidRPr="004054A4">
        <w:t>apiendi</w:t>
      </w:r>
      <w:proofErr w:type="spellEnd"/>
      <w:r w:rsidRPr="004054A4">
        <w:t xml:space="preserve"> di is </w:t>
      </w:r>
      <w:proofErr w:type="spellStart"/>
      <w:r w:rsidRPr="004054A4">
        <w:t>nulparia</w:t>
      </w:r>
      <w:proofErr w:type="spellEnd"/>
      <w:r w:rsidRPr="004054A4">
        <w:t xml:space="preserve"> </w:t>
      </w:r>
      <w:proofErr w:type="spellStart"/>
      <w:r w:rsidRPr="004054A4">
        <w:t>etusdame</w:t>
      </w:r>
      <w:proofErr w:type="spellEnd"/>
      <w:r w:rsidRPr="004054A4">
        <w:t xml:space="preserve"> </w:t>
      </w:r>
      <w:proofErr w:type="spellStart"/>
      <w:r w:rsidRPr="004054A4">
        <w:t>pra</w:t>
      </w:r>
      <w:proofErr w:type="spellEnd"/>
      <w:r w:rsidRPr="004054A4">
        <w:t xml:space="preserve"> </w:t>
      </w:r>
      <w:proofErr w:type="spellStart"/>
      <w:r w:rsidRPr="004054A4">
        <w:t>conet</w:t>
      </w:r>
      <w:proofErr w:type="spellEnd"/>
      <w:r w:rsidRPr="004054A4">
        <w:t xml:space="preserve"> </w:t>
      </w:r>
      <w:proofErr w:type="spellStart"/>
      <w:r w:rsidRPr="004054A4">
        <w:t>maximol</w:t>
      </w:r>
      <w:proofErr w:type="spellEnd"/>
      <w:r w:rsidRPr="004054A4">
        <w:t xml:space="preserve"> </w:t>
      </w:r>
      <w:proofErr w:type="spellStart"/>
      <w:r w:rsidRPr="004054A4">
        <w:t>eniaeca</w:t>
      </w:r>
      <w:proofErr w:type="spellEnd"/>
      <w:r w:rsidRPr="004054A4">
        <w:t xml:space="preserve"> </w:t>
      </w:r>
      <w:proofErr w:type="spellStart"/>
      <w:r w:rsidRPr="004054A4">
        <w:t>turepratur</w:t>
      </w:r>
      <w:proofErr w:type="spellEnd"/>
      <w:r w:rsidRPr="004054A4">
        <w:t xml:space="preserve">, name </w:t>
      </w:r>
      <w:proofErr w:type="spellStart"/>
      <w:r w:rsidRPr="004054A4">
        <w:t>volorerferit</w:t>
      </w:r>
      <w:proofErr w:type="spellEnd"/>
      <w:r w:rsidRPr="004054A4">
        <w:t xml:space="preserve"> </w:t>
      </w:r>
      <w:proofErr w:type="spellStart"/>
      <w:r w:rsidRPr="004054A4">
        <w:t>militaspel</w:t>
      </w:r>
      <w:proofErr w:type="spellEnd"/>
      <w:r w:rsidRPr="004054A4">
        <w:t xml:space="preserve"> </w:t>
      </w:r>
      <w:proofErr w:type="spellStart"/>
      <w:r w:rsidRPr="004054A4">
        <w:lastRenderedPageBreak/>
        <w:t>ipiduci</w:t>
      </w:r>
      <w:proofErr w:type="spellEnd"/>
      <w:r w:rsidRPr="004054A4">
        <w:t xml:space="preserve"> </w:t>
      </w:r>
      <w:proofErr w:type="spellStart"/>
      <w:r w:rsidRPr="004054A4">
        <w:t>llorepudit</w:t>
      </w:r>
      <w:proofErr w:type="spellEnd"/>
      <w:r w:rsidRPr="004054A4">
        <w:t xml:space="preserve">, </w:t>
      </w:r>
      <w:proofErr w:type="spellStart"/>
      <w:r w:rsidRPr="004054A4">
        <w:t>omnihit</w:t>
      </w:r>
      <w:proofErr w:type="spellEnd"/>
      <w:r w:rsidRPr="004054A4">
        <w:t xml:space="preserve"> quate </w:t>
      </w:r>
      <w:proofErr w:type="spellStart"/>
      <w:r w:rsidRPr="004054A4">
        <w:t>porpor</w:t>
      </w:r>
      <w:proofErr w:type="spellEnd"/>
      <w:r w:rsidRPr="004054A4">
        <w:t xml:space="preserve"> </w:t>
      </w:r>
      <w:proofErr w:type="spellStart"/>
      <w:r w:rsidRPr="004054A4">
        <w:t>magnat</w:t>
      </w:r>
      <w:proofErr w:type="spellEnd"/>
      <w:r w:rsidRPr="004054A4">
        <w:t xml:space="preserve"> ad et </w:t>
      </w:r>
      <w:proofErr w:type="spellStart"/>
      <w:r w:rsidRPr="004054A4">
        <w:t>ea</w:t>
      </w:r>
      <w:proofErr w:type="spellEnd"/>
      <w:r w:rsidRPr="004054A4">
        <w:t xml:space="preserve"> </w:t>
      </w:r>
      <w:proofErr w:type="spellStart"/>
      <w:r w:rsidRPr="004054A4">
        <w:t>deribus</w:t>
      </w:r>
      <w:proofErr w:type="spellEnd"/>
      <w:r w:rsidRPr="004054A4">
        <w:t xml:space="preserve">, </w:t>
      </w:r>
      <w:proofErr w:type="spellStart"/>
      <w:r w:rsidRPr="004054A4">
        <w:t>occus</w:t>
      </w:r>
      <w:proofErr w:type="spellEnd"/>
      <w:r w:rsidRPr="004054A4">
        <w:t xml:space="preserve"> </w:t>
      </w:r>
      <w:proofErr w:type="spellStart"/>
      <w:r w:rsidRPr="004054A4">
        <w:t>dipsae</w:t>
      </w:r>
      <w:proofErr w:type="spellEnd"/>
      <w:r w:rsidRPr="004054A4">
        <w:t xml:space="preserve"> id </w:t>
      </w:r>
      <w:proofErr w:type="spellStart"/>
      <w:r w:rsidRPr="004054A4">
        <w:t>magnimus</w:t>
      </w:r>
      <w:proofErr w:type="spellEnd"/>
      <w:r w:rsidRPr="004054A4">
        <w:t xml:space="preserve"> </w:t>
      </w:r>
      <w:proofErr w:type="spellStart"/>
      <w:r w:rsidRPr="004054A4">
        <w:t>venimporepe</w:t>
      </w:r>
      <w:proofErr w:type="spellEnd"/>
      <w:r w:rsidRPr="004054A4">
        <w:t xml:space="preserve"> </w:t>
      </w:r>
      <w:proofErr w:type="spellStart"/>
      <w:r w:rsidRPr="004054A4">
        <w:t>ommolup</w:t>
      </w:r>
      <w:proofErr w:type="spellEnd"/>
      <w:r w:rsidRPr="004054A4">
        <w:t xml:space="preserve"> </w:t>
      </w:r>
      <w:proofErr w:type="spellStart"/>
      <w:r w:rsidRPr="004054A4">
        <w:t>taquunt</w:t>
      </w:r>
      <w:proofErr w:type="spellEnd"/>
      <w:r w:rsidRPr="004054A4">
        <w:t xml:space="preserve">, </w:t>
      </w:r>
      <w:proofErr w:type="spellStart"/>
      <w:r w:rsidRPr="004054A4">
        <w:t>optusam</w:t>
      </w:r>
      <w:proofErr w:type="spellEnd"/>
      <w:r w:rsidRPr="004054A4">
        <w:t xml:space="preserve"> </w:t>
      </w:r>
      <w:proofErr w:type="spellStart"/>
      <w:r w:rsidRPr="004054A4">
        <w:t>atio</w:t>
      </w:r>
      <w:proofErr w:type="spellEnd"/>
      <w:r w:rsidRPr="004054A4">
        <w:t xml:space="preserve"> di </w:t>
      </w:r>
      <w:proofErr w:type="spellStart"/>
      <w:r w:rsidRPr="004054A4">
        <w:t>quam</w:t>
      </w:r>
      <w:proofErr w:type="spellEnd"/>
      <w:r w:rsidRPr="004054A4">
        <w:t xml:space="preserve"> </w:t>
      </w:r>
      <w:proofErr w:type="spellStart"/>
      <w:r w:rsidRPr="004054A4">
        <w:t>ius</w:t>
      </w:r>
      <w:proofErr w:type="spellEnd"/>
      <w:r w:rsidRPr="004054A4">
        <w:t xml:space="preserve"> </w:t>
      </w:r>
      <w:proofErr w:type="spellStart"/>
      <w:r w:rsidRPr="004054A4">
        <w:t>mos</w:t>
      </w:r>
      <w:proofErr w:type="spellEnd"/>
      <w:r w:rsidRPr="004054A4">
        <w:t xml:space="preserve"> </w:t>
      </w:r>
      <w:proofErr w:type="spellStart"/>
      <w:r w:rsidRPr="004054A4">
        <w:t>ressuntota</w:t>
      </w:r>
      <w:proofErr w:type="spellEnd"/>
      <w:r w:rsidRPr="004054A4">
        <w:t xml:space="preserve"> am con cone </w:t>
      </w:r>
      <w:proofErr w:type="spellStart"/>
      <w:r w:rsidRPr="004054A4">
        <w:t>eum</w:t>
      </w:r>
      <w:proofErr w:type="spellEnd"/>
      <w:r w:rsidRPr="004054A4">
        <w:t xml:space="preserve"> </w:t>
      </w:r>
      <w:proofErr w:type="spellStart"/>
      <w:r w:rsidRPr="004054A4">
        <w:t>harchicium</w:t>
      </w:r>
      <w:proofErr w:type="spellEnd"/>
      <w:r w:rsidRPr="004054A4">
        <w:t xml:space="preserve"> res </w:t>
      </w:r>
      <w:proofErr w:type="spellStart"/>
      <w:r w:rsidRPr="004054A4">
        <w:t>nectati</w:t>
      </w:r>
      <w:proofErr w:type="spellEnd"/>
      <w:r w:rsidRPr="004054A4">
        <w:t xml:space="preserve"> </w:t>
      </w:r>
      <w:proofErr w:type="spellStart"/>
      <w:r w:rsidRPr="004054A4">
        <w:t>vellam</w:t>
      </w:r>
      <w:proofErr w:type="spellEnd"/>
      <w:r w:rsidRPr="004054A4">
        <w:t xml:space="preserve"> </w:t>
      </w:r>
      <w:proofErr w:type="spellStart"/>
      <w:r w:rsidRPr="004054A4">
        <w:t>voluptate</w:t>
      </w:r>
      <w:proofErr w:type="spellEnd"/>
      <w:r w:rsidRPr="004054A4">
        <w:t xml:space="preserve"> </w:t>
      </w:r>
      <w:proofErr w:type="spellStart"/>
      <w:r w:rsidRPr="004054A4">
        <w:t>porem</w:t>
      </w:r>
      <w:proofErr w:type="spellEnd"/>
      <w:r w:rsidRPr="004054A4">
        <w:t xml:space="preserve"> qui </w:t>
      </w:r>
      <w:proofErr w:type="spellStart"/>
      <w:r w:rsidRPr="004054A4">
        <w:t>quiatus</w:t>
      </w:r>
      <w:proofErr w:type="spellEnd"/>
      <w:r w:rsidRPr="004054A4">
        <w:t xml:space="preserve"> </w:t>
      </w:r>
      <w:proofErr w:type="spellStart"/>
      <w:r w:rsidRPr="004054A4">
        <w:t>doloris</w:t>
      </w:r>
      <w:proofErr w:type="spellEnd"/>
      <w:r w:rsidRPr="004054A4">
        <w:t xml:space="preserve"> </w:t>
      </w:r>
      <w:proofErr w:type="spellStart"/>
      <w:r w:rsidRPr="004054A4">
        <w:t>eum</w:t>
      </w:r>
      <w:proofErr w:type="spellEnd"/>
      <w:r w:rsidRPr="004054A4">
        <w:t xml:space="preserve"> </w:t>
      </w:r>
      <w:proofErr w:type="spellStart"/>
      <w:r w:rsidRPr="004054A4">
        <w:t>laut</w:t>
      </w:r>
      <w:proofErr w:type="spellEnd"/>
      <w:r w:rsidRPr="004054A4">
        <w:t xml:space="preserve"> </w:t>
      </w:r>
      <w:proofErr w:type="spellStart"/>
      <w:r w:rsidRPr="004054A4">
        <w:t>aut</w:t>
      </w:r>
      <w:proofErr w:type="spellEnd"/>
      <w:r w:rsidRPr="004054A4">
        <w:t xml:space="preserve"> </w:t>
      </w:r>
      <w:proofErr w:type="spellStart"/>
      <w:r w:rsidRPr="004054A4">
        <w:t>optatia</w:t>
      </w:r>
      <w:proofErr w:type="spellEnd"/>
      <w:r w:rsidRPr="004054A4">
        <w:t xml:space="preserve"> </w:t>
      </w:r>
      <w:proofErr w:type="spellStart"/>
      <w:r w:rsidRPr="004054A4">
        <w:t>pligenimus</w:t>
      </w:r>
      <w:proofErr w:type="spellEnd"/>
      <w:r w:rsidRPr="004054A4">
        <w:t xml:space="preserve"> </w:t>
      </w:r>
      <w:proofErr w:type="spellStart"/>
      <w:r w:rsidRPr="004054A4">
        <w:t>sitatur</w:t>
      </w:r>
      <w:proofErr w:type="spellEnd"/>
      <w:r w:rsidRPr="004054A4">
        <w:t xml:space="preserve"> </w:t>
      </w:r>
      <w:proofErr w:type="spellStart"/>
      <w:r w:rsidRPr="004054A4">
        <w:t>epernatibus</w:t>
      </w:r>
      <w:proofErr w:type="spellEnd"/>
      <w:r w:rsidRPr="004054A4">
        <w:t xml:space="preserve"> </w:t>
      </w:r>
      <w:proofErr w:type="spellStart"/>
      <w:r w:rsidRPr="004054A4">
        <w:t>aut</w:t>
      </w:r>
      <w:proofErr w:type="spellEnd"/>
      <w:r w:rsidRPr="004054A4">
        <w:t xml:space="preserve"> </w:t>
      </w:r>
      <w:proofErr w:type="spellStart"/>
      <w:r w:rsidRPr="004054A4">
        <w:t>quiatem</w:t>
      </w:r>
      <w:proofErr w:type="spellEnd"/>
      <w:r w:rsidRPr="004054A4">
        <w:t xml:space="preserve"> </w:t>
      </w:r>
      <w:proofErr w:type="spellStart"/>
      <w:r w:rsidRPr="004054A4">
        <w:t>labori</w:t>
      </w:r>
      <w:proofErr w:type="spellEnd"/>
      <w:r w:rsidRPr="004054A4">
        <w:t xml:space="preserve"> </w:t>
      </w:r>
      <w:proofErr w:type="spellStart"/>
      <w:r w:rsidRPr="004054A4">
        <w:t>corior</w:t>
      </w:r>
      <w:proofErr w:type="spellEnd"/>
      <w:r w:rsidRPr="004054A4">
        <w:t xml:space="preserve"> </w:t>
      </w:r>
      <w:proofErr w:type="spellStart"/>
      <w:r w:rsidRPr="004054A4">
        <w:t>si</w:t>
      </w:r>
      <w:proofErr w:type="spellEnd"/>
      <w:r w:rsidRPr="004054A4">
        <w:t xml:space="preserve"> </w:t>
      </w:r>
      <w:proofErr w:type="spellStart"/>
      <w:r w:rsidRPr="004054A4">
        <w:t>quis</w:t>
      </w:r>
      <w:proofErr w:type="spellEnd"/>
      <w:r w:rsidRPr="004054A4">
        <w:t xml:space="preserve"> ex </w:t>
      </w:r>
      <w:proofErr w:type="spellStart"/>
      <w:r w:rsidRPr="004054A4">
        <w:t>enis</w:t>
      </w:r>
      <w:proofErr w:type="spellEnd"/>
      <w:r w:rsidRPr="004054A4">
        <w:t xml:space="preserve"> </w:t>
      </w:r>
      <w:proofErr w:type="spellStart"/>
      <w:r w:rsidRPr="004054A4">
        <w:t>velitium</w:t>
      </w:r>
      <w:proofErr w:type="spellEnd"/>
      <w:r w:rsidRPr="004054A4">
        <w:t xml:space="preserve"> </w:t>
      </w:r>
      <w:proofErr w:type="spellStart"/>
      <w:r w:rsidRPr="004054A4">
        <w:t>eicientiust</w:t>
      </w:r>
      <w:proofErr w:type="spellEnd"/>
      <w:r w:rsidRPr="004054A4">
        <w:t xml:space="preserve"> </w:t>
      </w:r>
      <w:proofErr w:type="spellStart"/>
      <w:r w:rsidRPr="004054A4">
        <w:t>quibea</w:t>
      </w:r>
      <w:proofErr w:type="spellEnd"/>
      <w:r w:rsidRPr="004054A4">
        <w:t xml:space="preserve"> none </w:t>
      </w:r>
      <w:proofErr w:type="spellStart"/>
      <w:r w:rsidRPr="004054A4">
        <w:t>conet</w:t>
      </w:r>
      <w:proofErr w:type="spellEnd"/>
      <w:r w:rsidRPr="004054A4">
        <w:t xml:space="preserve">, </w:t>
      </w:r>
      <w:proofErr w:type="spellStart"/>
      <w:r w:rsidRPr="004054A4">
        <w:t>comnim</w:t>
      </w:r>
      <w:proofErr w:type="spellEnd"/>
      <w:r w:rsidRPr="004054A4">
        <w:t xml:space="preserve"> </w:t>
      </w:r>
      <w:proofErr w:type="spellStart"/>
      <w:r w:rsidRPr="004054A4">
        <w:t>aut</w:t>
      </w:r>
      <w:proofErr w:type="spellEnd"/>
      <w:r w:rsidRPr="004054A4">
        <w:t xml:space="preserve"> </w:t>
      </w:r>
      <w:proofErr w:type="spellStart"/>
      <w:r w:rsidRPr="004054A4">
        <w:t>ame</w:t>
      </w:r>
      <w:proofErr w:type="spellEnd"/>
      <w:r w:rsidRPr="004054A4">
        <w:t xml:space="preserve"> </w:t>
      </w:r>
      <w:proofErr w:type="spellStart"/>
      <w:r w:rsidRPr="004054A4">
        <w:t>rae</w:t>
      </w:r>
      <w:proofErr w:type="spellEnd"/>
      <w:r w:rsidRPr="004054A4">
        <w:t xml:space="preserve">. Ta </w:t>
      </w:r>
      <w:proofErr w:type="spellStart"/>
      <w:r w:rsidRPr="004054A4">
        <w:t>vollenem</w:t>
      </w:r>
      <w:proofErr w:type="spellEnd"/>
      <w:r w:rsidRPr="004054A4">
        <w:t xml:space="preserve"> as </w:t>
      </w:r>
      <w:proofErr w:type="spellStart"/>
      <w:r w:rsidRPr="004054A4">
        <w:t>volorum</w:t>
      </w:r>
      <w:proofErr w:type="spellEnd"/>
      <w:r w:rsidRPr="004054A4">
        <w:t xml:space="preserve"> </w:t>
      </w:r>
      <w:proofErr w:type="spellStart"/>
      <w:r w:rsidRPr="004054A4">
        <w:t>quam</w:t>
      </w:r>
      <w:proofErr w:type="spellEnd"/>
      <w:r w:rsidRPr="004054A4">
        <w:t xml:space="preserve"> </w:t>
      </w:r>
      <w:proofErr w:type="spellStart"/>
      <w:r w:rsidRPr="004054A4">
        <w:t>ea</w:t>
      </w:r>
      <w:proofErr w:type="spellEnd"/>
      <w:r w:rsidRPr="004054A4">
        <w:t xml:space="preserve"> </w:t>
      </w:r>
      <w:proofErr w:type="spellStart"/>
      <w:r w:rsidRPr="004054A4">
        <w:t>excestis</w:t>
      </w:r>
      <w:proofErr w:type="spellEnd"/>
      <w:r w:rsidRPr="004054A4">
        <w:t xml:space="preserve"> </w:t>
      </w:r>
      <w:proofErr w:type="spellStart"/>
      <w:r w:rsidRPr="004054A4">
        <w:t>dolorrum</w:t>
      </w:r>
      <w:proofErr w:type="spellEnd"/>
      <w:r w:rsidRPr="004054A4">
        <w:t xml:space="preserve"> </w:t>
      </w:r>
      <w:proofErr w:type="spellStart"/>
      <w:r w:rsidRPr="004054A4">
        <w:t>volore</w:t>
      </w:r>
      <w:proofErr w:type="spellEnd"/>
      <w:r w:rsidRPr="004054A4">
        <w:t xml:space="preserve">, que </w:t>
      </w:r>
      <w:proofErr w:type="spellStart"/>
      <w:r w:rsidRPr="004054A4">
        <w:t>consectus</w:t>
      </w:r>
      <w:proofErr w:type="spellEnd"/>
      <w:r w:rsidRPr="004054A4">
        <w:t xml:space="preserve"> </w:t>
      </w:r>
      <w:proofErr w:type="spellStart"/>
      <w:r w:rsidRPr="004054A4">
        <w:t>modi</w:t>
      </w:r>
      <w:proofErr w:type="spellEnd"/>
      <w:r w:rsidRPr="004054A4">
        <w:t xml:space="preserve"> </w:t>
      </w:r>
      <w:proofErr w:type="spellStart"/>
      <w:r w:rsidRPr="004054A4">
        <w:t>iscit</w:t>
      </w:r>
      <w:proofErr w:type="spellEnd"/>
      <w:r w:rsidRPr="004054A4">
        <w:t xml:space="preserve"> rat </w:t>
      </w:r>
      <w:proofErr w:type="spellStart"/>
      <w:r w:rsidRPr="004054A4">
        <w:t>harumque</w:t>
      </w:r>
      <w:proofErr w:type="spellEnd"/>
      <w:r w:rsidRPr="004054A4">
        <w:t xml:space="preserve"> </w:t>
      </w:r>
      <w:proofErr w:type="spellStart"/>
      <w:r w:rsidRPr="004054A4">
        <w:t>nonsequam</w:t>
      </w:r>
      <w:proofErr w:type="spellEnd"/>
      <w:r w:rsidRPr="004054A4">
        <w:t xml:space="preserve"> </w:t>
      </w:r>
      <w:proofErr w:type="spellStart"/>
      <w:r w:rsidRPr="004054A4">
        <w:t>ima</w:t>
      </w:r>
      <w:proofErr w:type="spellEnd"/>
      <w:r w:rsidRPr="004054A4">
        <w:t xml:space="preserve"> que </w:t>
      </w:r>
      <w:proofErr w:type="spellStart"/>
      <w:r w:rsidRPr="004054A4">
        <w:t>eium</w:t>
      </w:r>
      <w:proofErr w:type="spellEnd"/>
      <w:r w:rsidRPr="004054A4">
        <w:t xml:space="preserve"> que </w:t>
      </w:r>
      <w:proofErr w:type="spellStart"/>
      <w:r w:rsidRPr="004054A4">
        <w:t>quam</w:t>
      </w:r>
      <w:proofErr w:type="spellEnd"/>
      <w:r w:rsidRPr="004054A4">
        <w:t xml:space="preserve">, </w:t>
      </w:r>
      <w:proofErr w:type="spellStart"/>
      <w:r w:rsidRPr="004054A4">
        <w:t>aliqui</w:t>
      </w:r>
      <w:proofErr w:type="spellEnd"/>
      <w:r w:rsidRPr="004054A4">
        <w:t xml:space="preserve"> dolore </w:t>
      </w:r>
      <w:proofErr w:type="spellStart"/>
      <w:r w:rsidRPr="004054A4">
        <w:t>voluptatium</w:t>
      </w:r>
      <w:proofErr w:type="spellEnd"/>
      <w:r w:rsidRPr="004054A4">
        <w:t xml:space="preserve"> </w:t>
      </w:r>
      <w:proofErr w:type="spellStart"/>
      <w:r w:rsidRPr="004054A4">
        <w:t>rehenis</w:t>
      </w:r>
      <w:proofErr w:type="spellEnd"/>
      <w:r w:rsidRPr="004054A4">
        <w:t xml:space="preserve"> </w:t>
      </w:r>
      <w:proofErr w:type="spellStart"/>
      <w:r w:rsidRPr="004054A4">
        <w:t>ut</w:t>
      </w:r>
      <w:proofErr w:type="spellEnd"/>
      <w:r w:rsidRPr="004054A4">
        <w:t xml:space="preserve"> et </w:t>
      </w:r>
      <w:proofErr w:type="spellStart"/>
      <w:r w:rsidRPr="004054A4">
        <w:t>quibus</w:t>
      </w:r>
      <w:proofErr w:type="spellEnd"/>
      <w:r w:rsidRPr="004054A4">
        <w:t xml:space="preserve">, </w:t>
      </w:r>
      <w:proofErr w:type="spellStart"/>
      <w:r w:rsidRPr="004054A4">
        <w:t>expedi</w:t>
      </w:r>
      <w:proofErr w:type="spellEnd"/>
      <w:r w:rsidRPr="004054A4">
        <w:t xml:space="preserve"> </w:t>
      </w:r>
      <w:proofErr w:type="spellStart"/>
      <w:r w:rsidRPr="004054A4">
        <w:t>quiae</w:t>
      </w:r>
      <w:proofErr w:type="spellEnd"/>
      <w:r w:rsidRPr="004054A4">
        <w:t xml:space="preserve"> </w:t>
      </w:r>
      <w:proofErr w:type="spellStart"/>
      <w:r w:rsidRPr="004054A4">
        <w:t>corerore</w:t>
      </w:r>
      <w:proofErr w:type="spellEnd"/>
      <w:r w:rsidRPr="004054A4">
        <w:t xml:space="preserve"> </w:t>
      </w:r>
      <w:proofErr w:type="spellStart"/>
      <w:r w:rsidRPr="004054A4">
        <w:t>sandaes</w:t>
      </w:r>
      <w:proofErr w:type="spellEnd"/>
      <w:r w:rsidRPr="004054A4">
        <w:t xml:space="preserve"> </w:t>
      </w:r>
      <w:proofErr w:type="spellStart"/>
      <w:r w:rsidRPr="004054A4">
        <w:t>moluptasi</w:t>
      </w:r>
      <w:proofErr w:type="spellEnd"/>
      <w:r w:rsidRPr="004054A4">
        <w:t xml:space="preserve"> </w:t>
      </w:r>
      <w:proofErr w:type="spellStart"/>
      <w:r w:rsidRPr="004054A4">
        <w:t>nos</w:t>
      </w:r>
      <w:proofErr w:type="spellEnd"/>
      <w:r w:rsidRPr="004054A4">
        <w:t xml:space="preserve"> </w:t>
      </w:r>
      <w:proofErr w:type="spellStart"/>
      <w:r w:rsidRPr="004054A4">
        <w:t>dolum</w:t>
      </w:r>
      <w:proofErr w:type="spellEnd"/>
      <w:r w:rsidRPr="004054A4">
        <w:t xml:space="preserve"> </w:t>
      </w:r>
      <w:proofErr w:type="spellStart"/>
      <w:r w:rsidRPr="004054A4">
        <w:t>veliquis</w:t>
      </w:r>
      <w:proofErr w:type="spellEnd"/>
      <w:r w:rsidRPr="004054A4">
        <w:t xml:space="preserve"> </w:t>
      </w:r>
      <w:proofErr w:type="spellStart"/>
      <w:r w:rsidRPr="004054A4">
        <w:t>aliquatur</w:t>
      </w:r>
      <w:proofErr w:type="spellEnd"/>
      <w:r w:rsidRPr="004054A4">
        <w:t xml:space="preserve">, </w:t>
      </w:r>
      <w:proofErr w:type="spellStart"/>
      <w:r w:rsidRPr="004054A4">
        <w:t>ut</w:t>
      </w:r>
      <w:proofErr w:type="spellEnd"/>
      <w:r w:rsidRPr="004054A4">
        <w:t xml:space="preserve"> et </w:t>
      </w:r>
      <w:proofErr w:type="spellStart"/>
      <w:r w:rsidRPr="004054A4">
        <w:t>aut</w:t>
      </w:r>
      <w:proofErr w:type="spellEnd"/>
      <w:r w:rsidRPr="004054A4">
        <w:t xml:space="preserve"> </w:t>
      </w:r>
      <w:proofErr w:type="spellStart"/>
      <w:r w:rsidRPr="004054A4">
        <w:t>antium</w:t>
      </w:r>
      <w:proofErr w:type="spellEnd"/>
      <w:r w:rsidRPr="004054A4">
        <w:t xml:space="preserve"> </w:t>
      </w:r>
      <w:proofErr w:type="spellStart"/>
      <w:r w:rsidRPr="004054A4">
        <w:t>velibus</w:t>
      </w:r>
      <w:proofErr w:type="spellEnd"/>
      <w:r w:rsidRPr="004054A4">
        <w:t xml:space="preserve">, </w:t>
      </w:r>
      <w:proofErr w:type="spellStart"/>
      <w:r w:rsidRPr="004054A4">
        <w:t>commost</w:t>
      </w:r>
      <w:proofErr w:type="spellEnd"/>
      <w:r w:rsidRPr="004054A4">
        <w:t xml:space="preserve"> </w:t>
      </w:r>
      <w:proofErr w:type="spellStart"/>
      <w:r w:rsidRPr="004054A4">
        <w:t>runtemquiasi</w:t>
      </w:r>
      <w:proofErr w:type="spellEnd"/>
      <w:r w:rsidRPr="004054A4">
        <w:t xml:space="preserve"> </w:t>
      </w:r>
      <w:proofErr w:type="spellStart"/>
      <w:r w:rsidRPr="004054A4">
        <w:t>consequaes</w:t>
      </w:r>
      <w:proofErr w:type="spellEnd"/>
      <w:r w:rsidRPr="004054A4">
        <w:t xml:space="preserve"> rerum la </w:t>
      </w:r>
      <w:proofErr w:type="spellStart"/>
      <w:r w:rsidRPr="004054A4">
        <w:t>preseque</w:t>
      </w:r>
      <w:proofErr w:type="spellEnd"/>
      <w:r w:rsidRPr="004054A4">
        <w:t xml:space="preserve"> </w:t>
      </w:r>
      <w:proofErr w:type="spellStart"/>
      <w:r w:rsidRPr="004054A4">
        <w:t>mo</w:t>
      </w:r>
      <w:proofErr w:type="spellEnd"/>
      <w:r w:rsidRPr="004054A4">
        <w:t xml:space="preserve"> </w:t>
      </w:r>
      <w:proofErr w:type="spellStart"/>
      <w:r w:rsidRPr="004054A4">
        <w:t>bla</w:t>
      </w:r>
      <w:proofErr w:type="spellEnd"/>
      <w:r w:rsidRPr="004054A4">
        <w:t xml:space="preserve"> </w:t>
      </w:r>
      <w:proofErr w:type="spellStart"/>
      <w:r w:rsidRPr="004054A4">
        <w:t>doloresci</w:t>
      </w:r>
      <w:proofErr w:type="spellEnd"/>
      <w:r w:rsidRPr="004054A4">
        <w:t xml:space="preserve"> </w:t>
      </w:r>
      <w:proofErr w:type="spellStart"/>
      <w:r w:rsidRPr="004054A4">
        <w:t>aborrum</w:t>
      </w:r>
      <w:proofErr w:type="spellEnd"/>
      <w:r w:rsidRPr="004054A4">
        <w:t xml:space="preserve"> et </w:t>
      </w:r>
      <w:proofErr w:type="spellStart"/>
      <w:r w:rsidRPr="004054A4">
        <w:t>exped</w:t>
      </w:r>
      <w:proofErr w:type="spellEnd"/>
      <w:r w:rsidRPr="004054A4">
        <w:t xml:space="preserve"> </w:t>
      </w:r>
      <w:proofErr w:type="spellStart"/>
      <w:r w:rsidRPr="004054A4">
        <w:t>ea</w:t>
      </w:r>
      <w:proofErr w:type="spellEnd"/>
      <w:r w:rsidRPr="004054A4">
        <w:t xml:space="preserve"> </w:t>
      </w:r>
      <w:proofErr w:type="spellStart"/>
      <w:r w:rsidRPr="004054A4">
        <w:t>doloreperis</w:t>
      </w:r>
      <w:proofErr w:type="spellEnd"/>
      <w:r w:rsidRPr="004054A4">
        <w:t xml:space="preserve"> es </w:t>
      </w:r>
      <w:proofErr w:type="spellStart"/>
      <w:r w:rsidRPr="004054A4">
        <w:t>ent</w:t>
      </w:r>
      <w:proofErr w:type="spellEnd"/>
      <w:r w:rsidRPr="004054A4">
        <w:t xml:space="preserve"> dolore cum </w:t>
      </w:r>
      <w:proofErr w:type="spellStart"/>
      <w:r w:rsidRPr="004054A4">
        <w:t>quae</w:t>
      </w:r>
      <w:proofErr w:type="spellEnd"/>
      <w:r w:rsidRPr="004054A4">
        <w:t xml:space="preserve"> nis </w:t>
      </w:r>
      <w:proofErr w:type="spellStart"/>
      <w:r w:rsidRPr="004054A4">
        <w:t>unte</w:t>
      </w:r>
      <w:proofErr w:type="spellEnd"/>
      <w:r w:rsidRPr="004054A4">
        <w:t xml:space="preserve"> sim </w:t>
      </w:r>
      <w:proofErr w:type="spellStart"/>
      <w:r w:rsidRPr="004054A4">
        <w:t>nitios</w:t>
      </w:r>
      <w:proofErr w:type="spellEnd"/>
      <w:r w:rsidRPr="004054A4">
        <w:t xml:space="preserve"> </w:t>
      </w:r>
      <w:proofErr w:type="spellStart"/>
      <w:r w:rsidRPr="004054A4">
        <w:t>autempo</w:t>
      </w:r>
      <w:proofErr w:type="spellEnd"/>
      <w:r w:rsidRPr="004054A4">
        <w:t xml:space="preserve"> </w:t>
      </w:r>
      <w:proofErr w:type="spellStart"/>
      <w:r w:rsidRPr="004054A4">
        <w:t>stotatem</w:t>
      </w:r>
      <w:proofErr w:type="spellEnd"/>
      <w:r w:rsidRPr="004054A4">
        <w:t xml:space="preserve"> arum re </w:t>
      </w:r>
      <w:proofErr w:type="spellStart"/>
      <w:r w:rsidRPr="004054A4">
        <w:t>suntio</w:t>
      </w:r>
      <w:proofErr w:type="spellEnd"/>
      <w:r w:rsidRPr="004054A4">
        <w:t xml:space="preserve"> </w:t>
      </w:r>
      <w:proofErr w:type="spellStart"/>
      <w:r w:rsidRPr="004054A4">
        <w:t>dit</w:t>
      </w:r>
      <w:proofErr w:type="spellEnd"/>
      <w:r w:rsidRPr="004054A4">
        <w:t xml:space="preserve">, </w:t>
      </w:r>
      <w:proofErr w:type="spellStart"/>
      <w:r w:rsidRPr="004054A4">
        <w:t>officipsa</w:t>
      </w:r>
      <w:proofErr w:type="spellEnd"/>
      <w:r w:rsidRPr="004054A4">
        <w:t xml:space="preserve"> dis </w:t>
      </w:r>
      <w:proofErr w:type="spellStart"/>
      <w:r w:rsidRPr="004054A4">
        <w:t>volo</w:t>
      </w:r>
      <w:proofErr w:type="spellEnd"/>
      <w:r w:rsidRPr="004054A4">
        <w:t xml:space="preserve"> </w:t>
      </w:r>
      <w:proofErr w:type="spellStart"/>
      <w:r w:rsidRPr="004054A4">
        <w:t>totas</w:t>
      </w:r>
      <w:proofErr w:type="spellEnd"/>
      <w:r w:rsidRPr="004054A4">
        <w:t xml:space="preserve"> </w:t>
      </w:r>
      <w:proofErr w:type="spellStart"/>
      <w:r w:rsidRPr="004054A4">
        <w:t>eum</w:t>
      </w:r>
      <w:proofErr w:type="spellEnd"/>
      <w:r w:rsidRPr="004054A4">
        <w:t xml:space="preserve"> re </w:t>
      </w:r>
      <w:proofErr w:type="spellStart"/>
      <w:r w:rsidRPr="004054A4">
        <w:t>corem</w:t>
      </w:r>
      <w:proofErr w:type="spellEnd"/>
      <w:r w:rsidRPr="004054A4">
        <w:t xml:space="preserve"> </w:t>
      </w:r>
      <w:proofErr w:type="spellStart"/>
      <w:r w:rsidRPr="004054A4">
        <w:t>hillaudit</w:t>
      </w:r>
      <w:proofErr w:type="spellEnd"/>
      <w:r w:rsidRPr="004054A4">
        <w:t xml:space="preserve"> </w:t>
      </w:r>
      <w:proofErr w:type="spellStart"/>
      <w:r w:rsidRPr="004054A4">
        <w:t>ipid</w:t>
      </w:r>
      <w:proofErr w:type="spellEnd"/>
      <w:r w:rsidRPr="004054A4">
        <w:t xml:space="preserve"> </w:t>
      </w:r>
      <w:proofErr w:type="spellStart"/>
      <w:r w:rsidRPr="004054A4">
        <w:t>quisciet</w:t>
      </w:r>
      <w:proofErr w:type="spellEnd"/>
      <w:r w:rsidRPr="004054A4">
        <w:t xml:space="preserve"> es </w:t>
      </w:r>
      <w:proofErr w:type="spellStart"/>
      <w:r w:rsidRPr="004054A4">
        <w:t>aut</w:t>
      </w:r>
      <w:proofErr w:type="spellEnd"/>
      <w:r w:rsidRPr="004054A4">
        <w:t xml:space="preserve"> et </w:t>
      </w:r>
      <w:proofErr w:type="spellStart"/>
      <w:r w:rsidRPr="004054A4">
        <w:t>magnat</w:t>
      </w:r>
      <w:proofErr w:type="spellEnd"/>
      <w:r w:rsidRPr="004054A4">
        <w:t xml:space="preserve"> alit </w:t>
      </w:r>
      <w:proofErr w:type="spellStart"/>
      <w:r w:rsidRPr="004054A4">
        <w:t>ut</w:t>
      </w:r>
      <w:proofErr w:type="spellEnd"/>
      <w:r w:rsidRPr="004054A4">
        <w:t xml:space="preserve"> </w:t>
      </w:r>
      <w:proofErr w:type="spellStart"/>
      <w:r w:rsidRPr="004054A4">
        <w:t>fugianiente</w:t>
      </w:r>
      <w:proofErr w:type="spellEnd"/>
      <w:r w:rsidRPr="004054A4">
        <w:t xml:space="preserve"> </w:t>
      </w:r>
      <w:proofErr w:type="spellStart"/>
      <w:r w:rsidRPr="004054A4">
        <w:t>moloreratem</w:t>
      </w:r>
      <w:proofErr w:type="spellEnd"/>
      <w:r w:rsidRPr="004054A4">
        <w:t xml:space="preserve"> </w:t>
      </w:r>
      <w:proofErr w:type="spellStart"/>
      <w:r w:rsidRPr="004054A4">
        <w:t>rerrore</w:t>
      </w:r>
      <w:proofErr w:type="spellEnd"/>
      <w:r w:rsidRPr="004054A4">
        <w:t xml:space="preserve"> qui </w:t>
      </w:r>
      <w:proofErr w:type="spellStart"/>
      <w:r w:rsidRPr="004054A4">
        <w:t>blanimusda</w:t>
      </w:r>
      <w:proofErr w:type="spellEnd"/>
      <w:r w:rsidRPr="004054A4">
        <w:t xml:space="preserve"> </w:t>
      </w:r>
      <w:proofErr w:type="spellStart"/>
      <w:r w:rsidRPr="004054A4">
        <w:t>ipsustiat</w:t>
      </w:r>
      <w:proofErr w:type="spellEnd"/>
      <w:r w:rsidRPr="004054A4">
        <w:t xml:space="preserve"> hic </w:t>
      </w:r>
      <w:proofErr w:type="spellStart"/>
      <w:r w:rsidRPr="004054A4">
        <w:t>te</w:t>
      </w:r>
      <w:proofErr w:type="spellEnd"/>
      <w:r w:rsidRPr="004054A4">
        <w:t xml:space="preserve"> </w:t>
      </w:r>
      <w:proofErr w:type="spellStart"/>
      <w:r w:rsidRPr="004054A4">
        <w:t>pratemo</w:t>
      </w:r>
      <w:proofErr w:type="spellEnd"/>
      <w:r w:rsidRPr="004054A4">
        <w:t xml:space="preserve"> </w:t>
      </w:r>
      <w:proofErr w:type="spellStart"/>
      <w:r w:rsidRPr="004054A4">
        <w:t>luptae</w:t>
      </w:r>
      <w:proofErr w:type="spellEnd"/>
      <w:r w:rsidRPr="004054A4">
        <w:t xml:space="preserve"> </w:t>
      </w:r>
      <w:proofErr w:type="spellStart"/>
      <w:r w:rsidRPr="004054A4">
        <w:t>millaboribus</w:t>
      </w:r>
      <w:proofErr w:type="spellEnd"/>
      <w:r w:rsidRPr="004054A4">
        <w:t xml:space="preserve"> ma </w:t>
      </w:r>
      <w:proofErr w:type="spellStart"/>
      <w:r w:rsidRPr="004054A4">
        <w:t>ditate</w:t>
      </w:r>
      <w:proofErr w:type="spellEnd"/>
      <w:r w:rsidRPr="004054A4">
        <w:t xml:space="preserve"> </w:t>
      </w:r>
      <w:proofErr w:type="spellStart"/>
      <w:r w:rsidRPr="004054A4">
        <w:t>volorae</w:t>
      </w:r>
      <w:proofErr w:type="spellEnd"/>
      <w:r w:rsidRPr="004054A4">
        <w:t xml:space="preserve"> </w:t>
      </w:r>
      <w:proofErr w:type="spellStart"/>
      <w:r w:rsidRPr="004054A4">
        <w:t>eos</w:t>
      </w:r>
      <w:proofErr w:type="spellEnd"/>
      <w:r w:rsidRPr="004054A4">
        <w:t xml:space="preserve"> </w:t>
      </w:r>
      <w:proofErr w:type="spellStart"/>
      <w:r w:rsidRPr="004054A4">
        <w:t>eos</w:t>
      </w:r>
      <w:proofErr w:type="spellEnd"/>
      <w:r w:rsidRPr="004054A4">
        <w:t xml:space="preserve"> </w:t>
      </w:r>
      <w:proofErr w:type="spellStart"/>
      <w:r w:rsidRPr="004054A4">
        <w:t>aboribusae</w:t>
      </w:r>
      <w:proofErr w:type="spellEnd"/>
      <w:r w:rsidRPr="004054A4">
        <w:t xml:space="preserve"> </w:t>
      </w:r>
      <w:proofErr w:type="spellStart"/>
      <w:r w:rsidRPr="004054A4">
        <w:t>pliquia</w:t>
      </w:r>
      <w:proofErr w:type="spellEnd"/>
      <w:r w:rsidRPr="004054A4">
        <w:t xml:space="preserve"> is sum </w:t>
      </w:r>
      <w:proofErr w:type="spellStart"/>
      <w:r w:rsidRPr="004054A4">
        <w:t>sequat</w:t>
      </w:r>
      <w:proofErr w:type="spellEnd"/>
      <w:r w:rsidRPr="004054A4">
        <w:t xml:space="preserve"> qui autem </w:t>
      </w:r>
      <w:proofErr w:type="spellStart"/>
      <w:r w:rsidRPr="004054A4">
        <w:t>quundus</w:t>
      </w:r>
      <w:proofErr w:type="spellEnd"/>
      <w:r w:rsidRPr="004054A4">
        <w:t xml:space="preserve"> aria nis rem. </w:t>
      </w:r>
      <w:proofErr w:type="spellStart"/>
      <w:r w:rsidRPr="004054A4">
        <w:t>Nem</w:t>
      </w:r>
      <w:proofErr w:type="spellEnd"/>
      <w:r w:rsidRPr="004054A4">
        <w:t xml:space="preserve"> </w:t>
      </w:r>
      <w:proofErr w:type="spellStart"/>
      <w:r w:rsidRPr="004054A4">
        <w:t>velicia</w:t>
      </w:r>
      <w:proofErr w:type="spellEnd"/>
      <w:r w:rsidRPr="004054A4">
        <w:t xml:space="preserve"> </w:t>
      </w:r>
      <w:proofErr w:type="spellStart"/>
      <w:r w:rsidRPr="004054A4">
        <w:t>aut</w:t>
      </w:r>
      <w:proofErr w:type="spellEnd"/>
      <w:r w:rsidRPr="004054A4">
        <w:t xml:space="preserve"> </w:t>
      </w:r>
      <w:proofErr w:type="spellStart"/>
      <w:r w:rsidRPr="004054A4">
        <w:t>aut</w:t>
      </w:r>
      <w:proofErr w:type="spellEnd"/>
      <w:r w:rsidRPr="004054A4">
        <w:t xml:space="preserve"> la </w:t>
      </w:r>
      <w:proofErr w:type="spellStart"/>
      <w:r w:rsidRPr="004054A4">
        <w:lastRenderedPageBreak/>
        <w:t>nulparci</w:t>
      </w:r>
      <w:proofErr w:type="spellEnd"/>
      <w:r w:rsidRPr="004054A4">
        <w:t xml:space="preserve"> dolore none </w:t>
      </w:r>
      <w:proofErr w:type="spellStart"/>
      <w:r w:rsidRPr="004054A4">
        <w:t>simoluptas</w:t>
      </w:r>
      <w:proofErr w:type="spellEnd"/>
      <w:r w:rsidRPr="004054A4">
        <w:t xml:space="preserve"> </w:t>
      </w:r>
      <w:proofErr w:type="spellStart"/>
      <w:r w:rsidRPr="004054A4">
        <w:t>eaque</w:t>
      </w:r>
      <w:proofErr w:type="spellEnd"/>
      <w:r w:rsidRPr="004054A4">
        <w:t xml:space="preserve"> </w:t>
      </w:r>
      <w:proofErr w:type="spellStart"/>
      <w:r w:rsidRPr="004054A4">
        <w:t>liquiandi</w:t>
      </w:r>
      <w:proofErr w:type="spellEnd"/>
      <w:r w:rsidRPr="004054A4">
        <w:t xml:space="preserve"> </w:t>
      </w:r>
      <w:proofErr w:type="spellStart"/>
      <w:r w:rsidRPr="004054A4">
        <w:t>oditatemped</w:t>
      </w:r>
      <w:proofErr w:type="spellEnd"/>
      <w:r w:rsidRPr="004054A4">
        <w:t xml:space="preserve"> et </w:t>
      </w:r>
      <w:proofErr w:type="spellStart"/>
      <w:r w:rsidRPr="004054A4">
        <w:t>omnisqui</w:t>
      </w:r>
      <w:proofErr w:type="spellEnd"/>
      <w:r w:rsidRPr="004054A4">
        <w:t xml:space="preserve"> to </w:t>
      </w:r>
      <w:proofErr w:type="spellStart"/>
      <w:r w:rsidRPr="004054A4">
        <w:t>maio</w:t>
      </w:r>
      <w:proofErr w:type="spellEnd"/>
      <w:r w:rsidRPr="004054A4">
        <w:t xml:space="preserve"> </w:t>
      </w:r>
      <w:proofErr w:type="spellStart"/>
      <w:r w:rsidRPr="004054A4">
        <w:t>tectempor</w:t>
      </w:r>
      <w:proofErr w:type="spellEnd"/>
      <w:r w:rsidRPr="004054A4">
        <w:t xml:space="preserve"> sum </w:t>
      </w:r>
      <w:proofErr w:type="spellStart"/>
      <w:r w:rsidRPr="004054A4">
        <w:t>eaquae</w:t>
      </w:r>
      <w:proofErr w:type="spellEnd"/>
      <w:r w:rsidRPr="004054A4">
        <w:t xml:space="preserve"> </w:t>
      </w:r>
      <w:proofErr w:type="spellStart"/>
      <w:r w:rsidRPr="004054A4">
        <w:t>volorro</w:t>
      </w:r>
      <w:proofErr w:type="spellEnd"/>
      <w:r w:rsidRPr="004054A4">
        <w:t xml:space="preserve"> </w:t>
      </w:r>
      <w:proofErr w:type="spellStart"/>
      <w:r w:rsidRPr="004054A4">
        <w:t>eaturep</w:t>
      </w:r>
      <w:proofErr w:type="spellEnd"/>
      <w:r w:rsidRPr="004054A4">
        <w:t xml:space="preserve"> </w:t>
      </w:r>
      <w:proofErr w:type="spellStart"/>
      <w:r w:rsidRPr="004054A4">
        <w:t>restis</w:t>
      </w:r>
      <w:proofErr w:type="spellEnd"/>
      <w:r w:rsidRPr="004054A4">
        <w:t xml:space="preserve"> </w:t>
      </w:r>
      <w:proofErr w:type="spellStart"/>
      <w:r w:rsidRPr="004054A4">
        <w:t>im</w:t>
      </w:r>
      <w:proofErr w:type="spellEnd"/>
      <w:r w:rsidRPr="004054A4">
        <w:t xml:space="preserve"> </w:t>
      </w:r>
      <w:proofErr w:type="spellStart"/>
      <w:r w:rsidRPr="004054A4">
        <w:t>vendesequi</w:t>
      </w:r>
      <w:proofErr w:type="spellEnd"/>
      <w:r w:rsidRPr="004054A4">
        <w:t xml:space="preserve"> </w:t>
      </w:r>
      <w:proofErr w:type="spellStart"/>
      <w:r w:rsidRPr="004054A4">
        <w:t>cupti</w:t>
      </w:r>
      <w:proofErr w:type="spellEnd"/>
      <w:r w:rsidRPr="004054A4">
        <w:t xml:space="preserve"> </w:t>
      </w:r>
      <w:proofErr w:type="spellStart"/>
      <w:r w:rsidRPr="004054A4">
        <w:t>dolorum</w:t>
      </w:r>
      <w:proofErr w:type="spellEnd"/>
      <w:r w:rsidRPr="004054A4">
        <w:t xml:space="preserve"> </w:t>
      </w:r>
      <w:proofErr w:type="spellStart"/>
      <w:r w:rsidRPr="004054A4">
        <w:t>quibusamus</w:t>
      </w:r>
      <w:proofErr w:type="spellEnd"/>
      <w:r w:rsidRPr="004054A4">
        <w:t xml:space="preserve">, </w:t>
      </w:r>
      <w:proofErr w:type="spellStart"/>
      <w:r w:rsidRPr="004054A4">
        <w:t>sunto</w:t>
      </w:r>
      <w:proofErr w:type="spellEnd"/>
      <w:r w:rsidRPr="004054A4">
        <w:t xml:space="preserve"> to </w:t>
      </w:r>
      <w:proofErr w:type="spellStart"/>
      <w:r w:rsidRPr="004054A4">
        <w:t>debis</w:t>
      </w:r>
      <w:proofErr w:type="spellEnd"/>
      <w:r w:rsidRPr="004054A4">
        <w:t xml:space="preserve"> </w:t>
      </w:r>
      <w:proofErr w:type="spellStart"/>
      <w:r w:rsidRPr="004054A4">
        <w:t>diaectium</w:t>
      </w:r>
      <w:proofErr w:type="spellEnd"/>
      <w:r w:rsidRPr="004054A4">
        <w:t xml:space="preserve"> </w:t>
      </w:r>
      <w:proofErr w:type="spellStart"/>
      <w:r w:rsidRPr="004054A4">
        <w:t>fuga</w:t>
      </w:r>
      <w:proofErr w:type="spellEnd"/>
      <w:r w:rsidRPr="004054A4">
        <w:t xml:space="preserve">. Et </w:t>
      </w:r>
      <w:proofErr w:type="spellStart"/>
      <w:r w:rsidRPr="004054A4">
        <w:t>veri</w:t>
      </w:r>
      <w:proofErr w:type="spellEnd"/>
      <w:r w:rsidRPr="004054A4">
        <w:t xml:space="preserve"> sum </w:t>
      </w:r>
      <w:proofErr w:type="spellStart"/>
      <w:r w:rsidRPr="004054A4">
        <w:t>eici</w:t>
      </w:r>
      <w:proofErr w:type="spellEnd"/>
      <w:r w:rsidRPr="004054A4">
        <w:t xml:space="preserve"> </w:t>
      </w:r>
      <w:proofErr w:type="spellStart"/>
      <w:r w:rsidRPr="004054A4">
        <w:t>doloriatur</w:t>
      </w:r>
      <w:proofErr w:type="spellEnd"/>
      <w:r w:rsidRPr="004054A4">
        <w:t xml:space="preserve"> </w:t>
      </w:r>
      <w:proofErr w:type="spellStart"/>
      <w:r w:rsidRPr="004054A4">
        <w:t>sunti</w:t>
      </w:r>
      <w:proofErr w:type="spellEnd"/>
      <w:r w:rsidRPr="004054A4">
        <w:t xml:space="preserve"> alit, </w:t>
      </w:r>
      <w:proofErr w:type="spellStart"/>
      <w:r w:rsidRPr="004054A4">
        <w:t>odit</w:t>
      </w:r>
      <w:proofErr w:type="spellEnd"/>
      <w:r w:rsidRPr="004054A4">
        <w:t xml:space="preserve"> </w:t>
      </w:r>
      <w:proofErr w:type="spellStart"/>
      <w:r w:rsidRPr="004054A4">
        <w:t>abor</w:t>
      </w:r>
      <w:proofErr w:type="spellEnd"/>
      <w:r w:rsidRPr="004054A4">
        <w:t xml:space="preserve"> rem et </w:t>
      </w:r>
      <w:proofErr w:type="spellStart"/>
      <w:r w:rsidRPr="004054A4">
        <w:t>voloratia</w:t>
      </w:r>
      <w:proofErr w:type="spellEnd"/>
      <w:r w:rsidRPr="004054A4">
        <w:t xml:space="preserve"> </w:t>
      </w:r>
      <w:proofErr w:type="spellStart"/>
      <w:r w:rsidRPr="004054A4">
        <w:t>corem</w:t>
      </w:r>
      <w:proofErr w:type="spellEnd"/>
      <w:r w:rsidRPr="004054A4">
        <w:t xml:space="preserve"> </w:t>
      </w:r>
      <w:proofErr w:type="spellStart"/>
      <w:r w:rsidRPr="004054A4">
        <w:t>quatur</w:t>
      </w:r>
      <w:proofErr w:type="spellEnd"/>
      <w:r w:rsidRPr="004054A4">
        <w:t xml:space="preserve"> </w:t>
      </w:r>
      <w:proofErr w:type="spellStart"/>
      <w:r w:rsidRPr="004054A4">
        <w:t>molupictem</w:t>
      </w:r>
      <w:proofErr w:type="spellEnd"/>
      <w:r w:rsidRPr="004054A4">
        <w:t xml:space="preserve">. </w:t>
      </w:r>
      <w:proofErr w:type="spellStart"/>
      <w:r w:rsidRPr="004054A4">
        <w:t>Lenditas</w:t>
      </w:r>
      <w:proofErr w:type="spellEnd"/>
      <w:r w:rsidRPr="004054A4">
        <w:t xml:space="preserve"> </w:t>
      </w:r>
      <w:proofErr w:type="spellStart"/>
      <w:r w:rsidRPr="004054A4">
        <w:t>aut</w:t>
      </w:r>
      <w:proofErr w:type="spellEnd"/>
      <w:r w:rsidRPr="004054A4">
        <w:t xml:space="preserve"> </w:t>
      </w:r>
      <w:proofErr w:type="spellStart"/>
      <w:r w:rsidRPr="004054A4">
        <w:t>dolum</w:t>
      </w:r>
      <w:proofErr w:type="spellEnd"/>
      <w:r w:rsidRPr="004054A4">
        <w:t xml:space="preserve"> </w:t>
      </w:r>
      <w:proofErr w:type="spellStart"/>
      <w:r w:rsidRPr="004054A4">
        <w:t>quiani</w:t>
      </w:r>
      <w:proofErr w:type="spellEnd"/>
      <w:r w:rsidRPr="004054A4">
        <w:t xml:space="preserve"> </w:t>
      </w:r>
      <w:proofErr w:type="spellStart"/>
      <w:r w:rsidRPr="004054A4">
        <w:t>dolorum</w:t>
      </w:r>
      <w:proofErr w:type="spellEnd"/>
      <w:r w:rsidRPr="004054A4">
        <w:t xml:space="preserve"> </w:t>
      </w:r>
      <w:proofErr w:type="spellStart"/>
      <w:r w:rsidRPr="004054A4">
        <w:t>quunt</w:t>
      </w:r>
      <w:proofErr w:type="spellEnd"/>
      <w:r w:rsidRPr="004054A4">
        <w:t xml:space="preserve">, </w:t>
      </w:r>
      <w:proofErr w:type="spellStart"/>
      <w:r w:rsidRPr="004054A4">
        <w:t>nos</w:t>
      </w:r>
      <w:proofErr w:type="spellEnd"/>
      <w:r w:rsidRPr="004054A4">
        <w:t xml:space="preserve"> re </w:t>
      </w:r>
      <w:proofErr w:type="spellStart"/>
      <w:r w:rsidRPr="004054A4">
        <w:t>saes</w:t>
      </w:r>
      <w:proofErr w:type="spellEnd"/>
      <w:r w:rsidRPr="004054A4">
        <w:t xml:space="preserve"> </w:t>
      </w:r>
      <w:proofErr w:type="spellStart"/>
      <w:r w:rsidRPr="004054A4">
        <w:t>explaborem</w:t>
      </w:r>
      <w:proofErr w:type="spellEnd"/>
      <w:r w:rsidRPr="004054A4">
        <w:t xml:space="preserve"> </w:t>
      </w:r>
      <w:proofErr w:type="spellStart"/>
      <w:r w:rsidRPr="004054A4">
        <w:t>nos</w:t>
      </w:r>
      <w:proofErr w:type="spellEnd"/>
      <w:r w:rsidRPr="004054A4">
        <w:t xml:space="preserve"> as </w:t>
      </w:r>
      <w:proofErr w:type="spellStart"/>
      <w:r w:rsidRPr="004054A4">
        <w:t>iunt</w:t>
      </w:r>
      <w:proofErr w:type="spellEnd"/>
      <w:r w:rsidRPr="004054A4">
        <w:t xml:space="preserve"> as </w:t>
      </w:r>
      <w:proofErr w:type="spellStart"/>
      <w:r w:rsidRPr="004054A4">
        <w:t>aut</w:t>
      </w:r>
      <w:proofErr w:type="spellEnd"/>
      <w:r w:rsidRPr="004054A4">
        <w:t xml:space="preserve"> et ipsum </w:t>
      </w:r>
      <w:proofErr w:type="spellStart"/>
      <w:r w:rsidRPr="004054A4">
        <w:t>ut</w:t>
      </w:r>
      <w:proofErr w:type="spellEnd"/>
      <w:r w:rsidRPr="004054A4">
        <w:t xml:space="preserve"> </w:t>
      </w:r>
      <w:proofErr w:type="spellStart"/>
      <w:r w:rsidRPr="004054A4">
        <w:t>andi</w:t>
      </w:r>
      <w:proofErr w:type="spellEnd"/>
      <w:r w:rsidRPr="004054A4">
        <w:t xml:space="preserve"> </w:t>
      </w:r>
      <w:proofErr w:type="spellStart"/>
      <w:r w:rsidRPr="004054A4">
        <w:t>rerrovite</w:t>
      </w:r>
      <w:proofErr w:type="spellEnd"/>
      <w:r w:rsidRPr="004054A4">
        <w:t xml:space="preserve"> </w:t>
      </w:r>
      <w:proofErr w:type="spellStart"/>
      <w:r w:rsidRPr="004054A4">
        <w:t>volorib</w:t>
      </w:r>
      <w:proofErr w:type="spellEnd"/>
      <w:r w:rsidRPr="004054A4">
        <w:t xml:space="preserve"> </w:t>
      </w:r>
      <w:proofErr w:type="spellStart"/>
      <w:r w:rsidRPr="004054A4">
        <w:t>ustiae</w:t>
      </w:r>
      <w:proofErr w:type="spellEnd"/>
      <w:r w:rsidRPr="004054A4">
        <w:t xml:space="preserve"> </w:t>
      </w:r>
      <w:proofErr w:type="spellStart"/>
      <w:r w:rsidRPr="004054A4">
        <w:t>velicat</w:t>
      </w:r>
      <w:proofErr w:type="spellEnd"/>
      <w:r w:rsidRPr="004054A4">
        <w:t xml:space="preserve"> </w:t>
      </w:r>
      <w:proofErr w:type="spellStart"/>
      <w:r w:rsidRPr="004054A4">
        <w:t>enditibus</w:t>
      </w:r>
      <w:proofErr w:type="spellEnd"/>
      <w:r w:rsidRPr="004054A4">
        <w:t xml:space="preserve">, </w:t>
      </w:r>
      <w:proofErr w:type="spellStart"/>
      <w:r w:rsidRPr="004054A4">
        <w:t>aliam</w:t>
      </w:r>
      <w:proofErr w:type="spellEnd"/>
      <w:r w:rsidRPr="004054A4">
        <w:t xml:space="preserve"> </w:t>
      </w:r>
      <w:proofErr w:type="spellStart"/>
      <w:r w:rsidRPr="004054A4">
        <w:t>facearu</w:t>
      </w:r>
      <w:proofErr w:type="spellEnd"/>
      <w:r w:rsidRPr="004054A4">
        <w:t xml:space="preserve"> </w:t>
      </w:r>
      <w:proofErr w:type="spellStart"/>
      <w:r w:rsidRPr="004054A4">
        <w:t>mquatet</w:t>
      </w:r>
      <w:proofErr w:type="spellEnd"/>
      <w:r w:rsidRPr="004054A4">
        <w:t xml:space="preserve"> </w:t>
      </w:r>
      <w:proofErr w:type="spellStart"/>
      <w:r w:rsidRPr="004054A4">
        <w:t>aut</w:t>
      </w:r>
      <w:proofErr w:type="spellEnd"/>
      <w:r w:rsidRPr="004054A4">
        <w:t xml:space="preserve"> pa dem </w:t>
      </w:r>
      <w:proofErr w:type="spellStart"/>
      <w:r w:rsidRPr="004054A4">
        <w:t>harumqui</w:t>
      </w:r>
      <w:proofErr w:type="spellEnd"/>
      <w:r w:rsidRPr="004054A4">
        <w:t xml:space="preserve"> </w:t>
      </w:r>
      <w:proofErr w:type="spellStart"/>
      <w:r w:rsidRPr="004054A4">
        <w:t>berspictur</w:t>
      </w:r>
      <w:proofErr w:type="spellEnd"/>
      <w:r w:rsidRPr="004054A4">
        <w:t xml:space="preserve"> </w:t>
      </w:r>
      <w:proofErr w:type="spellStart"/>
      <w:r w:rsidRPr="004054A4">
        <w:t>sustotae</w:t>
      </w:r>
      <w:proofErr w:type="spellEnd"/>
      <w:r w:rsidRPr="004054A4">
        <w:t xml:space="preserve"> </w:t>
      </w:r>
      <w:proofErr w:type="spellStart"/>
      <w:r w:rsidRPr="004054A4">
        <w:t>molum</w:t>
      </w:r>
      <w:proofErr w:type="spellEnd"/>
      <w:r w:rsidRPr="004054A4">
        <w:t xml:space="preserve"> </w:t>
      </w:r>
      <w:proofErr w:type="spellStart"/>
      <w:r w:rsidRPr="004054A4">
        <w:t>deligen</w:t>
      </w:r>
      <w:proofErr w:type="spellEnd"/>
      <w:r w:rsidRPr="004054A4">
        <w:t xml:space="preserve"> </w:t>
      </w:r>
      <w:proofErr w:type="spellStart"/>
      <w:r w:rsidRPr="004054A4">
        <w:t>isquam</w:t>
      </w:r>
      <w:proofErr w:type="spellEnd"/>
      <w:r w:rsidRPr="004054A4">
        <w:t xml:space="preserve">, </w:t>
      </w:r>
      <w:proofErr w:type="spellStart"/>
      <w:r w:rsidRPr="004054A4">
        <w:t>aut</w:t>
      </w:r>
      <w:proofErr w:type="spellEnd"/>
      <w:r w:rsidRPr="004054A4">
        <w:t xml:space="preserve"> </w:t>
      </w:r>
      <w:proofErr w:type="spellStart"/>
      <w:r w:rsidRPr="004054A4">
        <w:t>ra</w:t>
      </w:r>
      <w:proofErr w:type="spellEnd"/>
      <w:r w:rsidRPr="004054A4">
        <w:t xml:space="preserve"> sed qui </w:t>
      </w:r>
      <w:proofErr w:type="spellStart"/>
      <w:r w:rsidRPr="004054A4">
        <w:t>sae</w:t>
      </w:r>
      <w:proofErr w:type="spellEnd"/>
      <w:r w:rsidRPr="004054A4">
        <w:t xml:space="preserve"> </w:t>
      </w:r>
      <w:proofErr w:type="spellStart"/>
      <w:r w:rsidRPr="004054A4">
        <w:t>ditaerror</w:t>
      </w:r>
      <w:proofErr w:type="spellEnd"/>
      <w:r w:rsidRPr="004054A4">
        <w:t xml:space="preserve"> </w:t>
      </w:r>
      <w:proofErr w:type="spellStart"/>
      <w:r w:rsidRPr="004054A4">
        <w:t>aut</w:t>
      </w:r>
      <w:proofErr w:type="spellEnd"/>
      <w:r w:rsidRPr="004054A4">
        <w:t xml:space="preserve"> </w:t>
      </w:r>
      <w:proofErr w:type="spellStart"/>
      <w:r w:rsidRPr="004054A4">
        <w:t>plis</w:t>
      </w:r>
      <w:proofErr w:type="spellEnd"/>
      <w:r w:rsidRPr="004054A4">
        <w:t xml:space="preserve"> </w:t>
      </w:r>
      <w:proofErr w:type="spellStart"/>
      <w:r w:rsidRPr="004054A4">
        <w:t>doleniet</w:t>
      </w:r>
      <w:proofErr w:type="spellEnd"/>
      <w:r w:rsidRPr="004054A4">
        <w:t xml:space="preserve"> </w:t>
      </w:r>
      <w:proofErr w:type="spellStart"/>
      <w:r w:rsidRPr="004054A4">
        <w:t>ditis</w:t>
      </w:r>
      <w:proofErr w:type="spellEnd"/>
      <w:r w:rsidRPr="004054A4">
        <w:t xml:space="preserve"> ex </w:t>
      </w:r>
      <w:proofErr w:type="spellStart"/>
      <w:r w:rsidRPr="004054A4">
        <w:t>exerfero</w:t>
      </w:r>
      <w:proofErr w:type="spellEnd"/>
      <w:r w:rsidRPr="004054A4">
        <w:t xml:space="preserve"> core, quid </w:t>
      </w:r>
      <w:proofErr w:type="spellStart"/>
      <w:r w:rsidRPr="004054A4">
        <w:t>essitatur</w:t>
      </w:r>
      <w:proofErr w:type="spellEnd"/>
      <w:r w:rsidRPr="004054A4">
        <w:t xml:space="preserve">, </w:t>
      </w:r>
      <w:proofErr w:type="spellStart"/>
      <w:r w:rsidRPr="004054A4">
        <w:t>cus</w:t>
      </w:r>
      <w:proofErr w:type="spellEnd"/>
      <w:r w:rsidRPr="004054A4">
        <w:t>.</w:t>
      </w:r>
    </w:p>
    <w:p w14:paraId="7D27C87C" w14:textId="77777777" w:rsidR="004054A4" w:rsidRPr="004054A4" w:rsidRDefault="004054A4" w:rsidP="004054A4">
      <w:r w:rsidRPr="004054A4">
        <w:t xml:space="preserve">Obis </w:t>
      </w:r>
      <w:proofErr w:type="spellStart"/>
      <w:r w:rsidRPr="004054A4">
        <w:t>iunt</w:t>
      </w:r>
      <w:proofErr w:type="spellEnd"/>
      <w:r w:rsidRPr="004054A4">
        <w:t xml:space="preserve">, que cum </w:t>
      </w:r>
      <w:proofErr w:type="spellStart"/>
      <w:r w:rsidRPr="004054A4">
        <w:t>ea</w:t>
      </w:r>
      <w:proofErr w:type="spellEnd"/>
      <w:r w:rsidRPr="004054A4">
        <w:t xml:space="preserve"> </w:t>
      </w:r>
      <w:proofErr w:type="spellStart"/>
      <w:r w:rsidRPr="004054A4">
        <w:t>quam</w:t>
      </w:r>
      <w:proofErr w:type="spellEnd"/>
      <w:r w:rsidRPr="004054A4">
        <w:t xml:space="preserve"> qui </w:t>
      </w:r>
      <w:proofErr w:type="spellStart"/>
      <w:r w:rsidRPr="004054A4">
        <w:t>ut</w:t>
      </w:r>
      <w:proofErr w:type="spellEnd"/>
      <w:r w:rsidRPr="004054A4">
        <w:t xml:space="preserve"> </w:t>
      </w:r>
      <w:proofErr w:type="spellStart"/>
      <w:r w:rsidRPr="004054A4">
        <w:t>aut</w:t>
      </w:r>
      <w:proofErr w:type="spellEnd"/>
      <w:r w:rsidRPr="004054A4">
        <w:t xml:space="preserve"> as </w:t>
      </w:r>
      <w:proofErr w:type="spellStart"/>
      <w:r w:rsidRPr="004054A4">
        <w:t>dia</w:t>
      </w:r>
      <w:proofErr w:type="spellEnd"/>
      <w:r w:rsidRPr="004054A4">
        <w:t xml:space="preserve"> </w:t>
      </w:r>
      <w:proofErr w:type="spellStart"/>
      <w:r w:rsidRPr="004054A4">
        <w:t>aut</w:t>
      </w:r>
      <w:proofErr w:type="spellEnd"/>
      <w:r w:rsidRPr="004054A4">
        <w:t xml:space="preserve"> </w:t>
      </w:r>
      <w:proofErr w:type="spellStart"/>
      <w:r w:rsidRPr="004054A4">
        <w:t>occat</w:t>
      </w:r>
      <w:proofErr w:type="spellEnd"/>
      <w:r w:rsidRPr="004054A4">
        <w:t xml:space="preserve"> rest </w:t>
      </w:r>
      <w:proofErr w:type="spellStart"/>
      <w:r w:rsidRPr="004054A4">
        <w:t>eum</w:t>
      </w:r>
      <w:proofErr w:type="spellEnd"/>
      <w:r w:rsidRPr="004054A4">
        <w:t xml:space="preserve"> </w:t>
      </w:r>
      <w:proofErr w:type="spellStart"/>
      <w:r w:rsidRPr="004054A4">
        <w:t>rehent</w:t>
      </w:r>
      <w:proofErr w:type="spellEnd"/>
      <w:r w:rsidRPr="004054A4">
        <w:t xml:space="preserve"> </w:t>
      </w:r>
      <w:proofErr w:type="spellStart"/>
      <w:r w:rsidRPr="004054A4">
        <w:t>rehendunt</w:t>
      </w:r>
      <w:proofErr w:type="spellEnd"/>
      <w:r w:rsidRPr="004054A4">
        <w:t>.</w:t>
      </w:r>
    </w:p>
    <w:p w14:paraId="7A432F16" w14:textId="77777777" w:rsidR="004054A4" w:rsidRPr="004054A4" w:rsidRDefault="004054A4" w:rsidP="004054A4">
      <w:r w:rsidRPr="004054A4">
        <w:t xml:space="preserve">Est qui in </w:t>
      </w:r>
      <w:proofErr w:type="spellStart"/>
      <w:r w:rsidRPr="004054A4">
        <w:t>pra</w:t>
      </w:r>
      <w:proofErr w:type="spellEnd"/>
      <w:r w:rsidRPr="004054A4">
        <w:t xml:space="preserve"> </w:t>
      </w:r>
      <w:proofErr w:type="spellStart"/>
      <w:r w:rsidRPr="004054A4">
        <w:t>volleni</w:t>
      </w:r>
      <w:proofErr w:type="spellEnd"/>
      <w:r w:rsidRPr="004054A4">
        <w:t xml:space="preserve"> </w:t>
      </w:r>
      <w:proofErr w:type="spellStart"/>
      <w:r w:rsidRPr="004054A4">
        <w:t>stotatest</w:t>
      </w:r>
      <w:proofErr w:type="spellEnd"/>
      <w:r w:rsidRPr="004054A4">
        <w:t xml:space="preserve"> </w:t>
      </w:r>
      <w:proofErr w:type="spellStart"/>
      <w:r w:rsidRPr="004054A4">
        <w:t>ad</w:t>
      </w:r>
      <w:proofErr w:type="spellEnd"/>
      <w:r w:rsidRPr="004054A4">
        <w:t xml:space="preserve"> </w:t>
      </w:r>
      <w:proofErr w:type="spellStart"/>
      <w:r w:rsidRPr="004054A4">
        <w:t>untemodia</w:t>
      </w:r>
      <w:proofErr w:type="spellEnd"/>
      <w:r w:rsidRPr="004054A4">
        <w:t xml:space="preserve"> con </w:t>
      </w:r>
      <w:proofErr w:type="spellStart"/>
      <w:r w:rsidRPr="004054A4">
        <w:t>nam</w:t>
      </w:r>
      <w:proofErr w:type="spellEnd"/>
      <w:r w:rsidRPr="004054A4">
        <w:t xml:space="preserve"> </w:t>
      </w:r>
      <w:proofErr w:type="spellStart"/>
      <w:r w:rsidRPr="004054A4">
        <w:t>vendessequat</w:t>
      </w:r>
      <w:proofErr w:type="spellEnd"/>
      <w:r w:rsidRPr="004054A4">
        <w:t xml:space="preserve"> </w:t>
      </w:r>
      <w:proofErr w:type="spellStart"/>
      <w:r w:rsidRPr="004054A4">
        <w:t>dolesciet</w:t>
      </w:r>
      <w:proofErr w:type="spellEnd"/>
      <w:r w:rsidRPr="004054A4">
        <w:t xml:space="preserve"> </w:t>
      </w:r>
      <w:proofErr w:type="spellStart"/>
      <w:r w:rsidRPr="004054A4">
        <w:t>eium</w:t>
      </w:r>
      <w:proofErr w:type="spellEnd"/>
      <w:r w:rsidRPr="004054A4">
        <w:t xml:space="preserve"> </w:t>
      </w:r>
      <w:proofErr w:type="spellStart"/>
      <w:r w:rsidRPr="004054A4">
        <w:t>quas</w:t>
      </w:r>
      <w:proofErr w:type="spellEnd"/>
      <w:r w:rsidRPr="004054A4">
        <w:t xml:space="preserve"> </w:t>
      </w:r>
      <w:proofErr w:type="spellStart"/>
      <w:r w:rsidRPr="004054A4">
        <w:t>denimus</w:t>
      </w:r>
      <w:proofErr w:type="spellEnd"/>
      <w:r w:rsidRPr="004054A4">
        <w:t xml:space="preserve"> rese </w:t>
      </w:r>
      <w:proofErr w:type="spellStart"/>
      <w:r w:rsidRPr="004054A4">
        <w:t>essimostis</w:t>
      </w:r>
      <w:proofErr w:type="spellEnd"/>
      <w:r w:rsidRPr="004054A4">
        <w:t xml:space="preserve"> </w:t>
      </w:r>
      <w:proofErr w:type="spellStart"/>
      <w:r w:rsidRPr="004054A4">
        <w:t>quia</w:t>
      </w:r>
      <w:proofErr w:type="spellEnd"/>
      <w:r w:rsidRPr="004054A4">
        <w:t xml:space="preserve"> </w:t>
      </w:r>
      <w:proofErr w:type="spellStart"/>
      <w:r w:rsidRPr="004054A4">
        <w:t>solut</w:t>
      </w:r>
      <w:proofErr w:type="spellEnd"/>
      <w:r w:rsidRPr="004054A4">
        <w:t xml:space="preserve"> </w:t>
      </w:r>
      <w:proofErr w:type="spellStart"/>
      <w:r w:rsidRPr="004054A4">
        <w:t>volut</w:t>
      </w:r>
      <w:proofErr w:type="spellEnd"/>
      <w:r w:rsidRPr="004054A4">
        <w:t xml:space="preserve"> </w:t>
      </w:r>
      <w:proofErr w:type="spellStart"/>
      <w:r w:rsidRPr="004054A4">
        <w:t>aut</w:t>
      </w:r>
      <w:proofErr w:type="spellEnd"/>
      <w:r w:rsidRPr="004054A4">
        <w:t xml:space="preserve"> </w:t>
      </w:r>
      <w:proofErr w:type="spellStart"/>
      <w:r w:rsidRPr="004054A4">
        <w:t>ulla</w:t>
      </w:r>
      <w:proofErr w:type="spellEnd"/>
      <w:r w:rsidRPr="004054A4">
        <w:t xml:space="preserve"> sinus.</w:t>
      </w:r>
    </w:p>
    <w:p w14:paraId="7E724A83" w14:textId="77777777" w:rsidR="004054A4" w:rsidRPr="004054A4" w:rsidRDefault="004054A4" w:rsidP="004054A4">
      <w:proofErr w:type="spellStart"/>
      <w:r w:rsidRPr="004054A4">
        <w:t>Nemporestore</w:t>
      </w:r>
      <w:proofErr w:type="spellEnd"/>
      <w:r w:rsidRPr="004054A4">
        <w:t xml:space="preserve"> </w:t>
      </w:r>
      <w:proofErr w:type="spellStart"/>
      <w:r w:rsidRPr="004054A4">
        <w:t>officias</w:t>
      </w:r>
      <w:proofErr w:type="spellEnd"/>
      <w:r w:rsidRPr="004054A4">
        <w:t xml:space="preserve"> </w:t>
      </w:r>
      <w:proofErr w:type="spellStart"/>
      <w:r w:rsidRPr="004054A4">
        <w:t>aliat</w:t>
      </w:r>
      <w:proofErr w:type="spellEnd"/>
      <w:r w:rsidRPr="004054A4">
        <w:t xml:space="preserve"> </w:t>
      </w:r>
      <w:proofErr w:type="spellStart"/>
      <w:r w:rsidRPr="004054A4">
        <w:t>fugiatus</w:t>
      </w:r>
      <w:proofErr w:type="spellEnd"/>
      <w:r w:rsidRPr="004054A4">
        <w:t>.</w:t>
      </w:r>
    </w:p>
    <w:p w14:paraId="01A1769C" w14:textId="77777777" w:rsidR="004054A4" w:rsidRPr="004054A4" w:rsidRDefault="004054A4" w:rsidP="004054A4">
      <w:proofErr w:type="spellStart"/>
      <w:r w:rsidRPr="004054A4">
        <w:t>Undestio</w:t>
      </w:r>
      <w:proofErr w:type="spellEnd"/>
      <w:r w:rsidRPr="004054A4">
        <w:t xml:space="preserve"> </w:t>
      </w:r>
      <w:proofErr w:type="spellStart"/>
      <w:r w:rsidRPr="004054A4">
        <w:t>eatiisquatur</w:t>
      </w:r>
      <w:proofErr w:type="spellEnd"/>
      <w:r w:rsidRPr="004054A4">
        <w:t xml:space="preserve"> as </w:t>
      </w:r>
      <w:proofErr w:type="spellStart"/>
      <w:r w:rsidRPr="004054A4">
        <w:t>maion</w:t>
      </w:r>
      <w:proofErr w:type="spellEnd"/>
      <w:r w:rsidRPr="004054A4">
        <w:t xml:space="preserve"> </w:t>
      </w:r>
      <w:proofErr w:type="spellStart"/>
      <w:r w:rsidRPr="004054A4">
        <w:t>repratem</w:t>
      </w:r>
      <w:proofErr w:type="spellEnd"/>
      <w:r w:rsidRPr="004054A4">
        <w:t xml:space="preserve"> </w:t>
      </w:r>
      <w:proofErr w:type="spellStart"/>
      <w:r w:rsidRPr="004054A4">
        <w:t>simenihillat</w:t>
      </w:r>
      <w:proofErr w:type="spellEnd"/>
      <w:r w:rsidRPr="004054A4">
        <w:t xml:space="preserve"> </w:t>
      </w:r>
      <w:proofErr w:type="spellStart"/>
      <w:r w:rsidRPr="004054A4">
        <w:t>doloreperum</w:t>
      </w:r>
      <w:proofErr w:type="spellEnd"/>
      <w:r w:rsidRPr="004054A4">
        <w:t xml:space="preserve"> que </w:t>
      </w:r>
      <w:proofErr w:type="spellStart"/>
      <w:r w:rsidRPr="004054A4">
        <w:t>explit</w:t>
      </w:r>
      <w:proofErr w:type="spellEnd"/>
      <w:r w:rsidRPr="004054A4">
        <w:t xml:space="preserve">, </w:t>
      </w:r>
      <w:proofErr w:type="spellStart"/>
      <w:r w:rsidRPr="004054A4">
        <w:t>alignit</w:t>
      </w:r>
      <w:proofErr w:type="spellEnd"/>
      <w:r w:rsidRPr="004054A4">
        <w:t xml:space="preserve"> </w:t>
      </w:r>
      <w:proofErr w:type="spellStart"/>
      <w:r w:rsidRPr="004054A4">
        <w:t>ut</w:t>
      </w:r>
      <w:proofErr w:type="spellEnd"/>
      <w:r w:rsidRPr="004054A4">
        <w:t xml:space="preserve"> </w:t>
      </w:r>
      <w:proofErr w:type="spellStart"/>
      <w:r w:rsidRPr="004054A4">
        <w:t>quam</w:t>
      </w:r>
      <w:proofErr w:type="spellEnd"/>
      <w:r w:rsidRPr="004054A4">
        <w:t xml:space="preserve"> </w:t>
      </w:r>
      <w:proofErr w:type="spellStart"/>
      <w:r w:rsidRPr="004054A4">
        <w:t>ernatiis</w:t>
      </w:r>
      <w:proofErr w:type="spellEnd"/>
      <w:r w:rsidRPr="004054A4">
        <w:t xml:space="preserve"> dis </w:t>
      </w:r>
      <w:proofErr w:type="spellStart"/>
      <w:r w:rsidRPr="004054A4">
        <w:t>unt</w:t>
      </w:r>
      <w:proofErr w:type="spellEnd"/>
      <w:r w:rsidRPr="004054A4">
        <w:t xml:space="preserve"> </w:t>
      </w:r>
      <w:proofErr w:type="spellStart"/>
      <w:r w:rsidRPr="004054A4">
        <w:t>veraepudi</w:t>
      </w:r>
      <w:proofErr w:type="spellEnd"/>
      <w:r w:rsidRPr="004054A4">
        <w:t xml:space="preserve"> </w:t>
      </w:r>
      <w:proofErr w:type="spellStart"/>
      <w:r w:rsidRPr="004054A4">
        <w:t>beruptatur</w:t>
      </w:r>
      <w:proofErr w:type="spellEnd"/>
      <w:r w:rsidRPr="004054A4">
        <w:t>?</w:t>
      </w:r>
    </w:p>
    <w:p w14:paraId="2A4FEB42" w14:textId="77777777" w:rsidR="004054A4" w:rsidRPr="004054A4" w:rsidRDefault="004054A4" w:rsidP="004054A4">
      <w:proofErr w:type="spellStart"/>
      <w:r w:rsidRPr="004054A4">
        <w:lastRenderedPageBreak/>
        <w:t>Acea</w:t>
      </w:r>
      <w:proofErr w:type="spellEnd"/>
      <w:r w:rsidRPr="004054A4">
        <w:t xml:space="preserve"> </w:t>
      </w:r>
      <w:proofErr w:type="spellStart"/>
      <w:r w:rsidRPr="004054A4">
        <w:t>volessi</w:t>
      </w:r>
      <w:proofErr w:type="spellEnd"/>
      <w:r w:rsidRPr="004054A4">
        <w:t xml:space="preserve"> </w:t>
      </w:r>
      <w:proofErr w:type="spellStart"/>
      <w:r w:rsidRPr="004054A4">
        <w:t>musaeped</w:t>
      </w:r>
      <w:proofErr w:type="spellEnd"/>
      <w:r w:rsidRPr="004054A4">
        <w:t xml:space="preserve"> </w:t>
      </w:r>
      <w:proofErr w:type="spellStart"/>
      <w:r w:rsidRPr="004054A4">
        <w:t>magnat</w:t>
      </w:r>
      <w:proofErr w:type="spellEnd"/>
      <w:r w:rsidRPr="004054A4">
        <w:t xml:space="preserve"> </w:t>
      </w:r>
      <w:proofErr w:type="spellStart"/>
      <w:r w:rsidRPr="004054A4">
        <w:t>moluptatet</w:t>
      </w:r>
      <w:proofErr w:type="spellEnd"/>
      <w:r w:rsidRPr="004054A4">
        <w:t xml:space="preserve"> autem </w:t>
      </w:r>
      <w:proofErr w:type="spellStart"/>
      <w:r w:rsidRPr="004054A4">
        <w:t>ipsant</w:t>
      </w:r>
      <w:proofErr w:type="spellEnd"/>
      <w:r w:rsidRPr="004054A4">
        <w:t xml:space="preserve"> </w:t>
      </w:r>
      <w:proofErr w:type="spellStart"/>
      <w:r w:rsidRPr="004054A4">
        <w:t>ommollaut</w:t>
      </w:r>
      <w:proofErr w:type="spellEnd"/>
      <w:r w:rsidRPr="004054A4">
        <w:t xml:space="preserve"> </w:t>
      </w:r>
      <w:proofErr w:type="spellStart"/>
      <w:r w:rsidRPr="004054A4">
        <w:t>quas</w:t>
      </w:r>
      <w:proofErr w:type="spellEnd"/>
      <w:r w:rsidRPr="004054A4">
        <w:t xml:space="preserve"> </w:t>
      </w:r>
      <w:proofErr w:type="spellStart"/>
      <w:r w:rsidRPr="004054A4">
        <w:t>alicips</w:t>
      </w:r>
      <w:proofErr w:type="spellEnd"/>
      <w:r w:rsidRPr="004054A4">
        <w:t xml:space="preserve"> </w:t>
      </w:r>
      <w:proofErr w:type="spellStart"/>
      <w:r w:rsidRPr="004054A4">
        <w:t>andipsunto</w:t>
      </w:r>
      <w:proofErr w:type="spellEnd"/>
      <w:r w:rsidRPr="004054A4">
        <w:t xml:space="preserve"> mi, qui od </w:t>
      </w:r>
      <w:proofErr w:type="spellStart"/>
      <w:r w:rsidRPr="004054A4">
        <w:t>molupta</w:t>
      </w:r>
      <w:proofErr w:type="spellEnd"/>
      <w:r w:rsidRPr="004054A4">
        <w:t xml:space="preserve"> is cum </w:t>
      </w:r>
      <w:proofErr w:type="spellStart"/>
      <w:r w:rsidRPr="004054A4">
        <w:t>eossi</w:t>
      </w:r>
      <w:proofErr w:type="spellEnd"/>
      <w:r w:rsidRPr="004054A4">
        <w:t xml:space="preserve"> non </w:t>
      </w:r>
      <w:proofErr w:type="spellStart"/>
      <w:r w:rsidRPr="004054A4">
        <w:t>necabo</w:t>
      </w:r>
      <w:proofErr w:type="spellEnd"/>
      <w:r w:rsidRPr="004054A4">
        <w:t xml:space="preserve">. </w:t>
      </w:r>
      <w:proofErr w:type="spellStart"/>
      <w:r w:rsidRPr="004054A4">
        <w:t>Ilique</w:t>
      </w:r>
      <w:proofErr w:type="spellEnd"/>
      <w:r w:rsidRPr="004054A4">
        <w:t xml:space="preserve"> </w:t>
      </w:r>
      <w:proofErr w:type="spellStart"/>
      <w:r w:rsidRPr="004054A4">
        <w:t>evendam</w:t>
      </w:r>
      <w:proofErr w:type="spellEnd"/>
      <w:r w:rsidRPr="004054A4">
        <w:t xml:space="preserve"> am, </w:t>
      </w:r>
      <w:proofErr w:type="spellStart"/>
      <w:r w:rsidRPr="004054A4">
        <w:t>ipsus</w:t>
      </w:r>
      <w:proofErr w:type="spellEnd"/>
      <w:r w:rsidRPr="004054A4">
        <w:t xml:space="preserve"> </w:t>
      </w:r>
      <w:proofErr w:type="spellStart"/>
      <w:r w:rsidRPr="004054A4">
        <w:t>untiam</w:t>
      </w:r>
      <w:proofErr w:type="spellEnd"/>
      <w:r w:rsidRPr="004054A4">
        <w:t xml:space="preserve"> </w:t>
      </w:r>
      <w:proofErr w:type="spellStart"/>
      <w:r w:rsidRPr="004054A4">
        <w:t>eum</w:t>
      </w:r>
      <w:proofErr w:type="spellEnd"/>
      <w:r w:rsidRPr="004054A4">
        <w:t xml:space="preserve"> </w:t>
      </w:r>
      <w:proofErr w:type="spellStart"/>
      <w:r w:rsidRPr="004054A4">
        <w:t>sime</w:t>
      </w:r>
      <w:proofErr w:type="spellEnd"/>
      <w:r w:rsidRPr="004054A4">
        <w:t xml:space="preserve"> </w:t>
      </w:r>
      <w:proofErr w:type="spellStart"/>
      <w:r w:rsidRPr="004054A4">
        <w:t>omniendae</w:t>
      </w:r>
      <w:proofErr w:type="spellEnd"/>
      <w:r w:rsidRPr="004054A4">
        <w:t xml:space="preserve"> </w:t>
      </w:r>
      <w:proofErr w:type="spellStart"/>
      <w:r w:rsidRPr="004054A4">
        <w:t>verit</w:t>
      </w:r>
      <w:proofErr w:type="spellEnd"/>
      <w:r w:rsidRPr="004054A4">
        <w:t xml:space="preserve"> qui </w:t>
      </w:r>
      <w:proofErr w:type="spellStart"/>
      <w:r w:rsidRPr="004054A4">
        <w:t>deriberfero</w:t>
      </w:r>
      <w:proofErr w:type="spellEnd"/>
      <w:r w:rsidRPr="004054A4">
        <w:t xml:space="preserve"> </w:t>
      </w:r>
      <w:proofErr w:type="spellStart"/>
      <w:r w:rsidRPr="004054A4">
        <w:t>escimet</w:t>
      </w:r>
      <w:proofErr w:type="spellEnd"/>
      <w:r w:rsidRPr="004054A4">
        <w:t xml:space="preserve"> </w:t>
      </w:r>
      <w:proofErr w:type="spellStart"/>
      <w:r w:rsidRPr="004054A4">
        <w:t>officto</w:t>
      </w:r>
      <w:proofErr w:type="spellEnd"/>
      <w:r w:rsidRPr="004054A4">
        <w:t xml:space="preserve"> </w:t>
      </w:r>
      <w:proofErr w:type="spellStart"/>
      <w:r w:rsidRPr="004054A4">
        <w:t>tet</w:t>
      </w:r>
      <w:proofErr w:type="spellEnd"/>
      <w:r w:rsidRPr="004054A4">
        <w:t xml:space="preserve"> que lit omnia </w:t>
      </w:r>
      <w:proofErr w:type="spellStart"/>
      <w:r w:rsidRPr="004054A4">
        <w:t>quatur</w:t>
      </w:r>
      <w:proofErr w:type="spellEnd"/>
      <w:r w:rsidRPr="004054A4">
        <w:t xml:space="preserve"> accus </w:t>
      </w:r>
      <w:proofErr w:type="spellStart"/>
      <w:r w:rsidRPr="004054A4">
        <w:t>ideligenis</w:t>
      </w:r>
      <w:proofErr w:type="spellEnd"/>
      <w:r w:rsidRPr="004054A4">
        <w:t xml:space="preserve"> in con </w:t>
      </w:r>
      <w:proofErr w:type="spellStart"/>
      <w:r w:rsidRPr="004054A4">
        <w:t>porepturibus</w:t>
      </w:r>
      <w:proofErr w:type="spellEnd"/>
      <w:r w:rsidRPr="004054A4">
        <w:t xml:space="preserve"> </w:t>
      </w:r>
      <w:proofErr w:type="spellStart"/>
      <w:r w:rsidRPr="004054A4">
        <w:t>rerit</w:t>
      </w:r>
      <w:proofErr w:type="spellEnd"/>
      <w:r w:rsidRPr="004054A4">
        <w:t xml:space="preserve"> </w:t>
      </w:r>
      <w:proofErr w:type="spellStart"/>
      <w:r w:rsidRPr="004054A4">
        <w:t>esto</w:t>
      </w:r>
      <w:proofErr w:type="spellEnd"/>
      <w:r w:rsidRPr="004054A4">
        <w:t xml:space="preserve"> </w:t>
      </w:r>
      <w:proofErr w:type="spellStart"/>
      <w:r w:rsidRPr="004054A4">
        <w:t>quunt</w:t>
      </w:r>
      <w:proofErr w:type="spellEnd"/>
      <w:r w:rsidRPr="004054A4">
        <w:t xml:space="preserve"> arum fugit </w:t>
      </w:r>
      <w:proofErr w:type="spellStart"/>
      <w:r w:rsidRPr="004054A4">
        <w:t>molupta</w:t>
      </w:r>
      <w:proofErr w:type="spellEnd"/>
      <w:r w:rsidRPr="004054A4">
        <w:t xml:space="preserve"> </w:t>
      </w:r>
      <w:proofErr w:type="spellStart"/>
      <w:r w:rsidRPr="004054A4">
        <w:t>tibust</w:t>
      </w:r>
      <w:proofErr w:type="spellEnd"/>
      <w:r w:rsidRPr="004054A4">
        <w:t xml:space="preserve"> ex </w:t>
      </w:r>
      <w:proofErr w:type="spellStart"/>
      <w:r w:rsidRPr="004054A4">
        <w:t>etur</w:t>
      </w:r>
      <w:proofErr w:type="spellEnd"/>
      <w:r w:rsidRPr="004054A4">
        <w:t>?</w:t>
      </w:r>
    </w:p>
    <w:p w14:paraId="5700F960" w14:textId="77777777" w:rsidR="004054A4" w:rsidRPr="004054A4" w:rsidRDefault="004054A4" w:rsidP="004054A4">
      <w:proofErr w:type="spellStart"/>
      <w:r w:rsidRPr="004054A4">
        <w:t>Nem</w:t>
      </w:r>
      <w:proofErr w:type="spellEnd"/>
      <w:r w:rsidRPr="004054A4">
        <w:t xml:space="preserve"> </w:t>
      </w:r>
      <w:proofErr w:type="spellStart"/>
      <w:r w:rsidRPr="004054A4">
        <w:t>ut</w:t>
      </w:r>
      <w:proofErr w:type="spellEnd"/>
      <w:r w:rsidRPr="004054A4">
        <w:t xml:space="preserve"> </w:t>
      </w:r>
      <w:proofErr w:type="spellStart"/>
      <w:r w:rsidRPr="004054A4">
        <w:t>eaque</w:t>
      </w:r>
      <w:proofErr w:type="spellEnd"/>
      <w:r w:rsidRPr="004054A4">
        <w:t xml:space="preserve"> </w:t>
      </w:r>
      <w:proofErr w:type="spellStart"/>
      <w:r w:rsidRPr="004054A4">
        <w:t>debita</w:t>
      </w:r>
      <w:proofErr w:type="spellEnd"/>
      <w:r w:rsidRPr="004054A4">
        <w:t xml:space="preserve"> </w:t>
      </w:r>
      <w:proofErr w:type="spellStart"/>
      <w:r w:rsidRPr="004054A4">
        <w:t>sam</w:t>
      </w:r>
      <w:proofErr w:type="spellEnd"/>
      <w:r w:rsidRPr="004054A4">
        <w:t xml:space="preserve"> </w:t>
      </w:r>
      <w:proofErr w:type="spellStart"/>
      <w:r w:rsidRPr="004054A4">
        <w:t>exceperiae</w:t>
      </w:r>
      <w:proofErr w:type="spellEnd"/>
      <w:r w:rsidRPr="004054A4">
        <w:t xml:space="preserve">. </w:t>
      </w:r>
      <w:proofErr w:type="spellStart"/>
      <w:r w:rsidRPr="004054A4">
        <w:t>Onsedis</w:t>
      </w:r>
      <w:proofErr w:type="spellEnd"/>
      <w:r w:rsidRPr="004054A4">
        <w:t xml:space="preserve"> </w:t>
      </w:r>
      <w:proofErr w:type="spellStart"/>
      <w:r w:rsidRPr="004054A4">
        <w:t>magnihi</w:t>
      </w:r>
      <w:proofErr w:type="spellEnd"/>
      <w:r w:rsidRPr="004054A4">
        <w:t xml:space="preserve"> </w:t>
      </w:r>
      <w:proofErr w:type="spellStart"/>
      <w:r w:rsidRPr="004054A4">
        <w:t>litiore</w:t>
      </w:r>
      <w:proofErr w:type="spellEnd"/>
      <w:r w:rsidRPr="004054A4">
        <w:t xml:space="preserve"> </w:t>
      </w:r>
      <w:proofErr w:type="spellStart"/>
      <w:r w:rsidRPr="004054A4">
        <w:t>ribusam</w:t>
      </w:r>
      <w:proofErr w:type="spellEnd"/>
      <w:r w:rsidRPr="004054A4">
        <w:t xml:space="preserve"> </w:t>
      </w:r>
      <w:proofErr w:type="spellStart"/>
      <w:r w:rsidRPr="004054A4">
        <w:t>cor</w:t>
      </w:r>
      <w:proofErr w:type="spellEnd"/>
      <w:r w:rsidRPr="004054A4">
        <w:t xml:space="preserve"> </w:t>
      </w:r>
      <w:proofErr w:type="spellStart"/>
      <w:r w:rsidRPr="004054A4">
        <w:t>rehendestrum</w:t>
      </w:r>
      <w:proofErr w:type="spellEnd"/>
      <w:r w:rsidRPr="004054A4">
        <w:t xml:space="preserve"> re pa </w:t>
      </w:r>
      <w:proofErr w:type="spellStart"/>
      <w:r w:rsidRPr="004054A4">
        <w:t>delessum</w:t>
      </w:r>
      <w:proofErr w:type="spellEnd"/>
      <w:r w:rsidRPr="004054A4">
        <w:t xml:space="preserve"> am, </w:t>
      </w:r>
      <w:proofErr w:type="spellStart"/>
      <w:r w:rsidRPr="004054A4">
        <w:t>venimaxima</w:t>
      </w:r>
      <w:proofErr w:type="spellEnd"/>
      <w:r w:rsidRPr="004054A4">
        <w:t xml:space="preserve"> </w:t>
      </w:r>
      <w:proofErr w:type="spellStart"/>
      <w:r w:rsidRPr="004054A4">
        <w:t>ea</w:t>
      </w:r>
      <w:proofErr w:type="spellEnd"/>
      <w:r w:rsidRPr="004054A4">
        <w:t xml:space="preserve"> </w:t>
      </w:r>
      <w:proofErr w:type="spellStart"/>
      <w:r w:rsidRPr="004054A4">
        <w:t>nobit</w:t>
      </w:r>
      <w:proofErr w:type="spellEnd"/>
      <w:r w:rsidRPr="004054A4">
        <w:t xml:space="preserve"> </w:t>
      </w:r>
      <w:proofErr w:type="spellStart"/>
      <w:r w:rsidRPr="004054A4">
        <w:t>quam</w:t>
      </w:r>
      <w:proofErr w:type="spellEnd"/>
      <w:r w:rsidRPr="004054A4">
        <w:t xml:space="preserve"> </w:t>
      </w:r>
      <w:proofErr w:type="spellStart"/>
      <w:r w:rsidRPr="004054A4">
        <w:t>antiscienet</w:t>
      </w:r>
      <w:proofErr w:type="spellEnd"/>
      <w:r w:rsidRPr="004054A4">
        <w:t xml:space="preserve">, et </w:t>
      </w:r>
      <w:proofErr w:type="spellStart"/>
      <w:r w:rsidRPr="004054A4">
        <w:t>et</w:t>
      </w:r>
      <w:proofErr w:type="spellEnd"/>
      <w:r w:rsidRPr="004054A4">
        <w:t xml:space="preserve"> </w:t>
      </w:r>
      <w:proofErr w:type="spellStart"/>
      <w:r w:rsidRPr="004054A4">
        <w:t>volor</w:t>
      </w:r>
      <w:proofErr w:type="spellEnd"/>
      <w:r w:rsidRPr="004054A4">
        <w:t xml:space="preserve"> sit </w:t>
      </w:r>
      <w:proofErr w:type="spellStart"/>
      <w:r w:rsidRPr="004054A4">
        <w:t>utae</w:t>
      </w:r>
      <w:proofErr w:type="spellEnd"/>
      <w:r w:rsidRPr="004054A4">
        <w:t xml:space="preserve">. Et </w:t>
      </w:r>
      <w:proofErr w:type="spellStart"/>
      <w:r w:rsidRPr="004054A4">
        <w:t>litatestem</w:t>
      </w:r>
      <w:proofErr w:type="spellEnd"/>
      <w:r w:rsidRPr="004054A4">
        <w:t xml:space="preserve"> que et </w:t>
      </w:r>
      <w:proofErr w:type="spellStart"/>
      <w:r w:rsidRPr="004054A4">
        <w:t>provitaes</w:t>
      </w:r>
      <w:proofErr w:type="spellEnd"/>
      <w:r w:rsidRPr="004054A4">
        <w:t xml:space="preserve"> </w:t>
      </w:r>
      <w:proofErr w:type="spellStart"/>
      <w:r w:rsidRPr="004054A4">
        <w:t>sitia</w:t>
      </w:r>
      <w:proofErr w:type="spellEnd"/>
      <w:r w:rsidRPr="004054A4">
        <w:t xml:space="preserve"> </w:t>
      </w:r>
      <w:proofErr w:type="spellStart"/>
      <w:r w:rsidRPr="004054A4">
        <w:t>est</w:t>
      </w:r>
      <w:proofErr w:type="spellEnd"/>
      <w:r w:rsidRPr="004054A4">
        <w:t xml:space="preserve"> </w:t>
      </w:r>
      <w:proofErr w:type="spellStart"/>
      <w:r w:rsidRPr="004054A4">
        <w:t>reruntis</w:t>
      </w:r>
      <w:proofErr w:type="spellEnd"/>
      <w:r w:rsidRPr="004054A4">
        <w:t xml:space="preserve"> sed quos </w:t>
      </w:r>
      <w:proofErr w:type="spellStart"/>
      <w:r w:rsidRPr="004054A4">
        <w:t>eic</w:t>
      </w:r>
      <w:proofErr w:type="spellEnd"/>
      <w:r w:rsidRPr="004054A4">
        <w:t xml:space="preserve"> to </w:t>
      </w:r>
      <w:proofErr w:type="spellStart"/>
      <w:r w:rsidRPr="004054A4">
        <w:t>inctur</w:t>
      </w:r>
      <w:proofErr w:type="spellEnd"/>
      <w:r w:rsidRPr="004054A4">
        <w:t xml:space="preserve">? Et as </w:t>
      </w:r>
      <w:proofErr w:type="spellStart"/>
      <w:r w:rsidRPr="004054A4">
        <w:t>explatetur</w:t>
      </w:r>
      <w:proofErr w:type="spellEnd"/>
      <w:r w:rsidRPr="004054A4">
        <w:t xml:space="preserve"> </w:t>
      </w:r>
      <w:proofErr w:type="spellStart"/>
      <w:r w:rsidRPr="004054A4">
        <w:t>acese</w:t>
      </w:r>
      <w:proofErr w:type="spellEnd"/>
      <w:r w:rsidRPr="004054A4">
        <w:t xml:space="preserve"> es </w:t>
      </w:r>
      <w:proofErr w:type="spellStart"/>
      <w:r w:rsidRPr="004054A4">
        <w:t>accuptur</w:t>
      </w:r>
      <w:proofErr w:type="spellEnd"/>
      <w:r w:rsidRPr="004054A4">
        <w:t xml:space="preserve"> </w:t>
      </w:r>
      <w:proofErr w:type="spellStart"/>
      <w:r w:rsidRPr="004054A4">
        <w:t>mosti</w:t>
      </w:r>
      <w:proofErr w:type="spellEnd"/>
      <w:r w:rsidRPr="004054A4">
        <w:t xml:space="preserve"> </w:t>
      </w:r>
      <w:proofErr w:type="spellStart"/>
      <w:r w:rsidRPr="004054A4">
        <w:t>andelles</w:t>
      </w:r>
      <w:proofErr w:type="spellEnd"/>
      <w:r w:rsidRPr="004054A4">
        <w:t xml:space="preserve"> </w:t>
      </w:r>
      <w:proofErr w:type="spellStart"/>
      <w:r w:rsidRPr="004054A4">
        <w:t>est</w:t>
      </w:r>
      <w:proofErr w:type="spellEnd"/>
      <w:r w:rsidRPr="004054A4">
        <w:t xml:space="preserve">, </w:t>
      </w:r>
      <w:proofErr w:type="spellStart"/>
      <w:r w:rsidRPr="004054A4">
        <w:t>sant</w:t>
      </w:r>
      <w:proofErr w:type="spellEnd"/>
      <w:r w:rsidRPr="004054A4">
        <w:t xml:space="preserve"> pore </w:t>
      </w:r>
      <w:proofErr w:type="spellStart"/>
      <w:r w:rsidRPr="004054A4">
        <w:t>minvelique</w:t>
      </w:r>
      <w:proofErr w:type="spellEnd"/>
      <w:r w:rsidRPr="004054A4">
        <w:t xml:space="preserve"> </w:t>
      </w:r>
      <w:proofErr w:type="spellStart"/>
      <w:r w:rsidRPr="004054A4">
        <w:t>parchil</w:t>
      </w:r>
      <w:proofErr w:type="spellEnd"/>
      <w:r w:rsidRPr="004054A4">
        <w:t xml:space="preserve"> </w:t>
      </w:r>
      <w:proofErr w:type="spellStart"/>
      <w:r w:rsidRPr="004054A4">
        <w:t>lorest</w:t>
      </w:r>
      <w:proofErr w:type="spellEnd"/>
      <w:r w:rsidRPr="004054A4">
        <w:t xml:space="preserve"> </w:t>
      </w:r>
      <w:proofErr w:type="spellStart"/>
      <w:r w:rsidRPr="004054A4">
        <w:t>volut</w:t>
      </w:r>
      <w:proofErr w:type="spellEnd"/>
      <w:r w:rsidRPr="004054A4">
        <w:t xml:space="preserve"> que </w:t>
      </w:r>
      <w:proofErr w:type="spellStart"/>
      <w:r w:rsidRPr="004054A4">
        <w:t>voluptus</w:t>
      </w:r>
      <w:proofErr w:type="spellEnd"/>
      <w:r w:rsidRPr="004054A4">
        <w:t xml:space="preserve"> </w:t>
      </w:r>
      <w:proofErr w:type="spellStart"/>
      <w:r w:rsidRPr="004054A4">
        <w:t>repediatur</w:t>
      </w:r>
      <w:proofErr w:type="spellEnd"/>
      <w:r w:rsidRPr="004054A4">
        <w:t xml:space="preserve"> </w:t>
      </w:r>
      <w:proofErr w:type="spellStart"/>
      <w:r w:rsidRPr="004054A4">
        <w:t>andae</w:t>
      </w:r>
      <w:proofErr w:type="spellEnd"/>
      <w:r w:rsidRPr="004054A4">
        <w:t xml:space="preserve"> </w:t>
      </w:r>
      <w:proofErr w:type="spellStart"/>
      <w:r w:rsidRPr="004054A4">
        <w:t>ercit</w:t>
      </w:r>
      <w:proofErr w:type="spellEnd"/>
      <w:r w:rsidRPr="004054A4">
        <w:t xml:space="preserve">, </w:t>
      </w:r>
      <w:proofErr w:type="spellStart"/>
      <w:r w:rsidRPr="004054A4">
        <w:t>suntia</w:t>
      </w:r>
      <w:proofErr w:type="spellEnd"/>
      <w:r w:rsidRPr="004054A4">
        <w:t xml:space="preserve"> </w:t>
      </w:r>
      <w:proofErr w:type="spellStart"/>
      <w:r w:rsidRPr="004054A4">
        <w:t>nissime</w:t>
      </w:r>
      <w:proofErr w:type="spellEnd"/>
      <w:r w:rsidRPr="004054A4">
        <w:t xml:space="preserve"> </w:t>
      </w:r>
      <w:proofErr w:type="spellStart"/>
      <w:r w:rsidRPr="004054A4">
        <w:t>nobit</w:t>
      </w:r>
      <w:proofErr w:type="spellEnd"/>
      <w:r w:rsidRPr="004054A4">
        <w:t xml:space="preserve"> </w:t>
      </w:r>
      <w:proofErr w:type="spellStart"/>
      <w:r w:rsidRPr="004054A4">
        <w:t>acerchil</w:t>
      </w:r>
      <w:proofErr w:type="spellEnd"/>
      <w:r w:rsidRPr="004054A4">
        <w:t xml:space="preserve"> magnatum </w:t>
      </w:r>
      <w:proofErr w:type="spellStart"/>
      <w:r w:rsidRPr="004054A4">
        <w:t>ni</w:t>
      </w:r>
      <w:proofErr w:type="spellEnd"/>
      <w:r w:rsidRPr="004054A4">
        <w:t xml:space="preserve"> </w:t>
      </w:r>
      <w:proofErr w:type="spellStart"/>
      <w:r w:rsidRPr="004054A4">
        <w:t>ratibus</w:t>
      </w:r>
      <w:proofErr w:type="spellEnd"/>
      <w:r w:rsidRPr="004054A4">
        <w:t xml:space="preserve"> </w:t>
      </w:r>
      <w:proofErr w:type="spellStart"/>
      <w:r w:rsidRPr="004054A4">
        <w:t>eribus</w:t>
      </w:r>
      <w:proofErr w:type="spellEnd"/>
      <w:r w:rsidRPr="004054A4">
        <w:t xml:space="preserve"> </w:t>
      </w:r>
      <w:proofErr w:type="spellStart"/>
      <w:r w:rsidRPr="004054A4">
        <w:t>eic</w:t>
      </w:r>
      <w:proofErr w:type="spellEnd"/>
      <w:r w:rsidRPr="004054A4">
        <w:t xml:space="preserve"> </w:t>
      </w:r>
      <w:proofErr w:type="spellStart"/>
      <w:r w:rsidRPr="004054A4">
        <w:t>tempedi</w:t>
      </w:r>
      <w:proofErr w:type="spellEnd"/>
      <w:r w:rsidRPr="004054A4">
        <w:t xml:space="preserve"> </w:t>
      </w:r>
      <w:proofErr w:type="spellStart"/>
      <w:r w:rsidRPr="004054A4">
        <w:t>berrorate</w:t>
      </w:r>
      <w:proofErr w:type="spellEnd"/>
      <w:r w:rsidRPr="004054A4">
        <w:t xml:space="preserve"> </w:t>
      </w:r>
      <w:proofErr w:type="spellStart"/>
      <w:r w:rsidRPr="004054A4">
        <w:t>nem</w:t>
      </w:r>
      <w:proofErr w:type="spellEnd"/>
      <w:r w:rsidRPr="004054A4">
        <w:t xml:space="preserve"> </w:t>
      </w:r>
      <w:proofErr w:type="spellStart"/>
      <w:r w:rsidRPr="004054A4">
        <w:t>consectem</w:t>
      </w:r>
      <w:proofErr w:type="spellEnd"/>
      <w:r w:rsidRPr="004054A4">
        <w:t xml:space="preserve"> </w:t>
      </w:r>
      <w:proofErr w:type="spellStart"/>
      <w:r w:rsidRPr="004054A4">
        <w:t>nesequo</w:t>
      </w:r>
      <w:proofErr w:type="spellEnd"/>
      <w:r w:rsidRPr="004054A4">
        <w:t xml:space="preserve"> </w:t>
      </w:r>
      <w:proofErr w:type="spellStart"/>
      <w:r w:rsidRPr="004054A4">
        <w:t>ditaturia</w:t>
      </w:r>
      <w:proofErr w:type="spellEnd"/>
      <w:r w:rsidRPr="004054A4">
        <w:t xml:space="preserve"> </w:t>
      </w:r>
      <w:proofErr w:type="spellStart"/>
      <w:r w:rsidRPr="004054A4">
        <w:t>ipiet</w:t>
      </w:r>
      <w:proofErr w:type="spellEnd"/>
      <w:r w:rsidRPr="004054A4">
        <w:t xml:space="preserve"> </w:t>
      </w:r>
      <w:proofErr w:type="spellStart"/>
      <w:r w:rsidRPr="004054A4">
        <w:t>quodipi</w:t>
      </w:r>
      <w:proofErr w:type="spellEnd"/>
      <w:r w:rsidRPr="004054A4">
        <w:t xml:space="preserve"> </w:t>
      </w:r>
      <w:proofErr w:type="spellStart"/>
      <w:r w:rsidRPr="004054A4">
        <w:t>enitas</w:t>
      </w:r>
      <w:proofErr w:type="spellEnd"/>
      <w:r w:rsidRPr="004054A4">
        <w:t xml:space="preserve"> </w:t>
      </w:r>
      <w:proofErr w:type="spellStart"/>
      <w:r w:rsidRPr="004054A4">
        <w:t>nobitaspit</w:t>
      </w:r>
      <w:proofErr w:type="spellEnd"/>
      <w:r w:rsidRPr="004054A4">
        <w:t xml:space="preserve">, </w:t>
      </w:r>
      <w:proofErr w:type="spellStart"/>
      <w:r w:rsidRPr="004054A4">
        <w:t>conet</w:t>
      </w:r>
      <w:proofErr w:type="spellEnd"/>
      <w:r w:rsidRPr="004054A4">
        <w:t xml:space="preserve"> </w:t>
      </w:r>
      <w:proofErr w:type="spellStart"/>
      <w:r w:rsidRPr="004054A4">
        <w:t>est</w:t>
      </w:r>
      <w:proofErr w:type="spellEnd"/>
      <w:r w:rsidRPr="004054A4">
        <w:t xml:space="preserve"> </w:t>
      </w:r>
      <w:proofErr w:type="spellStart"/>
      <w:r w:rsidRPr="004054A4">
        <w:t>eicipsum</w:t>
      </w:r>
      <w:proofErr w:type="spellEnd"/>
      <w:r w:rsidRPr="004054A4">
        <w:t xml:space="preserve"> </w:t>
      </w:r>
      <w:proofErr w:type="spellStart"/>
      <w:r w:rsidRPr="004054A4">
        <w:t>experiae</w:t>
      </w:r>
      <w:proofErr w:type="spellEnd"/>
      <w:r w:rsidRPr="004054A4">
        <w:t xml:space="preserve"> </w:t>
      </w:r>
      <w:proofErr w:type="spellStart"/>
      <w:r w:rsidRPr="004054A4">
        <w:t>volectate</w:t>
      </w:r>
      <w:proofErr w:type="spellEnd"/>
      <w:r w:rsidRPr="004054A4">
        <w:t xml:space="preserve"> </w:t>
      </w:r>
      <w:proofErr w:type="spellStart"/>
      <w:r w:rsidRPr="004054A4">
        <w:t>volupti</w:t>
      </w:r>
      <w:proofErr w:type="spellEnd"/>
      <w:r w:rsidRPr="004054A4">
        <w:t xml:space="preserve"> blab ides </w:t>
      </w:r>
      <w:proofErr w:type="spellStart"/>
      <w:r w:rsidRPr="004054A4">
        <w:t>doluptatur</w:t>
      </w:r>
      <w:proofErr w:type="spellEnd"/>
      <w:r w:rsidRPr="004054A4">
        <w:t xml:space="preserve">? </w:t>
      </w:r>
      <w:proofErr w:type="spellStart"/>
      <w:r w:rsidRPr="004054A4">
        <w:t>Impore</w:t>
      </w:r>
      <w:proofErr w:type="spellEnd"/>
      <w:r w:rsidRPr="004054A4">
        <w:t xml:space="preserve">, sum </w:t>
      </w:r>
      <w:proofErr w:type="spellStart"/>
      <w:r w:rsidRPr="004054A4">
        <w:t>aut</w:t>
      </w:r>
      <w:proofErr w:type="spellEnd"/>
      <w:r w:rsidRPr="004054A4">
        <w:t xml:space="preserve"> </w:t>
      </w:r>
      <w:proofErr w:type="spellStart"/>
      <w:r w:rsidRPr="004054A4">
        <w:t>aut</w:t>
      </w:r>
      <w:proofErr w:type="spellEnd"/>
      <w:r w:rsidRPr="004054A4">
        <w:t xml:space="preserve"> ped et </w:t>
      </w:r>
      <w:proofErr w:type="spellStart"/>
      <w:r w:rsidRPr="004054A4">
        <w:t>volupta</w:t>
      </w:r>
      <w:proofErr w:type="spellEnd"/>
      <w:r w:rsidRPr="004054A4">
        <w:t xml:space="preserve"> </w:t>
      </w:r>
      <w:proofErr w:type="spellStart"/>
      <w:r w:rsidRPr="004054A4">
        <w:t>nonectu</w:t>
      </w:r>
      <w:proofErr w:type="spellEnd"/>
      <w:r w:rsidRPr="004054A4">
        <w:t xml:space="preserve"> </w:t>
      </w:r>
      <w:proofErr w:type="spellStart"/>
      <w:r w:rsidRPr="004054A4">
        <w:t>saperum</w:t>
      </w:r>
      <w:proofErr w:type="spellEnd"/>
      <w:r w:rsidRPr="004054A4">
        <w:t xml:space="preserve"> </w:t>
      </w:r>
      <w:proofErr w:type="spellStart"/>
      <w:r w:rsidRPr="004054A4">
        <w:t>rati</w:t>
      </w:r>
      <w:proofErr w:type="spellEnd"/>
      <w:r w:rsidRPr="004054A4">
        <w:t xml:space="preserve"> </w:t>
      </w:r>
      <w:proofErr w:type="spellStart"/>
      <w:r w:rsidRPr="004054A4">
        <w:t>nobitas</w:t>
      </w:r>
      <w:proofErr w:type="spellEnd"/>
      <w:r w:rsidRPr="004054A4">
        <w:t xml:space="preserve"> </w:t>
      </w:r>
      <w:proofErr w:type="spellStart"/>
      <w:r w:rsidRPr="004054A4">
        <w:t>quam</w:t>
      </w:r>
      <w:proofErr w:type="spellEnd"/>
      <w:r w:rsidRPr="004054A4">
        <w:t xml:space="preserve"> </w:t>
      </w:r>
      <w:proofErr w:type="spellStart"/>
      <w:r w:rsidRPr="004054A4">
        <w:t>eosto</w:t>
      </w:r>
      <w:proofErr w:type="spellEnd"/>
      <w:r w:rsidRPr="004054A4">
        <w:t xml:space="preserve"> </w:t>
      </w:r>
      <w:proofErr w:type="spellStart"/>
      <w:r w:rsidRPr="004054A4">
        <w:t>mollignat</w:t>
      </w:r>
      <w:proofErr w:type="spellEnd"/>
      <w:r w:rsidRPr="004054A4">
        <w:t xml:space="preserve"> </w:t>
      </w:r>
      <w:proofErr w:type="spellStart"/>
      <w:r w:rsidRPr="004054A4">
        <w:t>apiendia</w:t>
      </w:r>
      <w:proofErr w:type="spellEnd"/>
      <w:r w:rsidRPr="004054A4">
        <w:t xml:space="preserve"> </w:t>
      </w:r>
      <w:proofErr w:type="spellStart"/>
      <w:r w:rsidRPr="004054A4">
        <w:t>cus</w:t>
      </w:r>
      <w:proofErr w:type="spellEnd"/>
      <w:r w:rsidRPr="004054A4">
        <w:t xml:space="preserve"> </w:t>
      </w:r>
      <w:proofErr w:type="spellStart"/>
      <w:r w:rsidRPr="004054A4">
        <w:t>dolorit</w:t>
      </w:r>
      <w:proofErr w:type="spellEnd"/>
      <w:r w:rsidRPr="004054A4">
        <w:t xml:space="preserve"> </w:t>
      </w:r>
      <w:proofErr w:type="spellStart"/>
      <w:r w:rsidRPr="004054A4">
        <w:t>dunt</w:t>
      </w:r>
      <w:proofErr w:type="spellEnd"/>
      <w:r w:rsidRPr="004054A4">
        <w:t xml:space="preserve"> </w:t>
      </w:r>
      <w:proofErr w:type="spellStart"/>
      <w:r w:rsidRPr="004054A4">
        <w:t>lacero</w:t>
      </w:r>
      <w:proofErr w:type="spellEnd"/>
      <w:r w:rsidRPr="004054A4">
        <w:t xml:space="preserve"> to es </w:t>
      </w:r>
      <w:proofErr w:type="spellStart"/>
      <w:r w:rsidRPr="004054A4">
        <w:t>venim</w:t>
      </w:r>
      <w:proofErr w:type="spellEnd"/>
      <w:r w:rsidRPr="004054A4">
        <w:t xml:space="preserve"> </w:t>
      </w:r>
      <w:proofErr w:type="spellStart"/>
      <w:r w:rsidRPr="004054A4">
        <w:t>dolo</w:t>
      </w:r>
      <w:proofErr w:type="spellEnd"/>
      <w:r w:rsidRPr="004054A4">
        <w:t xml:space="preserve"> </w:t>
      </w:r>
      <w:proofErr w:type="spellStart"/>
      <w:r w:rsidRPr="004054A4">
        <w:t>eos</w:t>
      </w:r>
      <w:proofErr w:type="spellEnd"/>
      <w:r w:rsidRPr="004054A4">
        <w:t xml:space="preserve"> a </w:t>
      </w:r>
      <w:proofErr w:type="spellStart"/>
      <w:r w:rsidRPr="004054A4">
        <w:t>seque</w:t>
      </w:r>
      <w:proofErr w:type="spellEnd"/>
      <w:r w:rsidRPr="004054A4">
        <w:t xml:space="preserve"> </w:t>
      </w:r>
      <w:proofErr w:type="spellStart"/>
      <w:r w:rsidRPr="004054A4">
        <w:t>dus</w:t>
      </w:r>
      <w:proofErr w:type="spellEnd"/>
      <w:r w:rsidRPr="004054A4">
        <w:t xml:space="preserve"> </w:t>
      </w:r>
      <w:proofErr w:type="spellStart"/>
      <w:r w:rsidRPr="004054A4">
        <w:t>si</w:t>
      </w:r>
      <w:proofErr w:type="spellEnd"/>
      <w:r w:rsidRPr="004054A4">
        <w:t xml:space="preserve"> </w:t>
      </w:r>
      <w:proofErr w:type="spellStart"/>
      <w:r w:rsidRPr="004054A4">
        <w:t>quatum</w:t>
      </w:r>
      <w:proofErr w:type="spellEnd"/>
      <w:r w:rsidRPr="004054A4">
        <w:t xml:space="preserve"> </w:t>
      </w:r>
      <w:proofErr w:type="spellStart"/>
      <w:r w:rsidRPr="004054A4">
        <w:t>essitatecti</w:t>
      </w:r>
      <w:proofErr w:type="spellEnd"/>
      <w:r w:rsidRPr="004054A4">
        <w:t xml:space="preserve"> </w:t>
      </w:r>
      <w:proofErr w:type="spellStart"/>
      <w:r w:rsidRPr="004054A4">
        <w:t>sitatur</w:t>
      </w:r>
      <w:proofErr w:type="spellEnd"/>
      <w:r w:rsidRPr="004054A4">
        <w:t xml:space="preserve"> </w:t>
      </w:r>
      <w:proofErr w:type="spellStart"/>
      <w:r w:rsidRPr="004054A4">
        <w:t>simus</w:t>
      </w:r>
      <w:proofErr w:type="spellEnd"/>
      <w:r w:rsidRPr="004054A4">
        <w:t xml:space="preserve">, </w:t>
      </w:r>
      <w:proofErr w:type="spellStart"/>
      <w:r w:rsidRPr="004054A4">
        <w:t>comniatem</w:t>
      </w:r>
      <w:proofErr w:type="spellEnd"/>
      <w:r w:rsidRPr="004054A4">
        <w:t xml:space="preserve"> </w:t>
      </w:r>
      <w:proofErr w:type="spellStart"/>
      <w:r w:rsidRPr="004054A4">
        <w:t>eum</w:t>
      </w:r>
      <w:proofErr w:type="spellEnd"/>
      <w:r w:rsidRPr="004054A4">
        <w:t xml:space="preserve"> </w:t>
      </w:r>
      <w:proofErr w:type="spellStart"/>
      <w:r w:rsidRPr="004054A4">
        <w:t>fuga</w:t>
      </w:r>
      <w:proofErr w:type="spellEnd"/>
      <w:r w:rsidRPr="004054A4">
        <w:t xml:space="preserve">. </w:t>
      </w:r>
      <w:proofErr w:type="spellStart"/>
      <w:r w:rsidRPr="004054A4">
        <w:t>Orro</w:t>
      </w:r>
      <w:proofErr w:type="spellEnd"/>
      <w:r w:rsidRPr="004054A4">
        <w:t xml:space="preserve"> </w:t>
      </w:r>
      <w:proofErr w:type="spellStart"/>
      <w:r w:rsidRPr="004054A4">
        <w:t>moditas</w:t>
      </w:r>
      <w:proofErr w:type="spellEnd"/>
      <w:r w:rsidRPr="004054A4">
        <w:t xml:space="preserve"> </w:t>
      </w:r>
      <w:proofErr w:type="spellStart"/>
      <w:r w:rsidRPr="004054A4">
        <w:t>pellace</w:t>
      </w:r>
      <w:proofErr w:type="spellEnd"/>
      <w:r w:rsidRPr="004054A4">
        <w:t xml:space="preserve"> </w:t>
      </w:r>
      <w:proofErr w:type="spellStart"/>
      <w:r w:rsidRPr="004054A4">
        <w:t>rescit</w:t>
      </w:r>
      <w:proofErr w:type="spellEnd"/>
      <w:r w:rsidRPr="004054A4">
        <w:t xml:space="preserve"> </w:t>
      </w:r>
      <w:r w:rsidRPr="004054A4">
        <w:lastRenderedPageBreak/>
        <w:t xml:space="preserve">as </w:t>
      </w:r>
      <w:proofErr w:type="spellStart"/>
      <w:r w:rsidRPr="004054A4">
        <w:t>eos</w:t>
      </w:r>
      <w:proofErr w:type="spellEnd"/>
      <w:r w:rsidRPr="004054A4">
        <w:t xml:space="preserve"> </w:t>
      </w:r>
      <w:proofErr w:type="spellStart"/>
      <w:r w:rsidRPr="004054A4">
        <w:t>verionsequas</w:t>
      </w:r>
      <w:proofErr w:type="spellEnd"/>
      <w:r w:rsidRPr="004054A4">
        <w:t xml:space="preserve"> </w:t>
      </w:r>
      <w:proofErr w:type="spellStart"/>
      <w:r w:rsidRPr="004054A4">
        <w:t>aut</w:t>
      </w:r>
      <w:proofErr w:type="spellEnd"/>
      <w:r w:rsidRPr="004054A4">
        <w:t xml:space="preserve"> </w:t>
      </w:r>
      <w:proofErr w:type="spellStart"/>
      <w:r w:rsidRPr="004054A4">
        <w:t>quaecae</w:t>
      </w:r>
      <w:proofErr w:type="spellEnd"/>
      <w:r w:rsidRPr="004054A4">
        <w:t xml:space="preserve"> </w:t>
      </w:r>
      <w:proofErr w:type="spellStart"/>
      <w:r w:rsidRPr="004054A4">
        <w:t>voluptatus</w:t>
      </w:r>
      <w:proofErr w:type="spellEnd"/>
      <w:r w:rsidRPr="004054A4">
        <w:t xml:space="preserve"> </w:t>
      </w:r>
      <w:proofErr w:type="spellStart"/>
      <w:r w:rsidRPr="004054A4">
        <w:t>eum</w:t>
      </w:r>
      <w:proofErr w:type="spellEnd"/>
      <w:r w:rsidRPr="004054A4">
        <w:t xml:space="preserve"> fugit </w:t>
      </w:r>
      <w:proofErr w:type="spellStart"/>
      <w:r w:rsidRPr="004054A4">
        <w:t>modite</w:t>
      </w:r>
      <w:proofErr w:type="spellEnd"/>
      <w:r w:rsidRPr="004054A4">
        <w:t xml:space="preserve"> non re, </w:t>
      </w:r>
      <w:proofErr w:type="spellStart"/>
      <w:r w:rsidRPr="004054A4">
        <w:t>venteces</w:t>
      </w:r>
      <w:proofErr w:type="spellEnd"/>
      <w:r w:rsidRPr="004054A4">
        <w:t xml:space="preserve"> </w:t>
      </w:r>
      <w:proofErr w:type="spellStart"/>
      <w:r w:rsidRPr="004054A4">
        <w:t>ea</w:t>
      </w:r>
      <w:proofErr w:type="spellEnd"/>
      <w:r w:rsidRPr="004054A4">
        <w:t xml:space="preserve"> </w:t>
      </w:r>
      <w:proofErr w:type="spellStart"/>
      <w:r w:rsidRPr="004054A4">
        <w:t>erferro</w:t>
      </w:r>
      <w:proofErr w:type="spellEnd"/>
      <w:r w:rsidRPr="004054A4">
        <w:t xml:space="preserve"> et </w:t>
      </w:r>
      <w:proofErr w:type="spellStart"/>
      <w:r w:rsidRPr="004054A4">
        <w:t>officienihil</w:t>
      </w:r>
      <w:proofErr w:type="spellEnd"/>
      <w:r w:rsidRPr="004054A4">
        <w:t xml:space="preserve"> </w:t>
      </w:r>
      <w:proofErr w:type="spellStart"/>
      <w:r w:rsidRPr="004054A4">
        <w:t>eaque</w:t>
      </w:r>
      <w:proofErr w:type="spellEnd"/>
      <w:r w:rsidRPr="004054A4">
        <w:t xml:space="preserve"> </w:t>
      </w:r>
      <w:proofErr w:type="spellStart"/>
      <w:r w:rsidRPr="004054A4">
        <w:t>venderis</w:t>
      </w:r>
      <w:proofErr w:type="spellEnd"/>
      <w:r w:rsidRPr="004054A4">
        <w:t xml:space="preserve"> am </w:t>
      </w:r>
      <w:proofErr w:type="spellStart"/>
      <w:r w:rsidRPr="004054A4">
        <w:t>exerate</w:t>
      </w:r>
      <w:proofErr w:type="spellEnd"/>
      <w:r w:rsidRPr="004054A4">
        <w:t xml:space="preserve"> </w:t>
      </w:r>
      <w:proofErr w:type="spellStart"/>
      <w:r w:rsidRPr="004054A4">
        <w:t>mporecaborum</w:t>
      </w:r>
      <w:proofErr w:type="spellEnd"/>
      <w:r w:rsidRPr="004054A4">
        <w:t xml:space="preserve"> </w:t>
      </w:r>
      <w:proofErr w:type="spellStart"/>
      <w:r w:rsidRPr="004054A4">
        <w:t>cor</w:t>
      </w:r>
      <w:proofErr w:type="spellEnd"/>
      <w:r w:rsidRPr="004054A4">
        <w:t xml:space="preserve"> </w:t>
      </w:r>
      <w:proofErr w:type="spellStart"/>
      <w:r w:rsidRPr="004054A4">
        <w:t>aborereiur</w:t>
      </w:r>
      <w:proofErr w:type="spellEnd"/>
      <w:r w:rsidRPr="004054A4">
        <w:t xml:space="preserve"> sit, </w:t>
      </w:r>
      <w:proofErr w:type="spellStart"/>
      <w:r w:rsidRPr="004054A4">
        <w:t>quam</w:t>
      </w:r>
      <w:proofErr w:type="spellEnd"/>
      <w:r w:rsidRPr="004054A4">
        <w:t xml:space="preserve"> </w:t>
      </w:r>
      <w:proofErr w:type="spellStart"/>
      <w:r w:rsidRPr="004054A4">
        <w:t>ut</w:t>
      </w:r>
      <w:proofErr w:type="spellEnd"/>
      <w:r w:rsidRPr="004054A4">
        <w:t xml:space="preserve"> </w:t>
      </w:r>
      <w:proofErr w:type="spellStart"/>
      <w:r w:rsidRPr="004054A4">
        <w:t>occullatiunt</w:t>
      </w:r>
      <w:proofErr w:type="spellEnd"/>
      <w:r w:rsidRPr="004054A4">
        <w:t xml:space="preserve"> </w:t>
      </w:r>
      <w:proofErr w:type="spellStart"/>
      <w:r w:rsidRPr="004054A4">
        <w:t>quatem</w:t>
      </w:r>
      <w:proofErr w:type="spellEnd"/>
      <w:r w:rsidRPr="004054A4">
        <w:t xml:space="preserve"> il </w:t>
      </w:r>
      <w:proofErr w:type="spellStart"/>
      <w:r w:rsidRPr="004054A4">
        <w:t>incto</w:t>
      </w:r>
      <w:proofErr w:type="spellEnd"/>
      <w:r w:rsidRPr="004054A4">
        <w:t xml:space="preserve"> </w:t>
      </w:r>
      <w:proofErr w:type="spellStart"/>
      <w:r w:rsidRPr="004054A4">
        <w:t>verchicta</w:t>
      </w:r>
      <w:proofErr w:type="spellEnd"/>
      <w:r w:rsidRPr="004054A4">
        <w:t xml:space="preserve"> verum id que </w:t>
      </w:r>
      <w:proofErr w:type="spellStart"/>
      <w:r w:rsidRPr="004054A4">
        <w:t>inciis</w:t>
      </w:r>
      <w:proofErr w:type="spellEnd"/>
      <w:r w:rsidRPr="004054A4">
        <w:t xml:space="preserve"> </w:t>
      </w:r>
      <w:proofErr w:type="spellStart"/>
      <w:r w:rsidRPr="004054A4">
        <w:t>remporit</w:t>
      </w:r>
      <w:proofErr w:type="spellEnd"/>
      <w:r w:rsidRPr="004054A4">
        <w:t xml:space="preserve"> et </w:t>
      </w:r>
      <w:proofErr w:type="spellStart"/>
      <w:r w:rsidRPr="004054A4">
        <w:t>dolupti</w:t>
      </w:r>
      <w:proofErr w:type="spellEnd"/>
      <w:r w:rsidRPr="004054A4">
        <w:t xml:space="preserve"> con </w:t>
      </w:r>
      <w:proofErr w:type="spellStart"/>
      <w:r w:rsidRPr="004054A4">
        <w:t>plit</w:t>
      </w:r>
      <w:proofErr w:type="spellEnd"/>
      <w:r w:rsidRPr="004054A4">
        <w:t xml:space="preserve"> </w:t>
      </w:r>
      <w:proofErr w:type="spellStart"/>
      <w:r w:rsidRPr="004054A4">
        <w:t>poribus</w:t>
      </w:r>
      <w:proofErr w:type="spellEnd"/>
      <w:r w:rsidRPr="004054A4">
        <w:t>.</w:t>
      </w:r>
    </w:p>
    <w:p w14:paraId="5B6BB845" w14:textId="77777777" w:rsidR="004054A4" w:rsidRPr="004054A4" w:rsidRDefault="004054A4" w:rsidP="004054A4">
      <w:proofErr w:type="spellStart"/>
      <w:r w:rsidRPr="004054A4">
        <w:t>Reptas</w:t>
      </w:r>
      <w:proofErr w:type="spellEnd"/>
      <w:r w:rsidRPr="004054A4">
        <w:t xml:space="preserve"> </w:t>
      </w:r>
      <w:proofErr w:type="spellStart"/>
      <w:r w:rsidRPr="004054A4">
        <w:t>atet</w:t>
      </w:r>
      <w:proofErr w:type="spellEnd"/>
      <w:r w:rsidRPr="004054A4">
        <w:t xml:space="preserve"> ad quo </w:t>
      </w:r>
      <w:proofErr w:type="spellStart"/>
      <w:r w:rsidRPr="004054A4">
        <w:t>te</w:t>
      </w:r>
      <w:proofErr w:type="spellEnd"/>
      <w:r w:rsidRPr="004054A4">
        <w:t xml:space="preserve"> </w:t>
      </w:r>
      <w:proofErr w:type="spellStart"/>
      <w:r w:rsidRPr="004054A4">
        <w:t>soloratus</w:t>
      </w:r>
      <w:proofErr w:type="spellEnd"/>
      <w:r w:rsidRPr="004054A4">
        <w:t xml:space="preserve"> </w:t>
      </w:r>
      <w:proofErr w:type="spellStart"/>
      <w:r w:rsidRPr="004054A4">
        <w:t>dellorro</w:t>
      </w:r>
      <w:proofErr w:type="spellEnd"/>
      <w:r w:rsidRPr="004054A4">
        <w:t xml:space="preserve"> </w:t>
      </w:r>
      <w:proofErr w:type="spellStart"/>
      <w:r w:rsidRPr="004054A4">
        <w:t>comnissit</w:t>
      </w:r>
      <w:proofErr w:type="spellEnd"/>
      <w:r w:rsidRPr="004054A4">
        <w:t xml:space="preserve"> </w:t>
      </w:r>
      <w:proofErr w:type="spellStart"/>
      <w:r w:rsidRPr="004054A4">
        <w:t>voluptatur</w:t>
      </w:r>
      <w:proofErr w:type="spellEnd"/>
      <w:r w:rsidRPr="004054A4">
        <w:t xml:space="preserve"> </w:t>
      </w:r>
      <w:proofErr w:type="spellStart"/>
      <w:r w:rsidRPr="004054A4">
        <w:t>solorum</w:t>
      </w:r>
      <w:proofErr w:type="spellEnd"/>
      <w:r w:rsidRPr="004054A4">
        <w:t xml:space="preserve"> </w:t>
      </w:r>
      <w:proofErr w:type="spellStart"/>
      <w:r w:rsidRPr="004054A4">
        <w:t>eum</w:t>
      </w:r>
      <w:proofErr w:type="spellEnd"/>
      <w:r w:rsidRPr="004054A4">
        <w:t xml:space="preserve"> vel </w:t>
      </w:r>
      <w:proofErr w:type="spellStart"/>
      <w:r w:rsidRPr="004054A4">
        <w:t>inusam</w:t>
      </w:r>
      <w:proofErr w:type="spellEnd"/>
      <w:r w:rsidRPr="004054A4">
        <w:t xml:space="preserve"> </w:t>
      </w:r>
      <w:proofErr w:type="spellStart"/>
      <w:r w:rsidRPr="004054A4">
        <w:t>ipic</w:t>
      </w:r>
      <w:proofErr w:type="spellEnd"/>
      <w:r w:rsidRPr="004054A4">
        <w:t xml:space="preserve"> to </w:t>
      </w:r>
      <w:proofErr w:type="spellStart"/>
      <w:r w:rsidRPr="004054A4">
        <w:t>entibusci</w:t>
      </w:r>
      <w:proofErr w:type="spellEnd"/>
      <w:r w:rsidRPr="004054A4">
        <w:t xml:space="preserve"> </w:t>
      </w:r>
      <w:proofErr w:type="spellStart"/>
      <w:r w:rsidRPr="004054A4">
        <w:t>dolorepudam</w:t>
      </w:r>
      <w:proofErr w:type="spellEnd"/>
      <w:r w:rsidRPr="004054A4">
        <w:t xml:space="preserve"> lab int, </w:t>
      </w:r>
      <w:proofErr w:type="spellStart"/>
      <w:r w:rsidRPr="004054A4">
        <w:t>illanis</w:t>
      </w:r>
      <w:proofErr w:type="spellEnd"/>
      <w:r w:rsidRPr="004054A4">
        <w:t xml:space="preserve"> </w:t>
      </w:r>
      <w:proofErr w:type="spellStart"/>
      <w:r w:rsidRPr="004054A4">
        <w:t>unt</w:t>
      </w:r>
      <w:proofErr w:type="spellEnd"/>
      <w:r w:rsidRPr="004054A4">
        <w:t>.</w:t>
      </w:r>
    </w:p>
    <w:p w14:paraId="4E890FE0" w14:textId="77777777" w:rsidR="004054A4" w:rsidRPr="004054A4" w:rsidRDefault="004054A4" w:rsidP="004054A4">
      <w:proofErr w:type="spellStart"/>
      <w:r w:rsidRPr="004054A4">
        <w:t>Aximin</w:t>
      </w:r>
      <w:proofErr w:type="spellEnd"/>
      <w:r w:rsidRPr="004054A4">
        <w:t xml:space="preserve"> con </w:t>
      </w:r>
      <w:proofErr w:type="spellStart"/>
      <w:r w:rsidRPr="004054A4">
        <w:t>nust</w:t>
      </w:r>
      <w:proofErr w:type="spellEnd"/>
      <w:r w:rsidRPr="004054A4">
        <w:t xml:space="preserve"> labor </w:t>
      </w:r>
      <w:proofErr w:type="spellStart"/>
      <w:r w:rsidRPr="004054A4">
        <w:t>aut</w:t>
      </w:r>
      <w:proofErr w:type="spellEnd"/>
      <w:r w:rsidRPr="004054A4">
        <w:t xml:space="preserve"> </w:t>
      </w:r>
      <w:proofErr w:type="spellStart"/>
      <w:r w:rsidRPr="004054A4">
        <w:t>voluptae</w:t>
      </w:r>
      <w:proofErr w:type="spellEnd"/>
      <w:r w:rsidRPr="004054A4">
        <w:t xml:space="preserve"> </w:t>
      </w:r>
      <w:proofErr w:type="spellStart"/>
      <w:r w:rsidRPr="004054A4">
        <w:t>volorrovit</w:t>
      </w:r>
      <w:proofErr w:type="spellEnd"/>
      <w:r w:rsidRPr="004054A4">
        <w:t xml:space="preserve"> </w:t>
      </w:r>
      <w:proofErr w:type="spellStart"/>
      <w:r w:rsidRPr="004054A4">
        <w:t>ut</w:t>
      </w:r>
      <w:proofErr w:type="spellEnd"/>
      <w:r w:rsidRPr="004054A4">
        <w:t xml:space="preserve"> </w:t>
      </w:r>
      <w:proofErr w:type="spellStart"/>
      <w:r w:rsidRPr="004054A4">
        <w:t>facimpor</w:t>
      </w:r>
      <w:proofErr w:type="spellEnd"/>
      <w:r w:rsidRPr="004054A4">
        <w:t xml:space="preserve"> am, con </w:t>
      </w:r>
      <w:proofErr w:type="spellStart"/>
      <w:r w:rsidRPr="004054A4">
        <w:t>enim</w:t>
      </w:r>
      <w:proofErr w:type="spellEnd"/>
      <w:r w:rsidRPr="004054A4">
        <w:t xml:space="preserve"> </w:t>
      </w:r>
      <w:proofErr w:type="spellStart"/>
      <w:r w:rsidRPr="004054A4">
        <w:t>fugia</w:t>
      </w:r>
      <w:proofErr w:type="spellEnd"/>
      <w:r w:rsidRPr="004054A4">
        <w:t xml:space="preserve"> </w:t>
      </w:r>
      <w:proofErr w:type="spellStart"/>
      <w:r w:rsidRPr="004054A4">
        <w:t>eatam</w:t>
      </w:r>
      <w:proofErr w:type="spellEnd"/>
      <w:r w:rsidRPr="004054A4">
        <w:t xml:space="preserve"> </w:t>
      </w:r>
      <w:proofErr w:type="spellStart"/>
      <w:r w:rsidRPr="004054A4">
        <w:t>quiberspis</w:t>
      </w:r>
      <w:proofErr w:type="spellEnd"/>
      <w:r w:rsidRPr="004054A4">
        <w:t xml:space="preserve"> </w:t>
      </w:r>
      <w:proofErr w:type="spellStart"/>
      <w:r w:rsidRPr="004054A4">
        <w:t>secerfero</w:t>
      </w:r>
      <w:proofErr w:type="spellEnd"/>
      <w:r w:rsidRPr="004054A4">
        <w:t xml:space="preserve"> </w:t>
      </w:r>
      <w:proofErr w:type="spellStart"/>
      <w:r w:rsidRPr="004054A4">
        <w:t>conse</w:t>
      </w:r>
      <w:proofErr w:type="spellEnd"/>
      <w:r w:rsidRPr="004054A4">
        <w:t xml:space="preserve"> </w:t>
      </w:r>
      <w:proofErr w:type="spellStart"/>
      <w:r w:rsidRPr="004054A4">
        <w:t>occabo</w:t>
      </w:r>
      <w:proofErr w:type="spellEnd"/>
      <w:r w:rsidRPr="004054A4">
        <w:t xml:space="preserve">. </w:t>
      </w:r>
      <w:proofErr w:type="spellStart"/>
      <w:r w:rsidRPr="004054A4">
        <w:t>Ebis</w:t>
      </w:r>
      <w:proofErr w:type="spellEnd"/>
      <w:r w:rsidRPr="004054A4">
        <w:t xml:space="preserve"> </w:t>
      </w:r>
      <w:proofErr w:type="spellStart"/>
      <w:r w:rsidRPr="004054A4">
        <w:t>alibea</w:t>
      </w:r>
      <w:proofErr w:type="spellEnd"/>
      <w:r w:rsidRPr="004054A4">
        <w:t xml:space="preserve"> </w:t>
      </w:r>
      <w:proofErr w:type="spellStart"/>
      <w:r w:rsidRPr="004054A4">
        <w:t>volores</w:t>
      </w:r>
      <w:proofErr w:type="spellEnd"/>
      <w:r w:rsidRPr="004054A4">
        <w:t xml:space="preserve"> dolore </w:t>
      </w:r>
      <w:proofErr w:type="spellStart"/>
      <w:r w:rsidRPr="004054A4">
        <w:t>eum</w:t>
      </w:r>
      <w:proofErr w:type="spellEnd"/>
      <w:r w:rsidRPr="004054A4">
        <w:t xml:space="preserve"> </w:t>
      </w:r>
      <w:proofErr w:type="spellStart"/>
      <w:r w:rsidRPr="004054A4">
        <w:t>suntis</w:t>
      </w:r>
      <w:proofErr w:type="spellEnd"/>
      <w:r w:rsidRPr="004054A4">
        <w:t xml:space="preserve"> </w:t>
      </w:r>
      <w:proofErr w:type="gramStart"/>
      <w:r w:rsidRPr="004054A4">
        <w:t>a</w:t>
      </w:r>
      <w:proofErr w:type="gramEnd"/>
      <w:r w:rsidRPr="004054A4">
        <w:t xml:space="preserve"> </w:t>
      </w:r>
      <w:proofErr w:type="spellStart"/>
      <w:r w:rsidRPr="004054A4">
        <w:t>explit</w:t>
      </w:r>
      <w:proofErr w:type="spellEnd"/>
      <w:r w:rsidRPr="004054A4">
        <w:t xml:space="preserve"> </w:t>
      </w:r>
      <w:proofErr w:type="spellStart"/>
      <w:r w:rsidRPr="004054A4">
        <w:t>volupta</w:t>
      </w:r>
      <w:proofErr w:type="spellEnd"/>
      <w:r w:rsidRPr="004054A4">
        <w:t xml:space="preserve"> </w:t>
      </w:r>
      <w:proofErr w:type="spellStart"/>
      <w:r w:rsidRPr="004054A4">
        <w:t>tquaes</w:t>
      </w:r>
      <w:proofErr w:type="spellEnd"/>
      <w:r w:rsidRPr="004054A4">
        <w:t xml:space="preserve"> </w:t>
      </w:r>
      <w:proofErr w:type="spellStart"/>
      <w:r w:rsidRPr="004054A4">
        <w:t>sam</w:t>
      </w:r>
      <w:proofErr w:type="spellEnd"/>
      <w:r w:rsidRPr="004054A4">
        <w:t xml:space="preserve"> et quo qui </w:t>
      </w:r>
      <w:proofErr w:type="spellStart"/>
      <w:r w:rsidRPr="004054A4">
        <w:t>doloriasi</w:t>
      </w:r>
      <w:proofErr w:type="spellEnd"/>
      <w:r w:rsidRPr="004054A4">
        <w:t xml:space="preserve"> nobis </w:t>
      </w:r>
      <w:proofErr w:type="spellStart"/>
      <w:r w:rsidRPr="004054A4">
        <w:t>magnis</w:t>
      </w:r>
      <w:proofErr w:type="spellEnd"/>
      <w:r w:rsidRPr="004054A4">
        <w:t xml:space="preserve"> </w:t>
      </w:r>
      <w:proofErr w:type="spellStart"/>
      <w:r w:rsidRPr="004054A4">
        <w:t>veliqui</w:t>
      </w:r>
      <w:proofErr w:type="spellEnd"/>
      <w:r w:rsidRPr="004054A4">
        <w:t xml:space="preserve"> </w:t>
      </w:r>
      <w:proofErr w:type="spellStart"/>
      <w:r w:rsidRPr="004054A4">
        <w:t>volupta</w:t>
      </w:r>
      <w:proofErr w:type="spellEnd"/>
      <w:r w:rsidRPr="004054A4">
        <w:t xml:space="preserve"> </w:t>
      </w:r>
      <w:proofErr w:type="spellStart"/>
      <w:r w:rsidRPr="004054A4">
        <w:t>turero</w:t>
      </w:r>
      <w:proofErr w:type="spellEnd"/>
      <w:r w:rsidRPr="004054A4">
        <w:t xml:space="preserve"> </w:t>
      </w:r>
      <w:proofErr w:type="spellStart"/>
      <w:r w:rsidRPr="004054A4">
        <w:t>ommolor</w:t>
      </w:r>
      <w:proofErr w:type="spellEnd"/>
      <w:r w:rsidRPr="004054A4">
        <w:t xml:space="preserve"> </w:t>
      </w:r>
      <w:proofErr w:type="spellStart"/>
      <w:r w:rsidRPr="004054A4">
        <w:t>erchita</w:t>
      </w:r>
      <w:proofErr w:type="spellEnd"/>
      <w:r w:rsidRPr="004054A4">
        <w:t xml:space="preserve"> </w:t>
      </w:r>
      <w:proofErr w:type="spellStart"/>
      <w:r w:rsidRPr="004054A4">
        <w:t>quamendae</w:t>
      </w:r>
      <w:proofErr w:type="spellEnd"/>
      <w:r w:rsidRPr="004054A4">
        <w:t xml:space="preserve"> </w:t>
      </w:r>
      <w:proofErr w:type="spellStart"/>
      <w:r w:rsidRPr="004054A4">
        <w:t>plab</w:t>
      </w:r>
      <w:proofErr w:type="spellEnd"/>
      <w:r w:rsidRPr="004054A4">
        <w:t xml:space="preserve"> int.</w:t>
      </w:r>
    </w:p>
    <w:p w14:paraId="7B32D1EC" w14:textId="77777777" w:rsidR="004054A4" w:rsidRPr="004054A4" w:rsidRDefault="004054A4" w:rsidP="004054A4">
      <w:proofErr w:type="spellStart"/>
      <w:r w:rsidRPr="004054A4">
        <w:t>Evendel</w:t>
      </w:r>
      <w:proofErr w:type="spellEnd"/>
      <w:r w:rsidRPr="004054A4">
        <w:t xml:space="preserve"> </w:t>
      </w:r>
      <w:proofErr w:type="spellStart"/>
      <w:r w:rsidRPr="004054A4">
        <w:t>maior</w:t>
      </w:r>
      <w:proofErr w:type="spellEnd"/>
      <w:r w:rsidRPr="004054A4">
        <w:t xml:space="preserve"> as </w:t>
      </w:r>
      <w:proofErr w:type="spellStart"/>
      <w:r w:rsidRPr="004054A4">
        <w:t>aut</w:t>
      </w:r>
      <w:proofErr w:type="spellEnd"/>
      <w:r w:rsidRPr="004054A4">
        <w:t xml:space="preserve"> </w:t>
      </w:r>
      <w:proofErr w:type="spellStart"/>
      <w:r w:rsidRPr="004054A4">
        <w:t>aut</w:t>
      </w:r>
      <w:proofErr w:type="spellEnd"/>
      <w:r w:rsidRPr="004054A4">
        <w:t xml:space="preserve"> labor sim </w:t>
      </w:r>
      <w:proofErr w:type="spellStart"/>
      <w:r w:rsidRPr="004054A4">
        <w:t>rehentem</w:t>
      </w:r>
      <w:proofErr w:type="spellEnd"/>
      <w:r w:rsidRPr="004054A4">
        <w:t xml:space="preserve">. </w:t>
      </w:r>
      <w:proofErr w:type="spellStart"/>
      <w:r w:rsidRPr="004054A4">
        <w:t>Dollici</w:t>
      </w:r>
      <w:proofErr w:type="spellEnd"/>
      <w:r w:rsidRPr="004054A4">
        <w:t xml:space="preserve"> </w:t>
      </w:r>
      <w:proofErr w:type="spellStart"/>
      <w:r w:rsidRPr="004054A4">
        <w:t>sincim</w:t>
      </w:r>
      <w:proofErr w:type="spellEnd"/>
      <w:r w:rsidRPr="004054A4">
        <w:t xml:space="preserve"> que </w:t>
      </w:r>
      <w:proofErr w:type="spellStart"/>
      <w:r w:rsidRPr="004054A4">
        <w:t>samus</w:t>
      </w:r>
      <w:proofErr w:type="spellEnd"/>
      <w:r w:rsidRPr="004054A4">
        <w:t xml:space="preserve"> et </w:t>
      </w:r>
      <w:proofErr w:type="spellStart"/>
      <w:r w:rsidRPr="004054A4">
        <w:t>landi</w:t>
      </w:r>
      <w:proofErr w:type="spellEnd"/>
      <w:r w:rsidRPr="004054A4">
        <w:t xml:space="preserve"> </w:t>
      </w:r>
      <w:proofErr w:type="spellStart"/>
      <w:r w:rsidRPr="004054A4">
        <w:t>dolupta</w:t>
      </w:r>
      <w:proofErr w:type="spellEnd"/>
      <w:r w:rsidRPr="004054A4">
        <w:t xml:space="preserve"> </w:t>
      </w:r>
      <w:proofErr w:type="spellStart"/>
      <w:r w:rsidRPr="004054A4">
        <w:t>tiumquam</w:t>
      </w:r>
      <w:proofErr w:type="spellEnd"/>
      <w:r w:rsidRPr="004054A4">
        <w:t xml:space="preserve"> </w:t>
      </w:r>
      <w:proofErr w:type="spellStart"/>
      <w:r w:rsidRPr="004054A4">
        <w:t>aut</w:t>
      </w:r>
      <w:proofErr w:type="spellEnd"/>
      <w:r w:rsidRPr="004054A4">
        <w:t xml:space="preserve"> </w:t>
      </w:r>
      <w:proofErr w:type="spellStart"/>
      <w:r w:rsidRPr="004054A4">
        <w:t>quoditat</w:t>
      </w:r>
      <w:proofErr w:type="spellEnd"/>
      <w:r w:rsidRPr="004054A4">
        <w:t>.</w:t>
      </w:r>
    </w:p>
    <w:p w14:paraId="67AC4ADC" w14:textId="77777777" w:rsidR="004054A4" w:rsidRPr="004054A4" w:rsidRDefault="004054A4" w:rsidP="004054A4">
      <w:r w:rsidRPr="004054A4">
        <w:t xml:space="preserve">Ur? </w:t>
      </w:r>
      <w:proofErr w:type="spellStart"/>
      <w:r w:rsidRPr="004054A4">
        <w:t>Officim</w:t>
      </w:r>
      <w:proofErr w:type="spellEnd"/>
      <w:r w:rsidRPr="004054A4">
        <w:t xml:space="preserve"> </w:t>
      </w:r>
      <w:proofErr w:type="spellStart"/>
      <w:r w:rsidRPr="004054A4">
        <w:t>nos</w:t>
      </w:r>
      <w:proofErr w:type="spellEnd"/>
      <w:r w:rsidRPr="004054A4">
        <w:t xml:space="preserve"> </w:t>
      </w:r>
      <w:proofErr w:type="spellStart"/>
      <w:r w:rsidRPr="004054A4">
        <w:t>molore</w:t>
      </w:r>
      <w:proofErr w:type="spellEnd"/>
      <w:r w:rsidRPr="004054A4">
        <w:t xml:space="preserve"> </w:t>
      </w:r>
      <w:proofErr w:type="spellStart"/>
      <w:r w:rsidRPr="004054A4">
        <w:t>laut</w:t>
      </w:r>
      <w:proofErr w:type="spellEnd"/>
      <w:r w:rsidRPr="004054A4">
        <w:t xml:space="preserve"> </w:t>
      </w:r>
      <w:proofErr w:type="spellStart"/>
      <w:r w:rsidRPr="004054A4">
        <w:t>volut</w:t>
      </w:r>
      <w:proofErr w:type="spellEnd"/>
      <w:r w:rsidRPr="004054A4">
        <w:t xml:space="preserve"> </w:t>
      </w:r>
      <w:proofErr w:type="spellStart"/>
      <w:r w:rsidRPr="004054A4">
        <w:t>molupidem</w:t>
      </w:r>
      <w:proofErr w:type="spellEnd"/>
      <w:r w:rsidRPr="004054A4">
        <w:t xml:space="preserve"> quo </w:t>
      </w:r>
      <w:proofErr w:type="spellStart"/>
      <w:r w:rsidRPr="004054A4">
        <w:t>commoditatum</w:t>
      </w:r>
      <w:proofErr w:type="spellEnd"/>
      <w:r w:rsidRPr="004054A4">
        <w:t xml:space="preserve"> </w:t>
      </w:r>
      <w:proofErr w:type="spellStart"/>
      <w:r w:rsidRPr="004054A4">
        <w:t>quostrum</w:t>
      </w:r>
      <w:proofErr w:type="spellEnd"/>
      <w:r w:rsidRPr="004054A4">
        <w:t xml:space="preserve"> </w:t>
      </w:r>
      <w:proofErr w:type="spellStart"/>
      <w:r w:rsidRPr="004054A4">
        <w:t>quatum</w:t>
      </w:r>
      <w:proofErr w:type="spellEnd"/>
      <w:r w:rsidRPr="004054A4">
        <w:t xml:space="preserve"> rat </w:t>
      </w:r>
      <w:proofErr w:type="spellStart"/>
      <w:r w:rsidRPr="004054A4">
        <w:t>eni</w:t>
      </w:r>
      <w:proofErr w:type="spellEnd"/>
      <w:r w:rsidRPr="004054A4">
        <w:t xml:space="preserve"> </w:t>
      </w:r>
      <w:proofErr w:type="spellStart"/>
      <w:r w:rsidRPr="004054A4">
        <w:t>optas</w:t>
      </w:r>
      <w:proofErr w:type="spellEnd"/>
      <w:r w:rsidRPr="004054A4">
        <w:t xml:space="preserve"> dem </w:t>
      </w:r>
      <w:proofErr w:type="spellStart"/>
      <w:r w:rsidRPr="004054A4">
        <w:t>videnim</w:t>
      </w:r>
      <w:proofErr w:type="spellEnd"/>
      <w:r w:rsidRPr="004054A4">
        <w:t xml:space="preserve"> </w:t>
      </w:r>
      <w:proofErr w:type="spellStart"/>
      <w:r w:rsidRPr="004054A4">
        <w:t>veliti</w:t>
      </w:r>
      <w:proofErr w:type="spellEnd"/>
      <w:r w:rsidRPr="004054A4">
        <w:t xml:space="preserve"> </w:t>
      </w:r>
      <w:proofErr w:type="spellStart"/>
      <w:r w:rsidRPr="004054A4">
        <w:t>ut</w:t>
      </w:r>
      <w:proofErr w:type="spellEnd"/>
      <w:r w:rsidRPr="004054A4">
        <w:t xml:space="preserve"> </w:t>
      </w:r>
      <w:proofErr w:type="spellStart"/>
      <w:r w:rsidRPr="004054A4">
        <w:t>ut</w:t>
      </w:r>
      <w:proofErr w:type="spellEnd"/>
      <w:r w:rsidRPr="004054A4">
        <w:t xml:space="preserve"> </w:t>
      </w:r>
      <w:proofErr w:type="spellStart"/>
      <w:r w:rsidRPr="004054A4">
        <w:t>adi</w:t>
      </w:r>
      <w:proofErr w:type="spellEnd"/>
      <w:r w:rsidRPr="004054A4">
        <w:t xml:space="preserve"> </w:t>
      </w:r>
      <w:proofErr w:type="spellStart"/>
      <w:r w:rsidRPr="004054A4">
        <w:t>soluptaest</w:t>
      </w:r>
      <w:proofErr w:type="spellEnd"/>
      <w:r w:rsidRPr="004054A4">
        <w:t xml:space="preserve"> et </w:t>
      </w:r>
      <w:proofErr w:type="spellStart"/>
      <w:r w:rsidRPr="004054A4">
        <w:t>mo</w:t>
      </w:r>
      <w:proofErr w:type="spellEnd"/>
      <w:r w:rsidRPr="004054A4">
        <w:t xml:space="preserve"> </w:t>
      </w:r>
      <w:proofErr w:type="spellStart"/>
      <w:r w:rsidRPr="004054A4">
        <w:t>estrunt</w:t>
      </w:r>
      <w:proofErr w:type="spellEnd"/>
      <w:r w:rsidRPr="004054A4">
        <w:t xml:space="preserve">, </w:t>
      </w:r>
      <w:proofErr w:type="spellStart"/>
      <w:r w:rsidRPr="004054A4">
        <w:t>ommod</w:t>
      </w:r>
      <w:proofErr w:type="spellEnd"/>
      <w:r w:rsidRPr="004054A4">
        <w:t xml:space="preserve"> </w:t>
      </w:r>
      <w:proofErr w:type="spellStart"/>
      <w:r w:rsidRPr="004054A4">
        <w:t>maximax</w:t>
      </w:r>
      <w:proofErr w:type="spellEnd"/>
      <w:r w:rsidRPr="004054A4">
        <w:t xml:space="preserve"> </w:t>
      </w:r>
      <w:proofErr w:type="spellStart"/>
      <w:r w:rsidRPr="004054A4">
        <w:t>imincim</w:t>
      </w:r>
      <w:proofErr w:type="spellEnd"/>
      <w:r w:rsidRPr="004054A4">
        <w:t xml:space="preserve"> </w:t>
      </w:r>
      <w:proofErr w:type="spellStart"/>
      <w:r w:rsidRPr="004054A4">
        <w:t>oloreped</w:t>
      </w:r>
      <w:proofErr w:type="spellEnd"/>
      <w:r w:rsidRPr="004054A4">
        <w:t xml:space="preserve"> es </w:t>
      </w:r>
      <w:proofErr w:type="spellStart"/>
      <w:r w:rsidRPr="004054A4">
        <w:t>exceatur</w:t>
      </w:r>
      <w:proofErr w:type="spellEnd"/>
      <w:r w:rsidRPr="004054A4">
        <w:t xml:space="preserve"> </w:t>
      </w:r>
      <w:proofErr w:type="spellStart"/>
      <w:r w:rsidRPr="004054A4">
        <w:t>aut</w:t>
      </w:r>
      <w:proofErr w:type="spellEnd"/>
      <w:r w:rsidRPr="004054A4">
        <w:t xml:space="preserve"> </w:t>
      </w:r>
      <w:proofErr w:type="spellStart"/>
      <w:r w:rsidRPr="004054A4">
        <w:t>ipsa</w:t>
      </w:r>
      <w:proofErr w:type="spellEnd"/>
      <w:r w:rsidRPr="004054A4">
        <w:t xml:space="preserve"> </w:t>
      </w:r>
      <w:proofErr w:type="spellStart"/>
      <w:r w:rsidRPr="004054A4">
        <w:t>sequamus</w:t>
      </w:r>
      <w:proofErr w:type="spellEnd"/>
      <w:r w:rsidRPr="004054A4">
        <w:t xml:space="preserve"> </w:t>
      </w:r>
      <w:proofErr w:type="spellStart"/>
      <w:r w:rsidRPr="004054A4">
        <w:t>volesciamet</w:t>
      </w:r>
      <w:proofErr w:type="spellEnd"/>
      <w:r w:rsidRPr="004054A4">
        <w:t xml:space="preserve"> </w:t>
      </w:r>
      <w:proofErr w:type="spellStart"/>
      <w:r w:rsidRPr="004054A4">
        <w:t>inciet</w:t>
      </w:r>
      <w:proofErr w:type="spellEnd"/>
      <w:r w:rsidRPr="004054A4">
        <w:t xml:space="preserve"> </w:t>
      </w:r>
      <w:proofErr w:type="spellStart"/>
      <w:r w:rsidRPr="004054A4">
        <w:t>utae</w:t>
      </w:r>
      <w:proofErr w:type="spellEnd"/>
      <w:r w:rsidRPr="004054A4">
        <w:t xml:space="preserve"> sus </w:t>
      </w:r>
      <w:proofErr w:type="spellStart"/>
      <w:r w:rsidRPr="004054A4">
        <w:t>veriani</w:t>
      </w:r>
      <w:proofErr w:type="spellEnd"/>
      <w:r w:rsidRPr="004054A4">
        <w:t xml:space="preserve"> </w:t>
      </w:r>
      <w:proofErr w:type="spellStart"/>
      <w:r w:rsidRPr="004054A4">
        <w:t>ut</w:t>
      </w:r>
      <w:proofErr w:type="spellEnd"/>
      <w:r w:rsidRPr="004054A4">
        <w:t xml:space="preserve"> </w:t>
      </w:r>
      <w:proofErr w:type="spellStart"/>
      <w:r w:rsidRPr="004054A4">
        <w:t>facea</w:t>
      </w:r>
      <w:proofErr w:type="spellEnd"/>
      <w:r w:rsidRPr="004054A4">
        <w:t xml:space="preserve"> </w:t>
      </w:r>
      <w:proofErr w:type="spellStart"/>
      <w:r w:rsidRPr="004054A4">
        <w:t>volorepe</w:t>
      </w:r>
      <w:proofErr w:type="spellEnd"/>
      <w:r w:rsidRPr="004054A4">
        <w:t xml:space="preserve"> </w:t>
      </w:r>
      <w:proofErr w:type="spellStart"/>
      <w:r w:rsidRPr="004054A4">
        <w:t>duciis</w:t>
      </w:r>
      <w:proofErr w:type="spellEnd"/>
      <w:r w:rsidRPr="004054A4">
        <w:t xml:space="preserve"> </w:t>
      </w:r>
      <w:proofErr w:type="spellStart"/>
      <w:r w:rsidRPr="004054A4">
        <w:t>miniet</w:t>
      </w:r>
      <w:proofErr w:type="spellEnd"/>
      <w:r w:rsidRPr="004054A4">
        <w:t xml:space="preserve">, ex et </w:t>
      </w:r>
      <w:proofErr w:type="spellStart"/>
      <w:r w:rsidRPr="004054A4">
        <w:lastRenderedPageBreak/>
        <w:t>laboriost</w:t>
      </w:r>
      <w:proofErr w:type="spellEnd"/>
      <w:r w:rsidRPr="004054A4">
        <w:t xml:space="preserve"> </w:t>
      </w:r>
      <w:proofErr w:type="spellStart"/>
      <w:r w:rsidRPr="004054A4">
        <w:t>ea</w:t>
      </w:r>
      <w:proofErr w:type="spellEnd"/>
      <w:r w:rsidRPr="004054A4">
        <w:t xml:space="preserve"> di </w:t>
      </w:r>
      <w:proofErr w:type="spellStart"/>
      <w:r w:rsidRPr="004054A4">
        <w:t>illab</w:t>
      </w:r>
      <w:proofErr w:type="spellEnd"/>
      <w:r w:rsidRPr="004054A4">
        <w:t xml:space="preserve"> </w:t>
      </w:r>
      <w:proofErr w:type="spellStart"/>
      <w:r w:rsidRPr="004054A4">
        <w:t>inimagnisqui</w:t>
      </w:r>
      <w:proofErr w:type="spellEnd"/>
      <w:r w:rsidRPr="004054A4">
        <w:t xml:space="preserve"> </w:t>
      </w:r>
      <w:proofErr w:type="spellStart"/>
      <w:r w:rsidRPr="004054A4">
        <w:t>reium</w:t>
      </w:r>
      <w:proofErr w:type="spellEnd"/>
      <w:r w:rsidRPr="004054A4">
        <w:t xml:space="preserve"> </w:t>
      </w:r>
      <w:proofErr w:type="spellStart"/>
      <w:r w:rsidRPr="004054A4">
        <w:t>inciis</w:t>
      </w:r>
      <w:proofErr w:type="spellEnd"/>
      <w:r w:rsidRPr="004054A4">
        <w:t xml:space="preserve"> </w:t>
      </w:r>
      <w:proofErr w:type="spellStart"/>
      <w:r w:rsidRPr="004054A4">
        <w:t>doluptati</w:t>
      </w:r>
      <w:proofErr w:type="spellEnd"/>
      <w:r w:rsidRPr="004054A4">
        <w:t xml:space="preserve"> </w:t>
      </w:r>
      <w:proofErr w:type="spellStart"/>
      <w:r w:rsidRPr="004054A4">
        <w:t>accusdae</w:t>
      </w:r>
      <w:proofErr w:type="spellEnd"/>
      <w:r w:rsidRPr="004054A4">
        <w:t xml:space="preserve"> verum que </w:t>
      </w:r>
      <w:proofErr w:type="spellStart"/>
      <w:r w:rsidRPr="004054A4">
        <w:t>experov</w:t>
      </w:r>
      <w:proofErr w:type="spellEnd"/>
      <w:r w:rsidRPr="004054A4">
        <w:t xml:space="preserve"> </w:t>
      </w:r>
      <w:proofErr w:type="spellStart"/>
      <w:r w:rsidRPr="004054A4">
        <w:t>itatur</w:t>
      </w:r>
      <w:proofErr w:type="spellEnd"/>
      <w:r w:rsidRPr="004054A4">
        <w:t xml:space="preserve"> </w:t>
      </w:r>
      <w:proofErr w:type="spellStart"/>
      <w:r w:rsidRPr="004054A4">
        <w:t>sita</w:t>
      </w:r>
      <w:proofErr w:type="spellEnd"/>
      <w:r w:rsidRPr="004054A4">
        <w:t xml:space="preserve"> </w:t>
      </w:r>
      <w:proofErr w:type="spellStart"/>
      <w:r w:rsidRPr="004054A4">
        <w:t>nobisquis</w:t>
      </w:r>
      <w:proofErr w:type="spellEnd"/>
      <w:r w:rsidRPr="004054A4">
        <w:t xml:space="preserve"> </w:t>
      </w:r>
      <w:proofErr w:type="spellStart"/>
      <w:r w:rsidRPr="004054A4">
        <w:t>essum</w:t>
      </w:r>
      <w:proofErr w:type="spellEnd"/>
      <w:r w:rsidRPr="004054A4">
        <w:t xml:space="preserve"> </w:t>
      </w:r>
      <w:proofErr w:type="spellStart"/>
      <w:r w:rsidRPr="004054A4">
        <w:t>nos</w:t>
      </w:r>
      <w:proofErr w:type="spellEnd"/>
      <w:r w:rsidRPr="004054A4">
        <w:t xml:space="preserve"> </w:t>
      </w:r>
      <w:proofErr w:type="spellStart"/>
      <w:r w:rsidRPr="004054A4">
        <w:t>ute</w:t>
      </w:r>
      <w:proofErr w:type="spellEnd"/>
      <w:r w:rsidRPr="004054A4">
        <w:t xml:space="preserve"> et fugit </w:t>
      </w:r>
      <w:proofErr w:type="spellStart"/>
      <w:r w:rsidRPr="004054A4">
        <w:t>iniscient</w:t>
      </w:r>
      <w:proofErr w:type="spellEnd"/>
      <w:r w:rsidRPr="004054A4">
        <w:t>.</w:t>
      </w:r>
    </w:p>
    <w:p w14:paraId="57C0CB23" w14:textId="77777777" w:rsidR="004054A4" w:rsidRPr="004054A4" w:rsidRDefault="004054A4" w:rsidP="004054A4">
      <w:r w:rsidRPr="004054A4">
        <w:t xml:space="preserve">Se </w:t>
      </w:r>
      <w:proofErr w:type="spellStart"/>
      <w:r w:rsidRPr="004054A4">
        <w:t>dolutem</w:t>
      </w:r>
      <w:proofErr w:type="spellEnd"/>
      <w:r w:rsidRPr="004054A4">
        <w:t xml:space="preserve">. </w:t>
      </w:r>
      <w:proofErr w:type="spellStart"/>
      <w:r w:rsidRPr="004054A4">
        <w:t>Voluptaspita</w:t>
      </w:r>
      <w:proofErr w:type="spellEnd"/>
      <w:r w:rsidRPr="004054A4">
        <w:t xml:space="preserve"> </w:t>
      </w:r>
      <w:proofErr w:type="spellStart"/>
      <w:r w:rsidRPr="004054A4">
        <w:t>debisqui</w:t>
      </w:r>
      <w:proofErr w:type="spellEnd"/>
      <w:r w:rsidRPr="004054A4">
        <w:t xml:space="preserve"> </w:t>
      </w:r>
      <w:proofErr w:type="spellStart"/>
      <w:r w:rsidRPr="004054A4">
        <w:t>quamenditas</w:t>
      </w:r>
      <w:proofErr w:type="spellEnd"/>
      <w:r w:rsidRPr="004054A4">
        <w:t xml:space="preserve"> nus </w:t>
      </w:r>
      <w:proofErr w:type="spellStart"/>
      <w:r w:rsidRPr="004054A4">
        <w:t>explibus</w:t>
      </w:r>
      <w:proofErr w:type="spellEnd"/>
      <w:r w:rsidRPr="004054A4">
        <w:t xml:space="preserve"> am </w:t>
      </w:r>
      <w:proofErr w:type="spellStart"/>
      <w:r w:rsidRPr="004054A4">
        <w:t>volore</w:t>
      </w:r>
      <w:proofErr w:type="spellEnd"/>
      <w:r w:rsidRPr="004054A4">
        <w:t xml:space="preserve"> </w:t>
      </w:r>
      <w:proofErr w:type="spellStart"/>
      <w:r w:rsidRPr="004054A4">
        <w:t>comnimus</w:t>
      </w:r>
      <w:proofErr w:type="spellEnd"/>
      <w:r w:rsidRPr="004054A4">
        <w:t xml:space="preserve"> ex </w:t>
      </w:r>
      <w:proofErr w:type="spellStart"/>
      <w:r w:rsidRPr="004054A4">
        <w:t>ea</w:t>
      </w:r>
      <w:proofErr w:type="spellEnd"/>
      <w:r w:rsidRPr="004054A4">
        <w:t xml:space="preserve"> </w:t>
      </w:r>
      <w:proofErr w:type="spellStart"/>
      <w:r w:rsidRPr="004054A4">
        <w:t>comniam</w:t>
      </w:r>
      <w:proofErr w:type="spellEnd"/>
      <w:r w:rsidRPr="004054A4">
        <w:t xml:space="preserve"> </w:t>
      </w:r>
      <w:proofErr w:type="spellStart"/>
      <w:r w:rsidRPr="004054A4">
        <w:t>recea</w:t>
      </w:r>
      <w:proofErr w:type="spellEnd"/>
      <w:r w:rsidRPr="004054A4">
        <w:t xml:space="preserve"> </w:t>
      </w:r>
      <w:proofErr w:type="spellStart"/>
      <w:r w:rsidRPr="004054A4">
        <w:t>derferum</w:t>
      </w:r>
      <w:proofErr w:type="spellEnd"/>
      <w:r w:rsidRPr="004054A4">
        <w:t xml:space="preserve">, que et </w:t>
      </w:r>
      <w:proofErr w:type="spellStart"/>
      <w:r w:rsidRPr="004054A4">
        <w:t>eaque</w:t>
      </w:r>
      <w:proofErr w:type="spellEnd"/>
      <w:r w:rsidRPr="004054A4">
        <w:t xml:space="preserve"> </w:t>
      </w:r>
      <w:proofErr w:type="spellStart"/>
      <w:r w:rsidRPr="004054A4">
        <w:t>necepudam</w:t>
      </w:r>
      <w:proofErr w:type="spellEnd"/>
      <w:r w:rsidRPr="004054A4">
        <w:t xml:space="preserve">, </w:t>
      </w:r>
      <w:proofErr w:type="spellStart"/>
      <w:r w:rsidRPr="004054A4">
        <w:t>voluptur</w:t>
      </w:r>
      <w:proofErr w:type="spellEnd"/>
      <w:r w:rsidRPr="004054A4">
        <w:t>?</w:t>
      </w:r>
    </w:p>
    <w:p w14:paraId="1A3DE92A" w14:textId="77777777" w:rsidR="004054A4" w:rsidRPr="004054A4" w:rsidRDefault="004054A4" w:rsidP="004054A4">
      <w:r w:rsidRPr="004054A4">
        <w:t xml:space="preserve">Vit </w:t>
      </w:r>
      <w:proofErr w:type="spellStart"/>
      <w:r w:rsidRPr="004054A4">
        <w:t>optae</w:t>
      </w:r>
      <w:proofErr w:type="spellEnd"/>
      <w:r w:rsidRPr="004054A4">
        <w:t xml:space="preserve"> </w:t>
      </w:r>
      <w:proofErr w:type="spellStart"/>
      <w:r w:rsidRPr="004054A4">
        <w:t>si</w:t>
      </w:r>
      <w:proofErr w:type="spellEnd"/>
      <w:r w:rsidRPr="004054A4">
        <w:t xml:space="preserve"> </w:t>
      </w:r>
      <w:proofErr w:type="spellStart"/>
      <w:r w:rsidRPr="004054A4">
        <w:t>ium</w:t>
      </w:r>
      <w:proofErr w:type="spellEnd"/>
      <w:r w:rsidRPr="004054A4">
        <w:t xml:space="preserve"> </w:t>
      </w:r>
      <w:proofErr w:type="spellStart"/>
      <w:r w:rsidRPr="004054A4">
        <w:t>reium</w:t>
      </w:r>
      <w:proofErr w:type="spellEnd"/>
      <w:r w:rsidRPr="004054A4">
        <w:t xml:space="preserve"> que </w:t>
      </w:r>
      <w:proofErr w:type="spellStart"/>
      <w:r w:rsidRPr="004054A4">
        <w:t>latinventia</w:t>
      </w:r>
      <w:proofErr w:type="spellEnd"/>
      <w:r w:rsidRPr="004054A4">
        <w:t xml:space="preserve"> </w:t>
      </w:r>
      <w:proofErr w:type="spellStart"/>
      <w:r w:rsidRPr="004054A4">
        <w:t>quam</w:t>
      </w:r>
      <w:proofErr w:type="spellEnd"/>
      <w:r w:rsidRPr="004054A4">
        <w:t xml:space="preserve">, sed que pore </w:t>
      </w:r>
      <w:proofErr w:type="spellStart"/>
      <w:r w:rsidRPr="004054A4">
        <w:t>volestotat</w:t>
      </w:r>
      <w:proofErr w:type="spellEnd"/>
      <w:r w:rsidRPr="004054A4">
        <w:t xml:space="preserve"> que ex </w:t>
      </w:r>
      <w:proofErr w:type="spellStart"/>
      <w:r w:rsidRPr="004054A4">
        <w:t>experi</w:t>
      </w:r>
      <w:proofErr w:type="spellEnd"/>
      <w:r w:rsidRPr="004054A4">
        <w:t xml:space="preserve"> </w:t>
      </w:r>
      <w:proofErr w:type="spellStart"/>
      <w:r w:rsidRPr="004054A4">
        <w:t>ditate</w:t>
      </w:r>
      <w:proofErr w:type="spellEnd"/>
      <w:r w:rsidRPr="004054A4">
        <w:t xml:space="preserve"> </w:t>
      </w:r>
      <w:proofErr w:type="spellStart"/>
      <w:r w:rsidRPr="004054A4">
        <w:t>volore</w:t>
      </w:r>
      <w:proofErr w:type="spellEnd"/>
      <w:r w:rsidRPr="004054A4">
        <w:t xml:space="preserve"> </w:t>
      </w:r>
      <w:proofErr w:type="spellStart"/>
      <w:r w:rsidRPr="004054A4">
        <w:t>excepro</w:t>
      </w:r>
      <w:proofErr w:type="spellEnd"/>
      <w:r w:rsidRPr="004054A4">
        <w:t xml:space="preserve"> </w:t>
      </w:r>
      <w:proofErr w:type="spellStart"/>
      <w:r w:rsidRPr="004054A4">
        <w:t>cusandebit</w:t>
      </w:r>
      <w:proofErr w:type="spellEnd"/>
      <w:r w:rsidRPr="004054A4">
        <w:t xml:space="preserve">, </w:t>
      </w:r>
      <w:proofErr w:type="spellStart"/>
      <w:r w:rsidRPr="004054A4">
        <w:t>nate</w:t>
      </w:r>
      <w:proofErr w:type="spellEnd"/>
      <w:r w:rsidRPr="004054A4">
        <w:t xml:space="preserve"> </w:t>
      </w:r>
      <w:proofErr w:type="spellStart"/>
      <w:r w:rsidRPr="004054A4">
        <w:t>inus</w:t>
      </w:r>
      <w:proofErr w:type="spellEnd"/>
      <w:r w:rsidRPr="004054A4">
        <w:t xml:space="preserve"> </w:t>
      </w:r>
      <w:proofErr w:type="spellStart"/>
      <w:r w:rsidRPr="004054A4">
        <w:t>mosam</w:t>
      </w:r>
      <w:proofErr w:type="spellEnd"/>
      <w:r w:rsidRPr="004054A4">
        <w:t xml:space="preserve"> dolor </w:t>
      </w:r>
      <w:proofErr w:type="spellStart"/>
      <w:r w:rsidRPr="004054A4">
        <w:t>apiendi</w:t>
      </w:r>
      <w:proofErr w:type="spellEnd"/>
      <w:r w:rsidRPr="004054A4">
        <w:t xml:space="preserve"> di is </w:t>
      </w:r>
      <w:proofErr w:type="spellStart"/>
      <w:r w:rsidRPr="004054A4">
        <w:t>nulparia</w:t>
      </w:r>
      <w:proofErr w:type="spellEnd"/>
      <w:r w:rsidRPr="004054A4">
        <w:t xml:space="preserve"> </w:t>
      </w:r>
      <w:proofErr w:type="spellStart"/>
      <w:r w:rsidRPr="004054A4">
        <w:t>etusdame</w:t>
      </w:r>
      <w:proofErr w:type="spellEnd"/>
      <w:r w:rsidRPr="004054A4">
        <w:t xml:space="preserve"> </w:t>
      </w:r>
      <w:proofErr w:type="spellStart"/>
      <w:r w:rsidRPr="004054A4">
        <w:t>pra</w:t>
      </w:r>
      <w:proofErr w:type="spellEnd"/>
      <w:r w:rsidRPr="004054A4">
        <w:t xml:space="preserve"> </w:t>
      </w:r>
      <w:proofErr w:type="spellStart"/>
      <w:r w:rsidRPr="004054A4">
        <w:t>conet</w:t>
      </w:r>
      <w:proofErr w:type="spellEnd"/>
      <w:r w:rsidRPr="004054A4">
        <w:t xml:space="preserve"> </w:t>
      </w:r>
      <w:proofErr w:type="spellStart"/>
      <w:r w:rsidRPr="004054A4">
        <w:t>maximol</w:t>
      </w:r>
      <w:proofErr w:type="spellEnd"/>
      <w:r w:rsidRPr="004054A4">
        <w:t xml:space="preserve"> </w:t>
      </w:r>
      <w:proofErr w:type="spellStart"/>
      <w:r w:rsidRPr="004054A4">
        <w:t>eniaeca</w:t>
      </w:r>
      <w:proofErr w:type="spellEnd"/>
      <w:r w:rsidRPr="004054A4">
        <w:t xml:space="preserve"> </w:t>
      </w:r>
      <w:proofErr w:type="spellStart"/>
      <w:r w:rsidRPr="004054A4">
        <w:t>turepratur</w:t>
      </w:r>
      <w:proofErr w:type="spellEnd"/>
      <w:r w:rsidRPr="004054A4">
        <w:t xml:space="preserve">, name </w:t>
      </w:r>
      <w:proofErr w:type="spellStart"/>
      <w:r w:rsidRPr="004054A4">
        <w:t>volorerferit</w:t>
      </w:r>
      <w:proofErr w:type="spellEnd"/>
      <w:r w:rsidRPr="004054A4">
        <w:t xml:space="preserve"> </w:t>
      </w:r>
      <w:proofErr w:type="spellStart"/>
      <w:r w:rsidRPr="004054A4">
        <w:t>militaspel</w:t>
      </w:r>
      <w:proofErr w:type="spellEnd"/>
      <w:r w:rsidRPr="004054A4">
        <w:t xml:space="preserve"> </w:t>
      </w:r>
      <w:proofErr w:type="spellStart"/>
      <w:r w:rsidRPr="004054A4">
        <w:t>ipiduci</w:t>
      </w:r>
      <w:proofErr w:type="spellEnd"/>
      <w:r w:rsidRPr="004054A4">
        <w:t xml:space="preserve"> </w:t>
      </w:r>
      <w:proofErr w:type="spellStart"/>
      <w:r w:rsidRPr="004054A4">
        <w:t>llorepudit</w:t>
      </w:r>
      <w:proofErr w:type="spellEnd"/>
      <w:r w:rsidRPr="004054A4">
        <w:t xml:space="preserve">, </w:t>
      </w:r>
      <w:proofErr w:type="spellStart"/>
      <w:r w:rsidRPr="004054A4">
        <w:t>omnihit</w:t>
      </w:r>
      <w:proofErr w:type="spellEnd"/>
      <w:r w:rsidRPr="004054A4">
        <w:t xml:space="preserve"> quate </w:t>
      </w:r>
      <w:proofErr w:type="spellStart"/>
      <w:r w:rsidRPr="004054A4">
        <w:t>porpor</w:t>
      </w:r>
      <w:proofErr w:type="spellEnd"/>
      <w:r w:rsidRPr="004054A4">
        <w:t xml:space="preserve"> </w:t>
      </w:r>
      <w:proofErr w:type="spellStart"/>
      <w:r w:rsidRPr="004054A4">
        <w:t>magnat</w:t>
      </w:r>
      <w:proofErr w:type="spellEnd"/>
      <w:r w:rsidRPr="004054A4">
        <w:t xml:space="preserve"> ad et </w:t>
      </w:r>
      <w:proofErr w:type="spellStart"/>
      <w:r w:rsidRPr="004054A4">
        <w:t>ea</w:t>
      </w:r>
      <w:proofErr w:type="spellEnd"/>
      <w:r w:rsidRPr="004054A4">
        <w:t xml:space="preserve"> </w:t>
      </w:r>
      <w:proofErr w:type="spellStart"/>
      <w:r w:rsidRPr="004054A4">
        <w:t>deribus</w:t>
      </w:r>
      <w:proofErr w:type="spellEnd"/>
      <w:r w:rsidRPr="004054A4">
        <w:t xml:space="preserve">, </w:t>
      </w:r>
      <w:proofErr w:type="spellStart"/>
      <w:r w:rsidRPr="004054A4">
        <w:t>occus</w:t>
      </w:r>
      <w:proofErr w:type="spellEnd"/>
      <w:r w:rsidRPr="004054A4">
        <w:t xml:space="preserve"> </w:t>
      </w:r>
      <w:proofErr w:type="spellStart"/>
      <w:r w:rsidRPr="004054A4">
        <w:t>dipsae</w:t>
      </w:r>
      <w:proofErr w:type="spellEnd"/>
      <w:r w:rsidRPr="004054A4">
        <w:t xml:space="preserve"> id </w:t>
      </w:r>
      <w:proofErr w:type="spellStart"/>
      <w:r w:rsidRPr="004054A4">
        <w:t>magnimus</w:t>
      </w:r>
      <w:proofErr w:type="spellEnd"/>
      <w:r w:rsidRPr="004054A4">
        <w:t xml:space="preserve"> </w:t>
      </w:r>
      <w:proofErr w:type="spellStart"/>
      <w:r w:rsidRPr="004054A4">
        <w:t>venimporepe</w:t>
      </w:r>
      <w:proofErr w:type="spellEnd"/>
      <w:r w:rsidRPr="004054A4">
        <w:t xml:space="preserve"> </w:t>
      </w:r>
      <w:proofErr w:type="spellStart"/>
      <w:r w:rsidRPr="004054A4">
        <w:t>ommolup</w:t>
      </w:r>
      <w:proofErr w:type="spellEnd"/>
      <w:r w:rsidRPr="004054A4">
        <w:t xml:space="preserve"> </w:t>
      </w:r>
      <w:proofErr w:type="spellStart"/>
      <w:r w:rsidRPr="004054A4">
        <w:t>taquunt</w:t>
      </w:r>
      <w:proofErr w:type="spellEnd"/>
      <w:r w:rsidRPr="004054A4">
        <w:t xml:space="preserve">, </w:t>
      </w:r>
      <w:proofErr w:type="spellStart"/>
      <w:r w:rsidRPr="004054A4">
        <w:t>optusam</w:t>
      </w:r>
      <w:proofErr w:type="spellEnd"/>
      <w:r w:rsidRPr="004054A4">
        <w:t xml:space="preserve"> </w:t>
      </w:r>
      <w:proofErr w:type="spellStart"/>
      <w:r w:rsidRPr="004054A4">
        <w:t>atio</w:t>
      </w:r>
      <w:proofErr w:type="spellEnd"/>
      <w:r w:rsidRPr="004054A4">
        <w:t xml:space="preserve"> di </w:t>
      </w:r>
      <w:proofErr w:type="spellStart"/>
      <w:r w:rsidRPr="004054A4">
        <w:t>quam</w:t>
      </w:r>
      <w:proofErr w:type="spellEnd"/>
      <w:r w:rsidRPr="004054A4">
        <w:t xml:space="preserve"> </w:t>
      </w:r>
      <w:proofErr w:type="spellStart"/>
      <w:r w:rsidRPr="004054A4">
        <w:t>ius</w:t>
      </w:r>
      <w:proofErr w:type="spellEnd"/>
      <w:r w:rsidRPr="004054A4">
        <w:t xml:space="preserve"> </w:t>
      </w:r>
      <w:proofErr w:type="spellStart"/>
      <w:r w:rsidRPr="004054A4">
        <w:t>mos</w:t>
      </w:r>
      <w:proofErr w:type="spellEnd"/>
      <w:r w:rsidRPr="004054A4">
        <w:t xml:space="preserve"> </w:t>
      </w:r>
      <w:proofErr w:type="spellStart"/>
      <w:r w:rsidRPr="004054A4">
        <w:t>ressuntota</w:t>
      </w:r>
      <w:proofErr w:type="spellEnd"/>
      <w:r w:rsidRPr="004054A4">
        <w:t xml:space="preserve"> am con cone </w:t>
      </w:r>
      <w:proofErr w:type="spellStart"/>
      <w:r w:rsidRPr="004054A4">
        <w:t>eum</w:t>
      </w:r>
      <w:proofErr w:type="spellEnd"/>
      <w:r w:rsidRPr="004054A4">
        <w:t xml:space="preserve"> </w:t>
      </w:r>
      <w:proofErr w:type="spellStart"/>
      <w:r w:rsidRPr="004054A4">
        <w:t>harchicium</w:t>
      </w:r>
      <w:proofErr w:type="spellEnd"/>
      <w:r w:rsidRPr="004054A4">
        <w:t xml:space="preserve"> res </w:t>
      </w:r>
      <w:proofErr w:type="spellStart"/>
      <w:r w:rsidRPr="004054A4">
        <w:t>nectati</w:t>
      </w:r>
      <w:proofErr w:type="spellEnd"/>
      <w:r w:rsidRPr="004054A4">
        <w:t xml:space="preserve"> </w:t>
      </w:r>
      <w:proofErr w:type="spellStart"/>
      <w:r w:rsidRPr="004054A4">
        <w:t>vellam</w:t>
      </w:r>
      <w:proofErr w:type="spellEnd"/>
      <w:r w:rsidRPr="004054A4">
        <w:t xml:space="preserve"> </w:t>
      </w:r>
      <w:proofErr w:type="spellStart"/>
      <w:r w:rsidRPr="004054A4">
        <w:t>voluptate</w:t>
      </w:r>
      <w:proofErr w:type="spellEnd"/>
      <w:r w:rsidRPr="004054A4">
        <w:t xml:space="preserve"> </w:t>
      </w:r>
      <w:proofErr w:type="spellStart"/>
      <w:r w:rsidRPr="004054A4">
        <w:t>porem</w:t>
      </w:r>
      <w:proofErr w:type="spellEnd"/>
      <w:r w:rsidRPr="004054A4">
        <w:t xml:space="preserve"> qui </w:t>
      </w:r>
      <w:proofErr w:type="spellStart"/>
      <w:r w:rsidRPr="004054A4">
        <w:t>quiatus</w:t>
      </w:r>
      <w:proofErr w:type="spellEnd"/>
      <w:r w:rsidRPr="004054A4">
        <w:t xml:space="preserve"> </w:t>
      </w:r>
      <w:proofErr w:type="spellStart"/>
      <w:r w:rsidRPr="004054A4">
        <w:t>doloris</w:t>
      </w:r>
      <w:proofErr w:type="spellEnd"/>
      <w:r w:rsidRPr="004054A4">
        <w:t xml:space="preserve"> </w:t>
      </w:r>
      <w:proofErr w:type="spellStart"/>
      <w:r w:rsidRPr="004054A4">
        <w:t>eum</w:t>
      </w:r>
      <w:proofErr w:type="spellEnd"/>
      <w:r w:rsidRPr="004054A4">
        <w:t xml:space="preserve"> </w:t>
      </w:r>
      <w:proofErr w:type="spellStart"/>
      <w:r w:rsidRPr="004054A4">
        <w:t>laut</w:t>
      </w:r>
      <w:proofErr w:type="spellEnd"/>
      <w:r w:rsidRPr="004054A4">
        <w:t xml:space="preserve"> </w:t>
      </w:r>
      <w:proofErr w:type="spellStart"/>
      <w:r w:rsidRPr="004054A4">
        <w:t>aut</w:t>
      </w:r>
      <w:proofErr w:type="spellEnd"/>
      <w:r w:rsidRPr="004054A4">
        <w:t xml:space="preserve"> </w:t>
      </w:r>
      <w:proofErr w:type="spellStart"/>
      <w:r w:rsidRPr="004054A4">
        <w:t>optatia</w:t>
      </w:r>
      <w:proofErr w:type="spellEnd"/>
      <w:r w:rsidRPr="004054A4">
        <w:t xml:space="preserve"> </w:t>
      </w:r>
      <w:proofErr w:type="spellStart"/>
      <w:r w:rsidRPr="004054A4">
        <w:t>pligenimus</w:t>
      </w:r>
      <w:proofErr w:type="spellEnd"/>
      <w:r w:rsidRPr="004054A4">
        <w:t xml:space="preserve"> </w:t>
      </w:r>
      <w:proofErr w:type="spellStart"/>
      <w:r w:rsidRPr="004054A4">
        <w:t>sitatur</w:t>
      </w:r>
      <w:proofErr w:type="spellEnd"/>
      <w:r w:rsidRPr="004054A4">
        <w:t xml:space="preserve"> </w:t>
      </w:r>
      <w:proofErr w:type="spellStart"/>
      <w:r w:rsidRPr="004054A4">
        <w:t>epernatibus</w:t>
      </w:r>
      <w:proofErr w:type="spellEnd"/>
      <w:r w:rsidRPr="004054A4">
        <w:t xml:space="preserve"> </w:t>
      </w:r>
      <w:proofErr w:type="spellStart"/>
      <w:r w:rsidRPr="004054A4">
        <w:t>aut</w:t>
      </w:r>
      <w:proofErr w:type="spellEnd"/>
      <w:r w:rsidRPr="004054A4">
        <w:t xml:space="preserve"> </w:t>
      </w:r>
      <w:proofErr w:type="spellStart"/>
      <w:r w:rsidRPr="004054A4">
        <w:t>quiatem</w:t>
      </w:r>
      <w:proofErr w:type="spellEnd"/>
      <w:r w:rsidRPr="004054A4">
        <w:t xml:space="preserve"> </w:t>
      </w:r>
      <w:proofErr w:type="spellStart"/>
      <w:r w:rsidRPr="004054A4">
        <w:t>labori</w:t>
      </w:r>
      <w:proofErr w:type="spellEnd"/>
      <w:r w:rsidRPr="004054A4">
        <w:t xml:space="preserve"> </w:t>
      </w:r>
      <w:proofErr w:type="spellStart"/>
      <w:r w:rsidRPr="004054A4">
        <w:t>corior</w:t>
      </w:r>
      <w:proofErr w:type="spellEnd"/>
      <w:r w:rsidRPr="004054A4">
        <w:t xml:space="preserve"> </w:t>
      </w:r>
      <w:proofErr w:type="spellStart"/>
      <w:r w:rsidRPr="004054A4">
        <w:t>si</w:t>
      </w:r>
      <w:proofErr w:type="spellEnd"/>
      <w:r w:rsidRPr="004054A4">
        <w:t xml:space="preserve"> </w:t>
      </w:r>
      <w:proofErr w:type="spellStart"/>
      <w:r w:rsidRPr="004054A4">
        <w:t>quis</w:t>
      </w:r>
      <w:proofErr w:type="spellEnd"/>
      <w:r w:rsidRPr="004054A4">
        <w:t xml:space="preserve"> ex </w:t>
      </w:r>
      <w:proofErr w:type="spellStart"/>
      <w:r w:rsidRPr="004054A4">
        <w:t>enis</w:t>
      </w:r>
      <w:proofErr w:type="spellEnd"/>
      <w:r w:rsidRPr="004054A4">
        <w:t xml:space="preserve"> </w:t>
      </w:r>
      <w:proofErr w:type="spellStart"/>
      <w:r w:rsidRPr="004054A4">
        <w:t>velitium</w:t>
      </w:r>
      <w:proofErr w:type="spellEnd"/>
      <w:r w:rsidRPr="004054A4">
        <w:t xml:space="preserve"> </w:t>
      </w:r>
      <w:proofErr w:type="spellStart"/>
      <w:r w:rsidRPr="004054A4">
        <w:t>eicientiust</w:t>
      </w:r>
      <w:proofErr w:type="spellEnd"/>
      <w:r w:rsidRPr="004054A4">
        <w:t xml:space="preserve"> </w:t>
      </w:r>
      <w:proofErr w:type="spellStart"/>
      <w:r w:rsidRPr="004054A4">
        <w:t>quibea</w:t>
      </w:r>
      <w:proofErr w:type="spellEnd"/>
      <w:r w:rsidRPr="004054A4">
        <w:t xml:space="preserve"> none </w:t>
      </w:r>
      <w:proofErr w:type="spellStart"/>
      <w:r w:rsidRPr="004054A4">
        <w:t>conet</w:t>
      </w:r>
      <w:proofErr w:type="spellEnd"/>
      <w:r w:rsidRPr="004054A4">
        <w:t xml:space="preserve">, </w:t>
      </w:r>
      <w:proofErr w:type="spellStart"/>
      <w:r w:rsidRPr="004054A4">
        <w:t>comnim</w:t>
      </w:r>
      <w:proofErr w:type="spellEnd"/>
      <w:r w:rsidRPr="004054A4">
        <w:t xml:space="preserve"> </w:t>
      </w:r>
      <w:proofErr w:type="spellStart"/>
      <w:r w:rsidRPr="004054A4">
        <w:t>aut</w:t>
      </w:r>
      <w:proofErr w:type="spellEnd"/>
      <w:r w:rsidRPr="004054A4">
        <w:t xml:space="preserve"> </w:t>
      </w:r>
      <w:proofErr w:type="spellStart"/>
      <w:r w:rsidRPr="004054A4">
        <w:t>ame</w:t>
      </w:r>
      <w:proofErr w:type="spellEnd"/>
      <w:r w:rsidRPr="004054A4">
        <w:t xml:space="preserve"> </w:t>
      </w:r>
      <w:proofErr w:type="spellStart"/>
      <w:r w:rsidRPr="004054A4">
        <w:t>rae</w:t>
      </w:r>
      <w:proofErr w:type="spellEnd"/>
      <w:r w:rsidRPr="004054A4">
        <w:t xml:space="preserve">. </w:t>
      </w:r>
    </w:p>
    <w:p w14:paraId="5426B5DE" w14:textId="77777777" w:rsidR="001C44FF" w:rsidRDefault="001C44FF" w:rsidP="00450752">
      <w:pPr>
        <w:ind w:firstLine="0"/>
      </w:pPr>
    </w:p>
    <w:p w14:paraId="6C1BD5AB" w14:textId="77777777" w:rsidR="001C44FF" w:rsidRDefault="001C44FF" w:rsidP="00450752">
      <w:pPr>
        <w:ind w:firstLine="0"/>
        <w:sectPr w:rsidR="001C44FF" w:rsidSect="008B64B9">
          <w:type w:val="oddPage"/>
          <w:pgSz w:w="6120" w:h="10080" w:code="172"/>
          <w:pgMar w:top="720" w:right="720" w:bottom="720" w:left="900" w:header="720" w:footer="720" w:gutter="0"/>
          <w:cols w:space="720"/>
          <w:titlePg/>
          <w:docGrid w:linePitch="360"/>
        </w:sectPr>
      </w:pPr>
    </w:p>
    <w:p w14:paraId="02E10107" w14:textId="77777777" w:rsidR="00923B0C" w:rsidRDefault="00923B0C" w:rsidP="00025773">
      <w:pPr>
        <w:pStyle w:val="Heading1"/>
      </w:pPr>
      <w:bookmarkStart w:id="8" w:name="_Toc105763088"/>
      <w:r>
        <w:lastRenderedPageBreak/>
        <w:t>Chapter Three</w:t>
      </w:r>
      <w:bookmarkEnd w:id="8"/>
    </w:p>
    <w:p w14:paraId="0CF11F6B" w14:textId="77777777" w:rsidR="00923B0C" w:rsidRDefault="00923B0C" w:rsidP="00A62CE2">
      <w:r>
        <w:t xml:space="preserve">This is the beginning of Chapter Three. Use as many chapters as you need. Delete unused </w:t>
      </w:r>
      <w:proofErr w:type="gramStart"/>
      <w:r>
        <w:t>chapters, or</w:t>
      </w:r>
      <w:proofErr w:type="gramEnd"/>
      <w:r>
        <w:t xml:space="preserve"> copy and paste the last sample chapter as needed to add more chapters to your book.</w:t>
      </w:r>
    </w:p>
    <w:p w14:paraId="194F165B"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0A195A4C" w14:textId="77777777" w:rsidR="00450752" w:rsidRDefault="00450752" w:rsidP="00450752"/>
    <w:p w14:paraId="09A9D783" w14:textId="77777777" w:rsidR="00450752" w:rsidRPr="009A7115" w:rsidRDefault="00450752" w:rsidP="00450752">
      <w:pPr>
        <w:rPr>
          <w:rStyle w:val="StyleBold"/>
        </w:rPr>
      </w:pPr>
      <w:r w:rsidRPr="009A7115">
        <w:rPr>
          <w:rStyle w:val="StyleBold"/>
        </w:rPr>
        <w:t>Phone: 800-231-0521</w:t>
      </w:r>
    </w:p>
    <w:p w14:paraId="53BD79C5" w14:textId="77777777" w:rsidR="00450752" w:rsidRPr="009A7115" w:rsidRDefault="00450752" w:rsidP="00450752">
      <w:pPr>
        <w:rPr>
          <w:rStyle w:val="StyleBold"/>
        </w:rPr>
      </w:pPr>
      <w:r w:rsidRPr="009A7115">
        <w:rPr>
          <w:rStyle w:val="StyleBold"/>
        </w:rPr>
        <w:t xml:space="preserve">Email: </w:t>
      </w:r>
      <w:hyperlink r:id="rId25" w:history="1">
        <w:r w:rsidRPr="00436CE3">
          <w:rPr>
            <w:rStyle w:val="Hyperlink"/>
            <w:b/>
          </w:rPr>
          <w:t>info@48HrBooks.com</w:t>
        </w:r>
      </w:hyperlink>
    </w:p>
    <w:p w14:paraId="26F54D1A"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26" w:history="1">
        <w:r w:rsidRPr="00436CE3">
          <w:rPr>
            <w:rStyle w:val="Hyperlink"/>
            <w:b/>
          </w:rPr>
          <w:t>www.48HrBooks.com</w:t>
        </w:r>
      </w:hyperlink>
      <w:r w:rsidRPr="009A7115">
        <w:rPr>
          <w:rStyle w:val="StyleBold"/>
        </w:rPr>
        <w:t>.</w:t>
      </w:r>
    </w:p>
    <w:p w14:paraId="2B9BA807" w14:textId="77777777" w:rsidR="00025773" w:rsidRDefault="00025773" w:rsidP="00A62CE2"/>
    <w:p w14:paraId="0D89D642" w14:textId="77777777" w:rsidR="001C44FF" w:rsidRDefault="001C44FF" w:rsidP="00A62CE2">
      <w:pPr>
        <w:sectPr w:rsidR="001C44FF" w:rsidSect="008B64B9">
          <w:type w:val="oddPage"/>
          <w:pgSz w:w="6120" w:h="10080" w:code="172"/>
          <w:pgMar w:top="720" w:right="720" w:bottom="720" w:left="900" w:header="720" w:footer="720" w:gutter="0"/>
          <w:cols w:space="720"/>
          <w:titlePg/>
          <w:docGrid w:linePitch="360"/>
        </w:sectPr>
      </w:pPr>
    </w:p>
    <w:p w14:paraId="7BED60EA" w14:textId="77777777" w:rsidR="00923B0C" w:rsidRDefault="00923B0C" w:rsidP="00025773">
      <w:pPr>
        <w:pStyle w:val="Heading1"/>
      </w:pPr>
      <w:bookmarkStart w:id="9" w:name="_Toc105763089"/>
      <w:r>
        <w:lastRenderedPageBreak/>
        <w:t>Chapter Four</w:t>
      </w:r>
      <w:bookmarkEnd w:id="9"/>
    </w:p>
    <w:p w14:paraId="5CABE106" w14:textId="77777777" w:rsidR="00923B0C" w:rsidRDefault="00923B0C" w:rsidP="00A62CE2">
      <w:r>
        <w:t xml:space="preserve">This is the beginning of Chapter Four. Use as many chapters as you need. Delete unused </w:t>
      </w:r>
      <w:proofErr w:type="gramStart"/>
      <w:r>
        <w:t>chapters, or</w:t>
      </w:r>
      <w:proofErr w:type="gramEnd"/>
      <w:r>
        <w:t xml:space="preserve"> copy and paste the last sample chapter as needed to add more chapters to your book.</w:t>
      </w:r>
    </w:p>
    <w:p w14:paraId="48E4924C"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03CD55C4" w14:textId="77777777" w:rsidR="00450752" w:rsidRDefault="00450752" w:rsidP="00450752"/>
    <w:p w14:paraId="775FDFBF" w14:textId="77777777" w:rsidR="00450752" w:rsidRPr="009A7115" w:rsidRDefault="00450752" w:rsidP="00450752">
      <w:pPr>
        <w:rPr>
          <w:rStyle w:val="StyleBold"/>
        </w:rPr>
      </w:pPr>
      <w:r w:rsidRPr="009A7115">
        <w:rPr>
          <w:rStyle w:val="StyleBold"/>
        </w:rPr>
        <w:t>Phone: 800-231-0521</w:t>
      </w:r>
    </w:p>
    <w:p w14:paraId="34178E49" w14:textId="77777777" w:rsidR="00450752" w:rsidRPr="009A7115" w:rsidRDefault="00450752" w:rsidP="00450752">
      <w:pPr>
        <w:rPr>
          <w:rStyle w:val="StyleBold"/>
        </w:rPr>
      </w:pPr>
      <w:r w:rsidRPr="009A7115">
        <w:rPr>
          <w:rStyle w:val="StyleBold"/>
        </w:rPr>
        <w:t xml:space="preserve">Email: </w:t>
      </w:r>
      <w:hyperlink r:id="rId27" w:history="1">
        <w:r w:rsidRPr="00436CE3">
          <w:rPr>
            <w:rStyle w:val="Hyperlink"/>
            <w:b/>
          </w:rPr>
          <w:t>info@48HrBooks.com</w:t>
        </w:r>
      </w:hyperlink>
    </w:p>
    <w:p w14:paraId="06BA4F94" w14:textId="77777777" w:rsidR="00450752"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28" w:history="1">
        <w:r w:rsidRPr="00436CE3">
          <w:rPr>
            <w:rStyle w:val="Hyperlink"/>
            <w:b/>
          </w:rPr>
          <w:t>www.48HrBooks.com</w:t>
        </w:r>
      </w:hyperlink>
      <w:r w:rsidRPr="009A7115">
        <w:rPr>
          <w:rStyle w:val="StyleBold"/>
        </w:rPr>
        <w:t>.</w:t>
      </w:r>
    </w:p>
    <w:p w14:paraId="348B9810" w14:textId="77777777" w:rsidR="001C44FF" w:rsidRPr="009A7115" w:rsidRDefault="001C44FF" w:rsidP="00450752">
      <w:pPr>
        <w:rPr>
          <w:rStyle w:val="StyleBold"/>
        </w:rPr>
      </w:pPr>
    </w:p>
    <w:p w14:paraId="6A557999" w14:textId="77777777" w:rsidR="00025773" w:rsidRDefault="00025773" w:rsidP="00A62CE2">
      <w:pPr>
        <w:sectPr w:rsidR="00025773" w:rsidSect="008B64B9">
          <w:type w:val="oddPage"/>
          <w:pgSz w:w="6120" w:h="10080" w:code="172"/>
          <w:pgMar w:top="720" w:right="720" w:bottom="720" w:left="900" w:header="720" w:footer="720" w:gutter="0"/>
          <w:cols w:space="720"/>
          <w:titlePg/>
          <w:docGrid w:linePitch="360"/>
        </w:sectPr>
      </w:pPr>
    </w:p>
    <w:p w14:paraId="6C26CFFA" w14:textId="77777777" w:rsidR="00923B0C" w:rsidRDefault="00923B0C" w:rsidP="00025773">
      <w:pPr>
        <w:pStyle w:val="Heading1"/>
      </w:pPr>
      <w:bookmarkStart w:id="10" w:name="_Toc105763090"/>
      <w:r>
        <w:lastRenderedPageBreak/>
        <w:t>Chapter Five</w:t>
      </w:r>
      <w:bookmarkEnd w:id="10"/>
    </w:p>
    <w:p w14:paraId="28058B27" w14:textId="77777777" w:rsidR="00923B0C" w:rsidRDefault="00923B0C" w:rsidP="00A62CE2">
      <w:r>
        <w:t xml:space="preserve">This is the beginning of Chapter Five. Use as many chapters as you need. Delete unused </w:t>
      </w:r>
      <w:proofErr w:type="gramStart"/>
      <w:r>
        <w:t>chapters, or</w:t>
      </w:r>
      <w:proofErr w:type="gramEnd"/>
      <w:r>
        <w:t xml:space="preserve"> copy and paste the last sample chapter as needed to add more chapters to your book.</w:t>
      </w:r>
    </w:p>
    <w:p w14:paraId="77B82F35"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6FF7EE80" w14:textId="77777777" w:rsidR="00450752" w:rsidRDefault="00450752" w:rsidP="00450752"/>
    <w:p w14:paraId="15859439" w14:textId="77777777" w:rsidR="00450752" w:rsidRPr="009A7115" w:rsidRDefault="00450752" w:rsidP="00450752">
      <w:pPr>
        <w:rPr>
          <w:rStyle w:val="StyleBold"/>
        </w:rPr>
      </w:pPr>
      <w:r w:rsidRPr="009A7115">
        <w:rPr>
          <w:rStyle w:val="StyleBold"/>
        </w:rPr>
        <w:t>Phone: 800-231-0521</w:t>
      </w:r>
    </w:p>
    <w:p w14:paraId="4093FB97" w14:textId="77777777" w:rsidR="00450752" w:rsidRPr="009A7115" w:rsidRDefault="00450752" w:rsidP="00450752">
      <w:pPr>
        <w:rPr>
          <w:rStyle w:val="StyleBold"/>
        </w:rPr>
      </w:pPr>
      <w:r w:rsidRPr="009A7115">
        <w:rPr>
          <w:rStyle w:val="StyleBold"/>
        </w:rPr>
        <w:t xml:space="preserve">Email: </w:t>
      </w:r>
      <w:hyperlink r:id="rId29" w:history="1">
        <w:r w:rsidRPr="00436CE3">
          <w:rPr>
            <w:rStyle w:val="Hyperlink"/>
            <w:b/>
          </w:rPr>
          <w:t>info@48HrBooks.com</w:t>
        </w:r>
      </w:hyperlink>
    </w:p>
    <w:p w14:paraId="0827A221"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30" w:history="1">
        <w:r w:rsidRPr="00436CE3">
          <w:rPr>
            <w:rStyle w:val="Hyperlink"/>
            <w:b/>
          </w:rPr>
          <w:t>www.48HrBooks.com</w:t>
        </w:r>
      </w:hyperlink>
      <w:r w:rsidRPr="009A7115">
        <w:rPr>
          <w:rStyle w:val="StyleBold"/>
        </w:rPr>
        <w:t>.</w:t>
      </w:r>
    </w:p>
    <w:p w14:paraId="73839065" w14:textId="77777777" w:rsidR="00025773" w:rsidRDefault="00025773" w:rsidP="00A62CE2"/>
    <w:p w14:paraId="19476CAD" w14:textId="77777777" w:rsidR="001C44FF" w:rsidRDefault="001C44FF" w:rsidP="00A62CE2">
      <w:pPr>
        <w:sectPr w:rsidR="001C44FF" w:rsidSect="008B64B9">
          <w:type w:val="oddPage"/>
          <w:pgSz w:w="6120" w:h="10080" w:code="172"/>
          <w:pgMar w:top="720" w:right="720" w:bottom="720" w:left="900" w:header="720" w:footer="720" w:gutter="0"/>
          <w:cols w:space="720"/>
          <w:titlePg/>
          <w:docGrid w:linePitch="360"/>
        </w:sectPr>
      </w:pPr>
    </w:p>
    <w:p w14:paraId="6420F798" w14:textId="77777777" w:rsidR="00923B0C" w:rsidRDefault="00923B0C" w:rsidP="00025773">
      <w:pPr>
        <w:pStyle w:val="Heading1"/>
      </w:pPr>
      <w:bookmarkStart w:id="11" w:name="_Toc105763091"/>
      <w:r>
        <w:lastRenderedPageBreak/>
        <w:t xml:space="preserve">Chapter </w:t>
      </w:r>
      <w:r w:rsidRPr="00025773">
        <w:t>Six</w:t>
      </w:r>
      <w:bookmarkEnd w:id="11"/>
    </w:p>
    <w:p w14:paraId="5FC77EBF" w14:textId="77777777" w:rsidR="00923B0C" w:rsidRDefault="00923B0C" w:rsidP="00A62CE2">
      <w:r>
        <w:t xml:space="preserve">This is the beginning of Chapter Six. Use as many chapters as you need. Delete unused </w:t>
      </w:r>
      <w:proofErr w:type="gramStart"/>
      <w:r>
        <w:t>chapters, or</w:t>
      </w:r>
      <w:proofErr w:type="gramEnd"/>
      <w:r>
        <w:t xml:space="preserve"> copy and paste the last sample chapter as needed to add more chapters to your book.</w:t>
      </w:r>
    </w:p>
    <w:p w14:paraId="0356613F"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23DD6B08" w14:textId="77777777" w:rsidR="00450752" w:rsidRDefault="00450752" w:rsidP="00450752"/>
    <w:p w14:paraId="005FCDC7" w14:textId="77777777" w:rsidR="00450752" w:rsidRPr="009A7115" w:rsidRDefault="00450752" w:rsidP="00450752">
      <w:pPr>
        <w:rPr>
          <w:rStyle w:val="StyleBold"/>
        </w:rPr>
      </w:pPr>
      <w:r w:rsidRPr="009A7115">
        <w:rPr>
          <w:rStyle w:val="StyleBold"/>
        </w:rPr>
        <w:t>Phone: 800-231-0521</w:t>
      </w:r>
    </w:p>
    <w:p w14:paraId="766603C9" w14:textId="77777777" w:rsidR="00450752" w:rsidRPr="009A7115" w:rsidRDefault="00450752" w:rsidP="00450752">
      <w:pPr>
        <w:rPr>
          <w:rStyle w:val="StyleBold"/>
        </w:rPr>
      </w:pPr>
      <w:r w:rsidRPr="009A7115">
        <w:rPr>
          <w:rStyle w:val="StyleBold"/>
        </w:rPr>
        <w:t xml:space="preserve">Email: </w:t>
      </w:r>
      <w:hyperlink r:id="rId31" w:history="1">
        <w:r w:rsidRPr="00436CE3">
          <w:rPr>
            <w:rStyle w:val="Hyperlink"/>
            <w:b/>
          </w:rPr>
          <w:t>info@48HrBooks.com</w:t>
        </w:r>
      </w:hyperlink>
    </w:p>
    <w:p w14:paraId="42AC3493"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32" w:history="1">
        <w:r w:rsidRPr="00436CE3">
          <w:rPr>
            <w:rStyle w:val="Hyperlink"/>
            <w:b/>
          </w:rPr>
          <w:t>www.48HrBooks.com</w:t>
        </w:r>
      </w:hyperlink>
      <w:r w:rsidRPr="009A7115">
        <w:rPr>
          <w:rStyle w:val="StyleBold"/>
        </w:rPr>
        <w:t>.</w:t>
      </w:r>
    </w:p>
    <w:p w14:paraId="6369CBAF" w14:textId="77777777" w:rsidR="00025773" w:rsidRDefault="00025773" w:rsidP="00A62CE2"/>
    <w:p w14:paraId="6CB7E212" w14:textId="77777777" w:rsidR="001C44FF" w:rsidRDefault="001C44FF" w:rsidP="00A62CE2">
      <w:pPr>
        <w:sectPr w:rsidR="001C44FF" w:rsidSect="008B64B9">
          <w:type w:val="oddPage"/>
          <w:pgSz w:w="6120" w:h="10080" w:code="172"/>
          <w:pgMar w:top="720" w:right="720" w:bottom="720" w:left="900" w:header="720" w:footer="720" w:gutter="0"/>
          <w:cols w:space="720"/>
          <w:titlePg/>
          <w:docGrid w:linePitch="360"/>
        </w:sectPr>
      </w:pPr>
    </w:p>
    <w:p w14:paraId="6568C326" w14:textId="77777777" w:rsidR="00923B0C" w:rsidRDefault="00923B0C" w:rsidP="00025773">
      <w:pPr>
        <w:pStyle w:val="Heading1"/>
      </w:pPr>
      <w:bookmarkStart w:id="12" w:name="_Toc105763092"/>
      <w:r>
        <w:lastRenderedPageBreak/>
        <w:t>Chapter Seven</w:t>
      </w:r>
      <w:bookmarkEnd w:id="12"/>
    </w:p>
    <w:p w14:paraId="7F137752" w14:textId="77777777" w:rsidR="00923B0C" w:rsidRDefault="00923B0C" w:rsidP="00A62CE2">
      <w:r>
        <w:t xml:space="preserve">This is the beginning of Chapter Seven. Use as many chapters as you need. Delete unused </w:t>
      </w:r>
      <w:proofErr w:type="gramStart"/>
      <w:r>
        <w:t>chapters, or</w:t>
      </w:r>
      <w:proofErr w:type="gramEnd"/>
      <w:r>
        <w:t xml:space="preserve"> copy and paste the last sample chapter as needed to add more chapters to your book.</w:t>
      </w:r>
    </w:p>
    <w:p w14:paraId="28D581EC"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21E5FB66" w14:textId="77777777" w:rsidR="00450752" w:rsidRDefault="00450752" w:rsidP="00450752"/>
    <w:p w14:paraId="0EEA4888" w14:textId="77777777" w:rsidR="00450752" w:rsidRPr="009A7115" w:rsidRDefault="00450752" w:rsidP="00450752">
      <w:pPr>
        <w:rPr>
          <w:rStyle w:val="StyleBold"/>
        </w:rPr>
      </w:pPr>
      <w:r w:rsidRPr="009A7115">
        <w:rPr>
          <w:rStyle w:val="StyleBold"/>
        </w:rPr>
        <w:t>Phone: 800-231-0521</w:t>
      </w:r>
    </w:p>
    <w:p w14:paraId="4CED4007" w14:textId="77777777" w:rsidR="00450752" w:rsidRPr="009A7115" w:rsidRDefault="00450752" w:rsidP="00450752">
      <w:pPr>
        <w:rPr>
          <w:rStyle w:val="StyleBold"/>
        </w:rPr>
      </w:pPr>
      <w:r w:rsidRPr="009A7115">
        <w:rPr>
          <w:rStyle w:val="StyleBold"/>
        </w:rPr>
        <w:t xml:space="preserve">Email: </w:t>
      </w:r>
      <w:hyperlink r:id="rId33" w:history="1">
        <w:r w:rsidRPr="00436CE3">
          <w:rPr>
            <w:rStyle w:val="Hyperlink"/>
            <w:b/>
          </w:rPr>
          <w:t>info@48HrBooks.com</w:t>
        </w:r>
      </w:hyperlink>
    </w:p>
    <w:p w14:paraId="44BE3657"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34" w:history="1">
        <w:r w:rsidRPr="00436CE3">
          <w:rPr>
            <w:rStyle w:val="Hyperlink"/>
            <w:b/>
          </w:rPr>
          <w:t>www.48HrBooks.com</w:t>
        </w:r>
      </w:hyperlink>
      <w:r w:rsidRPr="009A7115">
        <w:rPr>
          <w:rStyle w:val="StyleBold"/>
        </w:rPr>
        <w:t>.</w:t>
      </w:r>
    </w:p>
    <w:p w14:paraId="503793BA" w14:textId="77777777" w:rsidR="00025773" w:rsidRDefault="00025773" w:rsidP="00A62CE2"/>
    <w:p w14:paraId="7F2B2487" w14:textId="77777777" w:rsidR="001C44FF" w:rsidRDefault="001C44FF" w:rsidP="00A62CE2">
      <w:pPr>
        <w:sectPr w:rsidR="001C44FF" w:rsidSect="008B64B9">
          <w:type w:val="oddPage"/>
          <w:pgSz w:w="6120" w:h="10080" w:code="172"/>
          <w:pgMar w:top="720" w:right="720" w:bottom="720" w:left="900" w:header="720" w:footer="720" w:gutter="0"/>
          <w:cols w:space="720"/>
          <w:titlePg/>
          <w:docGrid w:linePitch="360"/>
        </w:sectPr>
      </w:pPr>
    </w:p>
    <w:p w14:paraId="352546B4" w14:textId="77777777" w:rsidR="00923B0C" w:rsidRDefault="00923B0C" w:rsidP="00450752">
      <w:pPr>
        <w:pStyle w:val="Heading1"/>
      </w:pPr>
      <w:bookmarkStart w:id="13" w:name="_Toc105763093"/>
      <w:r>
        <w:lastRenderedPageBreak/>
        <w:t>Chapter Eight</w:t>
      </w:r>
      <w:bookmarkEnd w:id="13"/>
    </w:p>
    <w:p w14:paraId="72164460" w14:textId="77777777" w:rsidR="00923B0C" w:rsidRDefault="00923B0C" w:rsidP="00A62CE2">
      <w:r>
        <w:t xml:space="preserve">This is the beginning of Chapter Eight. Use as many chapters as you need. Delete unused </w:t>
      </w:r>
      <w:proofErr w:type="gramStart"/>
      <w:r>
        <w:t>chapters, or</w:t>
      </w:r>
      <w:proofErr w:type="gramEnd"/>
      <w:r>
        <w:t xml:space="preserve"> copy and paste the last sample chapter as needed to add more chapters to your book.</w:t>
      </w:r>
    </w:p>
    <w:p w14:paraId="5B4A00AC"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4108B29B" w14:textId="77777777" w:rsidR="00450752" w:rsidRDefault="00450752" w:rsidP="00450752"/>
    <w:p w14:paraId="05B8C246" w14:textId="77777777" w:rsidR="00450752" w:rsidRPr="009A7115" w:rsidRDefault="00450752" w:rsidP="00450752">
      <w:pPr>
        <w:rPr>
          <w:rStyle w:val="StyleBold"/>
        </w:rPr>
      </w:pPr>
      <w:r w:rsidRPr="009A7115">
        <w:rPr>
          <w:rStyle w:val="StyleBold"/>
        </w:rPr>
        <w:t>Phone: 800-231-0521</w:t>
      </w:r>
    </w:p>
    <w:p w14:paraId="1C01A25E" w14:textId="77777777" w:rsidR="00450752" w:rsidRPr="009A7115" w:rsidRDefault="00450752" w:rsidP="00450752">
      <w:pPr>
        <w:rPr>
          <w:rStyle w:val="StyleBold"/>
        </w:rPr>
      </w:pPr>
      <w:r w:rsidRPr="009A7115">
        <w:rPr>
          <w:rStyle w:val="StyleBold"/>
        </w:rPr>
        <w:t xml:space="preserve">Email: </w:t>
      </w:r>
      <w:hyperlink r:id="rId35" w:history="1">
        <w:r w:rsidRPr="00436CE3">
          <w:rPr>
            <w:rStyle w:val="Hyperlink"/>
            <w:b/>
          </w:rPr>
          <w:t>info@48HrBooks.com</w:t>
        </w:r>
      </w:hyperlink>
    </w:p>
    <w:p w14:paraId="05BEA6B3"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36" w:history="1">
        <w:r w:rsidRPr="00436CE3">
          <w:rPr>
            <w:rStyle w:val="Hyperlink"/>
            <w:b/>
          </w:rPr>
          <w:t>www.48HrBooks.com</w:t>
        </w:r>
      </w:hyperlink>
      <w:r w:rsidRPr="009A7115">
        <w:rPr>
          <w:rStyle w:val="StyleBold"/>
        </w:rPr>
        <w:t>.</w:t>
      </w:r>
    </w:p>
    <w:p w14:paraId="7E0DDD7E" w14:textId="77777777" w:rsidR="00025773" w:rsidRDefault="00025773" w:rsidP="00025773"/>
    <w:p w14:paraId="74F71B03" w14:textId="77777777" w:rsidR="001C44FF" w:rsidRDefault="001C44FF" w:rsidP="00025773">
      <w:pPr>
        <w:sectPr w:rsidR="001C44FF" w:rsidSect="008B64B9">
          <w:type w:val="oddPage"/>
          <w:pgSz w:w="6120" w:h="10080" w:code="172"/>
          <w:pgMar w:top="720" w:right="720" w:bottom="720" w:left="900" w:header="720" w:footer="720" w:gutter="0"/>
          <w:cols w:space="720"/>
          <w:titlePg/>
          <w:docGrid w:linePitch="360"/>
        </w:sectPr>
      </w:pPr>
    </w:p>
    <w:p w14:paraId="46D44630" w14:textId="77777777" w:rsidR="00923B0C" w:rsidRPr="00025773" w:rsidRDefault="00923B0C" w:rsidP="00025773">
      <w:pPr>
        <w:pStyle w:val="Heading1"/>
        <w:rPr>
          <w:bCs/>
        </w:rPr>
      </w:pPr>
      <w:bookmarkStart w:id="14" w:name="_Toc105763094"/>
      <w:r>
        <w:lastRenderedPageBreak/>
        <w:t>Chapter Nine</w:t>
      </w:r>
      <w:bookmarkEnd w:id="14"/>
    </w:p>
    <w:p w14:paraId="58958244" w14:textId="77777777" w:rsidR="00923B0C" w:rsidRDefault="00923B0C" w:rsidP="00A62CE2">
      <w:r>
        <w:t xml:space="preserve">This is the beginning of Chapter Nine. Use as many chapters as you need. Delete unused </w:t>
      </w:r>
      <w:proofErr w:type="gramStart"/>
      <w:r>
        <w:t>chapters, or</w:t>
      </w:r>
      <w:proofErr w:type="gramEnd"/>
      <w:r>
        <w:t xml:space="preserve"> copy and paste the last sample chapter as needed to add more chapters to your book.</w:t>
      </w:r>
    </w:p>
    <w:p w14:paraId="7AB35AF1"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4DB4D380" w14:textId="77777777" w:rsidR="00450752" w:rsidRDefault="00450752" w:rsidP="00450752"/>
    <w:p w14:paraId="2D22AA65" w14:textId="77777777" w:rsidR="00450752" w:rsidRPr="009A7115" w:rsidRDefault="00450752" w:rsidP="00450752">
      <w:pPr>
        <w:rPr>
          <w:rStyle w:val="StyleBold"/>
        </w:rPr>
      </w:pPr>
      <w:r w:rsidRPr="009A7115">
        <w:rPr>
          <w:rStyle w:val="StyleBold"/>
        </w:rPr>
        <w:t>Phone: 800-231-0521</w:t>
      </w:r>
    </w:p>
    <w:p w14:paraId="25EFB6D1" w14:textId="77777777" w:rsidR="00450752" w:rsidRPr="009A7115" w:rsidRDefault="00450752" w:rsidP="00450752">
      <w:pPr>
        <w:rPr>
          <w:rStyle w:val="StyleBold"/>
        </w:rPr>
      </w:pPr>
      <w:r w:rsidRPr="009A7115">
        <w:rPr>
          <w:rStyle w:val="StyleBold"/>
        </w:rPr>
        <w:t xml:space="preserve">Email: </w:t>
      </w:r>
      <w:hyperlink r:id="rId37" w:history="1">
        <w:r w:rsidRPr="00436CE3">
          <w:rPr>
            <w:rStyle w:val="Hyperlink"/>
            <w:b/>
          </w:rPr>
          <w:t>info@48HrBooks.com</w:t>
        </w:r>
      </w:hyperlink>
    </w:p>
    <w:p w14:paraId="78452665" w14:textId="77777777" w:rsidR="00450752"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38" w:history="1">
        <w:r w:rsidRPr="00436CE3">
          <w:rPr>
            <w:rStyle w:val="Hyperlink"/>
            <w:b/>
          </w:rPr>
          <w:t>www.48HrBooks.com</w:t>
        </w:r>
      </w:hyperlink>
      <w:r w:rsidRPr="009A7115">
        <w:rPr>
          <w:rStyle w:val="StyleBold"/>
        </w:rPr>
        <w:t>.</w:t>
      </w:r>
    </w:p>
    <w:p w14:paraId="0FDEF2EC" w14:textId="77777777" w:rsidR="001C44FF" w:rsidRPr="009A7115" w:rsidRDefault="001C44FF" w:rsidP="00450752">
      <w:pPr>
        <w:rPr>
          <w:rStyle w:val="StyleBold"/>
        </w:rPr>
      </w:pPr>
    </w:p>
    <w:p w14:paraId="7719EF85" w14:textId="77777777" w:rsidR="00025773" w:rsidRDefault="00025773" w:rsidP="00A62CE2">
      <w:pPr>
        <w:sectPr w:rsidR="00025773" w:rsidSect="008B64B9">
          <w:type w:val="oddPage"/>
          <w:pgSz w:w="6120" w:h="10080" w:code="172"/>
          <w:pgMar w:top="720" w:right="720" w:bottom="720" w:left="900" w:header="720" w:footer="720" w:gutter="0"/>
          <w:cols w:space="720"/>
          <w:titlePg/>
          <w:docGrid w:linePitch="360"/>
        </w:sectPr>
      </w:pPr>
    </w:p>
    <w:p w14:paraId="3906AC77" w14:textId="77777777" w:rsidR="00923B0C" w:rsidRPr="000B2FB6" w:rsidRDefault="00923B0C" w:rsidP="000B2FB6">
      <w:pPr>
        <w:pStyle w:val="Heading1"/>
      </w:pPr>
      <w:bookmarkStart w:id="15" w:name="_Toc105763095"/>
      <w:r>
        <w:lastRenderedPageBreak/>
        <w:t>Chapter Ten</w:t>
      </w:r>
      <w:bookmarkEnd w:id="15"/>
    </w:p>
    <w:p w14:paraId="5013217A" w14:textId="77777777" w:rsidR="00923B0C" w:rsidRDefault="00923B0C" w:rsidP="00A62CE2">
      <w:r>
        <w:t xml:space="preserve">This is the beginning of Chapter Ten. Use as many chapters as you need. Delete unused </w:t>
      </w:r>
      <w:proofErr w:type="gramStart"/>
      <w:r>
        <w:t>chapters, or</w:t>
      </w:r>
      <w:proofErr w:type="gramEnd"/>
      <w:r>
        <w:t xml:space="preserve"> copy and paste the last sample chapter as needed to add more chapters to your book.</w:t>
      </w:r>
    </w:p>
    <w:p w14:paraId="08F833C5"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34E6B601" w14:textId="77777777" w:rsidR="00450752" w:rsidRDefault="00450752" w:rsidP="00450752"/>
    <w:p w14:paraId="11E10900" w14:textId="77777777" w:rsidR="00450752" w:rsidRPr="009A7115" w:rsidRDefault="00450752" w:rsidP="00450752">
      <w:pPr>
        <w:rPr>
          <w:rStyle w:val="StyleBold"/>
        </w:rPr>
      </w:pPr>
      <w:r w:rsidRPr="009A7115">
        <w:rPr>
          <w:rStyle w:val="StyleBold"/>
        </w:rPr>
        <w:t>Phone: 800-231-0521</w:t>
      </w:r>
    </w:p>
    <w:p w14:paraId="0123072A" w14:textId="77777777" w:rsidR="00450752" w:rsidRPr="009A7115" w:rsidRDefault="00450752" w:rsidP="00450752">
      <w:pPr>
        <w:rPr>
          <w:rStyle w:val="StyleBold"/>
        </w:rPr>
      </w:pPr>
      <w:r w:rsidRPr="009A7115">
        <w:rPr>
          <w:rStyle w:val="StyleBold"/>
        </w:rPr>
        <w:t xml:space="preserve">Email: </w:t>
      </w:r>
      <w:hyperlink r:id="rId39" w:history="1">
        <w:r w:rsidRPr="00436CE3">
          <w:rPr>
            <w:rStyle w:val="Hyperlink"/>
            <w:b/>
          </w:rPr>
          <w:t>info@48HrBooks.com</w:t>
        </w:r>
      </w:hyperlink>
    </w:p>
    <w:p w14:paraId="37D698A5"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40" w:history="1">
        <w:r w:rsidRPr="00436CE3">
          <w:rPr>
            <w:rStyle w:val="Hyperlink"/>
            <w:b/>
          </w:rPr>
          <w:t>www.48HrBooks.com</w:t>
        </w:r>
      </w:hyperlink>
      <w:r w:rsidRPr="009A7115">
        <w:rPr>
          <w:rStyle w:val="StyleBold"/>
        </w:rPr>
        <w:t>.</w:t>
      </w:r>
    </w:p>
    <w:p w14:paraId="3EAAC93C" w14:textId="77777777" w:rsidR="00025773" w:rsidRDefault="00025773" w:rsidP="00A62CE2"/>
    <w:p w14:paraId="38F6D931" w14:textId="77777777" w:rsidR="001C44FF" w:rsidRDefault="001C44FF" w:rsidP="00A62CE2">
      <w:pPr>
        <w:sectPr w:rsidR="001C44FF" w:rsidSect="008B64B9">
          <w:type w:val="oddPage"/>
          <w:pgSz w:w="6120" w:h="10080" w:code="172"/>
          <w:pgMar w:top="720" w:right="720" w:bottom="720" w:left="900" w:header="720" w:footer="720" w:gutter="0"/>
          <w:cols w:space="720"/>
          <w:titlePg/>
          <w:docGrid w:linePitch="360"/>
        </w:sectPr>
      </w:pPr>
    </w:p>
    <w:p w14:paraId="70F6F0D5" w14:textId="77777777" w:rsidR="00923B0C" w:rsidRDefault="00923B0C" w:rsidP="00025773">
      <w:pPr>
        <w:pStyle w:val="Heading1"/>
      </w:pPr>
      <w:bookmarkStart w:id="16" w:name="_Toc105763096"/>
      <w:r>
        <w:lastRenderedPageBreak/>
        <w:t>Chapter Eleven</w:t>
      </w:r>
      <w:bookmarkEnd w:id="16"/>
    </w:p>
    <w:p w14:paraId="4C8218E2" w14:textId="77777777" w:rsidR="00923B0C" w:rsidRDefault="00923B0C" w:rsidP="00A62CE2">
      <w:r>
        <w:t xml:space="preserve">This is the beginning of Chapter Eleven. Use as many chapters as you need. Delete unused </w:t>
      </w:r>
      <w:proofErr w:type="gramStart"/>
      <w:r>
        <w:t>chapters, or</w:t>
      </w:r>
      <w:proofErr w:type="gramEnd"/>
      <w:r>
        <w:t xml:space="preserve"> copy and paste the last sample chapter as needed to add more chapters to your book.</w:t>
      </w:r>
    </w:p>
    <w:p w14:paraId="36017988"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71A031AB" w14:textId="77777777" w:rsidR="00450752" w:rsidRDefault="00450752" w:rsidP="00450752"/>
    <w:p w14:paraId="299E501A" w14:textId="77777777" w:rsidR="00450752" w:rsidRPr="009A7115" w:rsidRDefault="00450752" w:rsidP="00450752">
      <w:pPr>
        <w:rPr>
          <w:rStyle w:val="StyleBold"/>
        </w:rPr>
      </w:pPr>
      <w:r w:rsidRPr="009A7115">
        <w:rPr>
          <w:rStyle w:val="StyleBold"/>
        </w:rPr>
        <w:t>Phone: 800-231-0521</w:t>
      </w:r>
    </w:p>
    <w:p w14:paraId="3973CD56" w14:textId="77777777" w:rsidR="00450752" w:rsidRPr="009A7115" w:rsidRDefault="00450752" w:rsidP="00450752">
      <w:pPr>
        <w:rPr>
          <w:rStyle w:val="StyleBold"/>
        </w:rPr>
      </w:pPr>
      <w:r w:rsidRPr="009A7115">
        <w:rPr>
          <w:rStyle w:val="StyleBold"/>
        </w:rPr>
        <w:t xml:space="preserve">Email: </w:t>
      </w:r>
      <w:hyperlink r:id="rId41" w:history="1">
        <w:r w:rsidRPr="00436CE3">
          <w:rPr>
            <w:rStyle w:val="Hyperlink"/>
            <w:b/>
          </w:rPr>
          <w:t>info@48HrBooks.com</w:t>
        </w:r>
      </w:hyperlink>
    </w:p>
    <w:p w14:paraId="2A99388E"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42" w:history="1">
        <w:r w:rsidRPr="00436CE3">
          <w:rPr>
            <w:rStyle w:val="Hyperlink"/>
            <w:b/>
          </w:rPr>
          <w:t>www.48HrBooks.com</w:t>
        </w:r>
      </w:hyperlink>
      <w:r w:rsidRPr="009A7115">
        <w:rPr>
          <w:rStyle w:val="StyleBold"/>
        </w:rPr>
        <w:t>.</w:t>
      </w:r>
    </w:p>
    <w:p w14:paraId="531B7108" w14:textId="77777777" w:rsidR="00025773" w:rsidRDefault="00025773" w:rsidP="00A62CE2"/>
    <w:p w14:paraId="5ECC2AC1" w14:textId="77777777" w:rsidR="001C44FF" w:rsidRDefault="001C44FF" w:rsidP="00A62CE2">
      <w:pPr>
        <w:sectPr w:rsidR="001C44FF" w:rsidSect="008B64B9">
          <w:type w:val="oddPage"/>
          <w:pgSz w:w="6120" w:h="10080" w:code="172"/>
          <w:pgMar w:top="720" w:right="720" w:bottom="720" w:left="900" w:header="720" w:footer="720" w:gutter="0"/>
          <w:cols w:space="720"/>
          <w:titlePg/>
          <w:docGrid w:linePitch="360"/>
        </w:sectPr>
      </w:pPr>
    </w:p>
    <w:p w14:paraId="599108B3" w14:textId="77777777" w:rsidR="00923B0C" w:rsidRDefault="00923B0C" w:rsidP="00025773">
      <w:pPr>
        <w:pStyle w:val="Heading1"/>
      </w:pPr>
      <w:bookmarkStart w:id="17" w:name="_Toc105763097"/>
      <w:r>
        <w:lastRenderedPageBreak/>
        <w:t>Chapter Twelve</w:t>
      </w:r>
      <w:bookmarkEnd w:id="17"/>
    </w:p>
    <w:p w14:paraId="2C07AC05" w14:textId="77777777" w:rsidR="00923B0C" w:rsidRDefault="00923B0C" w:rsidP="00A62CE2">
      <w:r>
        <w:t xml:space="preserve">This is the beginning of Chapter Twelve. Use as many chapters as you need. Delete unused </w:t>
      </w:r>
      <w:proofErr w:type="gramStart"/>
      <w:r>
        <w:t>chapters, or</w:t>
      </w:r>
      <w:proofErr w:type="gramEnd"/>
      <w:r>
        <w:t xml:space="preserve"> copy and paste the last sample chapter as needed to add more chapters to your book.</w:t>
      </w:r>
    </w:p>
    <w:p w14:paraId="3D5F125C"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03502566" w14:textId="77777777" w:rsidR="00450752" w:rsidRDefault="00450752" w:rsidP="00450752"/>
    <w:p w14:paraId="34B76298" w14:textId="77777777" w:rsidR="00450752" w:rsidRPr="009A7115" w:rsidRDefault="00450752" w:rsidP="00450752">
      <w:pPr>
        <w:rPr>
          <w:rStyle w:val="StyleBold"/>
        </w:rPr>
      </w:pPr>
      <w:r w:rsidRPr="009A7115">
        <w:rPr>
          <w:rStyle w:val="StyleBold"/>
        </w:rPr>
        <w:t>Phone: 800-231-0521</w:t>
      </w:r>
    </w:p>
    <w:p w14:paraId="7A4E1EF5" w14:textId="77777777" w:rsidR="00450752" w:rsidRPr="009A7115" w:rsidRDefault="00450752" w:rsidP="00450752">
      <w:pPr>
        <w:rPr>
          <w:rStyle w:val="StyleBold"/>
        </w:rPr>
      </w:pPr>
      <w:r w:rsidRPr="009A7115">
        <w:rPr>
          <w:rStyle w:val="StyleBold"/>
        </w:rPr>
        <w:t xml:space="preserve">Email: </w:t>
      </w:r>
      <w:hyperlink r:id="rId43" w:history="1">
        <w:r w:rsidRPr="00436CE3">
          <w:rPr>
            <w:rStyle w:val="Hyperlink"/>
            <w:b/>
          </w:rPr>
          <w:t>info@48HrBooks.com</w:t>
        </w:r>
      </w:hyperlink>
    </w:p>
    <w:p w14:paraId="2206A7A0"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44" w:history="1">
        <w:r w:rsidRPr="00436CE3">
          <w:rPr>
            <w:rStyle w:val="Hyperlink"/>
            <w:b/>
          </w:rPr>
          <w:t>www.48HrBooks.com</w:t>
        </w:r>
      </w:hyperlink>
      <w:r w:rsidRPr="009A7115">
        <w:rPr>
          <w:rStyle w:val="StyleBold"/>
        </w:rPr>
        <w:t>.</w:t>
      </w:r>
    </w:p>
    <w:p w14:paraId="74595A19" w14:textId="77777777" w:rsidR="00025773" w:rsidRDefault="00025773" w:rsidP="00025773">
      <w:pPr>
        <w:ind w:firstLine="0"/>
      </w:pPr>
    </w:p>
    <w:p w14:paraId="22E25B08" w14:textId="77777777" w:rsidR="001C44FF" w:rsidRDefault="001C44FF" w:rsidP="00025773">
      <w:pPr>
        <w:ind w:firstLine="0"/>
        <w:sectPr w:rsidR="001C44FF" w:rsidSect="008B64B9">
          <w:type w:val="oddPage"/>
          <w:pgSz w:w="6120" w:h="10080" w:code="172"/>
          <w:pgMar w:top="720" w:right="720" w:bottom="720" w:left="900" w:header="720" w:footer="720" w:gutter="0"/>
          <w:cols w:space="720"/>
          <w:titlePg/>
          <w:docGrid w:linePitch="360"/>
        </w:sectPr>
      </w:pPr>
    </w:p>
    <w:p w14:paraId="60CB15C0" w14:textId="77777777" w:rsidR="00025773" w:rsidRDefault="00025773" w:rsidP="00025773">
      <w:pPr>
        <w:pStyle w:val="Heading1"/>
      </w:pPr>
      <w:bookmarkStart w:id="18" w:name="_Toc105763098"/>
      <w:r>
        <w:lastRenderedPageBreak/>
        <w:t>Chapter Thirteen</w:t>
      </w:r>
      <w:bookmarkEnd w:id="18"/>
    </w:p>
    <w:p w14:paraId="6A0E4A67" w14:textId="77777777" w:rsidR="00025773" w:rsidRDefault="00025773" w:rsidP="00025773">
      <w:r>
        <w:t xml:space="preserve">This is the beginning of Chapter Thirteen. Use as many chapters as you need. Delete unused </w:t>
      </w:r>
      <w:proofErr w:type="gramStart"/>
      <w:r>
        <w:t>chapters, or</w:t>
      </w:r>
      <w:proofErr w:type="gramEnd"/>
      <w:r>
        <w:t xml:space="preserve"> copy and paste the last sample chapter as needed to add more chapters to your book.</w:t>
      </w:r>
    </w:p>
    <w:p w14:paraId="41494196"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3265EE1C" w14:textId="77777777" w:rsidR="00450752" w:rsidRDefault="00450752" w:rsidP="00450752"/>
    <w:p w14:paraId="0B6C811E" w14:textId="77777777" w:rsidR="00450752" w:rsidRPr="009A7115" w:rsidRDefault="00450752" w:rsidP="00450752">
      <w:pPr>
        <w:rPr>
          <w:rStyle w:val="StyleBold"/>
        </w:rPr>
      </w:pPr>
      <w:r w:rsidRPr="009A7115">
        <w:rPr>
          <w:rStyle w:val="StyleBold"/>
        </w:rPr>
        <w:t>Phone: 800-231-0521</w:t>
      </w:r>
    </w:p>
    <w:p w14:paraId="5CA20050" w14:textId="77777777" w:rsidR="00450752" w:rsidRPr="009A7115" w:rsidRDefault="00450752" w:rsidP="00450752">
      <w:pPr>
        <w:rPr>
          <w:rStyle w:val="StyleBold"/>
        </w:rPr>
      </w:pPr>
      <w:r w:rsidRPr="009A7115">
        <w:rPr>
          <w:rStyle w:val="StyleBold"/>
        </w:rPr>
        <w:t xml:space="preserve">Email: </w:t>
      </w:r>
      <w:hyperlink r:id="rId45" w:history="1">
        <w:r w:rsidRPr="00436CE3">
          <w:rPr>
            <w:rStyle w:val="Hyperlink"/>
            <w:b/>
          </w:rPr>
          <w:t>info@48HrBooks.com</w:t>
        </w:r>
      </w:hyperlink>
    </w:p>
    <w:p w14:paraId="4DF2E18A"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46" w:history="1">
        <w:r w:rsidRPr="00436CE3">
          <w:rPr>
            <w:rStyle w:val="Hyperlink"/>
            <w:b/>
          </w:rPr>
          <w:t>www.48HrBooks.com</w:t>
        </w:r>
      </w:hyperlink>
      <w:r w:rsidRPr="009A7115">
        <w:rPr>
          <w:rStyle w:val="StyleBold"/>
        </w:rPr>
        <w:t>.</w:t>
      </w:r>
    </w:p>
    <w:p w14:paraId="79C35B39" w14:textId="77777777" w:rsidR="00025773" w:rsidRDefault="00025773" w:rsidP="00025773"/>
    <w:p w14:paraId="568F8FB8" w14:textId="77777777" w:rsidR="001C44FF" w:rsidRDefault="001C44FF" w:rsidP="00025773">
      <w:pPr>
        <w:sectPr w:rsidR="001C44FF" w:rsidSect="008B64B9">
          <w:type w:val="oddPage"/>
          <w:pgSz w:w="6120" w:h="10080" w:code="172"/>
          <w:pgMar w:top="720" w:right="720" w:bottom="720" w:left="900" w:header="720" w:footer="720" w:gutter="0"/>
          <w:cols w:space="720"/>
          <w:titlePg/>
          <w:docGrid w:linePitch="360"/>
        </w:sectPr>
      </w:pPr>
    </w:p>
    <w:p w14:paraId="5C8962FA" w14:textId="77777777" w:rsidR="00025773" w:rsidRDefault="00025773" w:rsidP="00025773">
      <w:pPr>
        <w:pStyle w:val="Heading1"/>
      </w:pPr>
      <w:bookmarkStart w:id="19" w:name="_Toc105763099"/>
      <w:r>
        <w:lastRenderedPageBreak/>
        <w:t xml:space="preserve">Chapter </w:t>
      </w:r>
      <w:r w:rsidR="00E27F10">
        <w:t>Fourteen</w:t>
      </w:r>
      <w:bookmarkEnd w:id="19"/>
    </w:p>
    <w:p w14:paraId="1DA7088F" w14:textId="77777777" w:rsidR="00025773" w:rsidRDefault="00025773" w:rsidP="00025773">
      <w:r>
        <w:t xml:space="preserve">This is the beginning of Chapter </w:t>
      </w:r>
      <w:r w:rsidR="00E27F10">
        <w:t>Fourteen</w:t>
      </w:r>
      <w:r>
        <w:t xml:space="preserve">. Use as many chapters as you need. Delete unused </w:t>
      </w:r>
      <w:proofErr w:type="gramStart"/>
      <w:r>
        <w:t>chapters, or</w:t>
      </w:r>
      <w:proofErr w:type="gramEnd"/>
      <w:r>
        <w:t xml:space="preserve"> copy and paste the last sample chapter as needed to add more chapters to your book.</w:t>
      </w:r>
    </w:p>
    <w:p w14:paraId="2C001378"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19F79AF1" w14:textId="77777777" w:rsidR="00450752" w:rsidRDefault="00450752" w:rsidP="00450752"/>
    <w:p w14:paraId="4AFFD9CE" w14:textId="77777777" w:rsidR="00450752" w:rsidRPr="009A7115" w:rsidRDefault="00450752" w:rsidP="00450752">
      <w:pPr>
        <w:rPr>
          <w:rStyle w:val="StyleBold"/>
        </w:rPr>
      </w:pPr>
      <w:r w:rsidRPr="009A7115">
        <w:rPr>
          <w:rStyle w:val="StyleBold"/>
        </w:rPr>
        <w:t>Phone: 800-231-0521</w:t>
      </w:r>
    </w:p>
    <w:p w14:paraId="54538DE6" w14:textId="77777777" w:rsidR="00450752" w:rsidRPr="009A7115" w:rsidRDefault="00450752" w:rsidP="00450752">
      <w:pPr>
        <w:rPr>
          <w:rStyle w:val="StyleBold"/>
        </w:rPr>
      </w:pPr>
      <w:r w:rsidRPr="009A7115">
        <w:rPr>
          <w:rStyle w:val="StyleBold"/>
        </w:rPr>
        <w:t xml:space="preserve">Email: </w:t>
      </w:r>
      <w:hyperlink r:id="rId47" w:history="1">
        <w:r w:rsidRPr="00436CE3">
          <w:rPr>
            <w:rStyle w:val="Hyperlink"/>
            <w:b/>
          </w:rPr>
          <w:t>info@48HrBooks.com</w:t>
        </w:r>
      </w:hyperlink>
    </w:p>
    <w:p w14:paraId="24779722"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48" w:history="1">
        <w:r w:rsidRPr="00436CE3">
          <w:rPr>
            <w:rStyle w:val="Hyperlink"/>
            <w:b/>
          </w:rPr>
          <w:t>www.48HrBooks.com</w:t>
        </w:r>
      </w:hyperlink>
      <w:r w:rsidRPr="009A7115">
        <w:rPr>
          <w:rStyle w:val="StyleBold"/>
        </w:rPr>
        <w:t>.</w:t>
      </w:r>
    </w:p>
    <w:p w14:paraId="1AEDC061" w14:textId="77777777" w:rsidR="00025773" w:rsidRDefault="00025773" w:rsidP="00025773"/>
    <w:p w14:paraId="2DFA1897" w14:textId="77777777" w:rsidR="001C44FF" w:rsidRDefault="001C44FF" w:rsidP="00025773">
      <w:pPr>
        <w:sectPr w:rsidR="001C44FF" w:rsidSect="008B64B9">
          <w:type w:val="oddPage"/>
          <w:pgSz w:w="6120" w:h="10080" w:code="172"/>
          <w:pgMar w:top="720" w:right="720" w:bottom="720" w:left="900" w:header="720" w:footer="720" w:gutter="0"/>
          <w:cols w:space="720"/>
          <w:titlePg/>
          <w:docGrid w:linePitch="360"/>
        </w:sectPr>
      </w:pPr>
    </w:p>
    <w:p w14:paraId="6E8E1A0A" w14:textId="77777777" w:rsidR="00025773" w:rsidRDefault="00025773" w:rsidP="00025773">
      <w:pPr>
        <w:pStyle w:val="Heading1"/>
      </w:pPr>
      <w:bookmarkStart w:id="20" w:name="_Toc105763100"/>
      <w:r>
        <w:lastRenderedPageBreak/>
        <w:t xml:space="preserve">Chapter </w:t>
      </w:r>
      <w:r w:rsidR="00E27F10">
        <w:t>Fifteen</w:t>
      </w:r>
      <w:bookmarkEnd w:id="20"/>
    </w:p>
    <w:p w14:paraId="5C89F2E2" w14:textId="77777777" w:rsidR="00025773" w:rsidRDefault="00025773" w:rsidP="00025773">
      <w:r>
        <w:t xml:space="preserve">This is the beginning of Chapter </w:t>
      </w:r>
      <w:r w:rsidR="00E27F10">
        <w:t>Fifteen</w:t>
      </w:r>
      <w:r>
        <w:t xml:space="preserve">. Use as many chapters as you need. Delete unused </w:t>
      </w:r>
      <w:proofErr w:type="gramStart"/>
      <w:r>
        <w:t>chapters, or</w:t>
      </w:r>
      <w:proofErr w:type="gramEnd"/>
      <w:r>
        <w:t xml:space="preserve"> copy and paste the last sample chapter as needed to add more chapters to your book.</w:t>
      </w:r>
    </w:p>
    <w:p w14:paraId="3337AEAE"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7A35163C" w14:textId="77777777" w:rsidR="00450752" w:rsidRDefault="00450752" w:rsidP="00450752"/>
    <w:p w14:paraId="61A2F182" w14:textId="77777777" w:rsidR="00450752" w:rsidRPr="009A7115" w:rsidRDefault="00450752" w:rsidP="00450752">
      <w:pPr>
        <w:rPr>
          <w:rStyle w:val="StyleBold"/>
        </w:rPr>
      </w:pPr>
      <w:r w:rsidRPr="009A7115">
        <w:rPr>
          <w:rStyle w:val="StyleBold"/>
        </w:rPr>
        <w:t>Phone: 800-231-0521</w:t>
      </w:r>
    </w:p>
    <w:p w14:paraId="4317EFDA" w14:textId="77777777" w:rsidR="00450752" w:rsidRPr="009A7115" w:rsidRDefault="00450752" w:rsidP="00450752">
      <w:pPr>
        <w:rPr>
          <w:rStyle w:val="StyleBold"/>
        </w:rPr>
      </w:pPr>
      <w:r w:rsidRPr="009A7115">
        <w:rPr>
          <w:rStyle w:val="StyleBold"/>
        </w:rPr>
        <w:t xml:space="preserve">Email: </w:t>
      </w:r>
      <w:hyperlink r:id="rId49" w:history="1">
        <w:r w:rsidRPr="00436CE3">
          <w:rPr>
            <w:rStyle w:val="Hyperlink"/>
            <w:b/>
          </w:rPr>
          <w:t>info@48HrBooks.com</w:t>
        </w:r>
      </w:hyperlink>
    </w:p>
    <w:p w14:paraId="0859600E"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50" w:history="1">
        <w:r w:rsidRPr="00436CE3">
          <w:rPr>
            <w:rStyle w:val="Hyperlink"/>
            <w:b/>
          </w:rPr>
          <w:t>www.48HrBooks.com</w:t>
        </w:r>
      </w:hyperlink>
      <w:r w:rsidRPr="009A7115">
        <w:rPr>
          <w:rStyle w:val="StyleBold"/>
        </w:rPr>
        <w:t>.</w:t>
      </w:r>
    </w:p>
    <w:p w14:paraId="67C6B51A" w14:textId="77777777" w:rsidR="00025773" w:rsidRDefault="00025773" w:rsidP="00025773"/>
    <w:p w14:paraId="4D1E933E" w14:textId="77777777" w:rsidR="001C44FF" w:rsidRDefault="001C44FF" w:rsidP="00025773">
      <w:pPr>
        <w:sectPr w:rsidR="001C44FF" w:rsidSect="008B64B9">
          <w:type w:val="oddPage"/>
          <w:pgSz w:w="6120" w:h="10080" w:code="172"/>
          <w:pgMar w:top="720" w:right="720" w:bottom="720" w:left="900" w:header="720" w:footer="720" w:gutter="0"/>
          <w:cols w:space="720"/>
          <w:titlePg/>
          <w:docGrid w:linePitch="360"/>
        </w:sectPr>
      </w:pPr>
    </w:p>
    <w:p w14:paraId="29038179" w14:textId="77777777" w:rsidR="00025773" w:rsidRDefault="00025773" w:rsidP="00025773">
      <w:pPr>
        <w:pStyle w:val="Heading1"/>
      </w:pPr>
      <w:bookmarkStart w:id="21" w:name="_Toc105763101"/>
      <w:r>
        <w:lastRenderedPageBreak/>
        <w:t xml:space="preserve">Chapter </w:t>
      </w:r>
      <w:r w:rsidR="00E27F10">
        <w:t>Sixteen</w:t>
      </w:r>
      <w:bookmarkEnd w:id="21"/>
    </w:p>
    <w:p w14:paraId="068AD188" w14:textId="77777777" w:rsidR="00025773" w:rsidRDefault="00025773" w:rsidP="00025773">
      <w:r>
        <w:t xml:space="preserve">This is the beginning of Chapter </w:t>
      </w:r>
      <w:r w:rsidR="00E27F10">
        <w:t>Sixteen</w:t>
      </w:r>
      <w:r>
        <w:t xml:space="preserve">. Use as many chapters as you need. Delete unused </w:t>
      </w:r>
      <w:proofErr w:type="gramStart"/>
      <w:r>
        <w:t>chapters, or</w:t>
      </w:r>
      <w:proofErr w:type="gramEnd"/>
      <w:r>
        <w:t xml:space="preserve"> copy and paste the last sample chapter as needed to add more chapters to your book.</w:t>
      </w:r>
    </w:p>
    <w:p w14:paraId="16950854"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6E6D41A6" w14:textId="77777777" w:rsidR="00450752" w:rsidRDefault="00450752" w:rsidP="00450752"/>
    <w:p w14:paraId="707C73EA" w14:textId="77777777" w:rsidR="00450752" w:rsidRPr="009A7115" w:rsidRDefault="00450752" w:rsidP="00450752">
      <w:pPr>
        <w:rPr>
          <w:rStyle w:val="StyleBold"/>
        </w:rPr>
      </w:pPr>
      <w:r w:rsidRPr="009A7115">
        <w:rPr>
          <w:rStyle w:val="StyleBold"/>
        </w:rPr>
        <w:t>Phone: 800-231-0521</w:t>
      </w:r>
    </w:p>
    <w:p w14:paraId="7177C686" w14:textId="77777777" w:rsidR="00450752" w:rsidRPr="009A7115" w:rsidRDefault="00450752" w:rsidP="00450752">
      <w:pPr>
        <w:rPr>
          <w:rStyle w:val="StyleBold"/>
        </w:rPr>
      </w:pPr>
      <w:r w:rsidRPr="009A7115">
        <w:rPr>
          <w:rStyle w:val="StyleBold"/>
        </w:rPr>
        <w:t xml:space="preserve">Email: </w:t>
      </w:r>
      <w:hyperlink r:id="rId51" w:history="1">
        <w:r w:rsidRPr="00436CE3">
          <w:rPr>
            <w:rStyle w:val="Hyperlink"/>
            <w:b/>
          </w:rPr>
          <w:t>info@48HrBooks.com</w:t>
        </w:r>
      </w:hyperlink>
    </w:p>
    <w:p w14:paraId="1B07FFE3"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52" w:history="1">
        <w:r w:rsidRPr="00436CE3">
          <w:rPr>
            <w:rStyle w:val="Hyperlink"/>
            <w:b/>
          </w:rPr>
          <w:t>www.48HrBooks.com</w:t>
        </w:r>
      </w:hyperlink>
      <w:r w:rsidRPr="009A7115">
        <w:rPr>
          <w:rStyle w:val="StyleBold"/>
        </w:rPr>
        <w:t>.</w:t>
      </w:r>
    </w:p>
    <w:p w14:paraId="1CF06F06" w14:textId="77777777" w:rsidR="00025773" w:rsidRDefault="00025773" w:rsidP="00025773"/>
    <w:p w14:paraId="4EDFFE90" w14:textId="77777777" w:rsidR="001C44FF" w:rsidRDefault="001C44FF" w:rsidP="00025773">
      <w:pPr>
        <w:sectPr w:rsidR="001C44FF" w:rsidSect="008B64B9">
          <w:type w:val="oddPage"/>
          <w:pgSz w:w="6120" w:h="10080" w:code="172"/>
          <w:pgMar w:top="720" w:right="720" w:bottom="720" w:left="900" w:header="720" w:footer="720" w:gutter="0"/>
          <w:cols w:space="720"/>
          <w:titlePg/>
          <w:docGrid w:linePitch="360"/>
        </w:sectPr>
      </w:pPr>
    </w:p>
    <w:p w14:paraId="0235BBCC" w14:textId="77777777" w:rsidR="00025773" w:rsidRDefault="00025773" w:rsidP="00025773">
      <w:pPr>
        <w:pStyle w:val="Heading1"/>
      </w:pPr>
      <w:bookmarkStart w:id="22" w:name="_Toc105763102"/>
      <w:r>
        <w:lastRenderedPageBreak/>
        <w:t xml:space="preserve">Chapter </w:t>
      </w:r>
      <w:r w:rsidR="00E27F10">
        <w:t>Seventeen</w:t>
      </w:r>
      <w:bookmarkEnd w:id="22"/>
    </w:p>
    <w:p w14:paraId="627240A6" w14:textId="77777777" w:rsidR="00025773" w:rsidRDefault="00025773" w:rsidP="00025773">
      <w:r>
        <w:t xml:space="preserve">This is the beginning of Chapter </w:t>
      </w:r>
      <w:r w:rsidR="00E27F10">
        <w:t>Seventeen</w:t>
      </w:r>
      <w:r>
        <w:t xml:space="preserve">. Use as many chapters as you need. Delete unused </w:t>
      </w:r>
      <w:proofErr w:type="gramStart"/>
      <w:r>
        <w:t>chapters, or</w:t>
      </w:r>
      <w:proofErr w:type="gramEnd"/>
      <w:r>
        <w:t xml:space="preserve"> copy and paste the last sample chapter as needed to add more chapters to your book.</w:t>
      </w:r>
    </w:p>
    <w:p w14:paraId="5426FB58"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7685440B" w14:textId="77777777" w:rsidR="00450752" w:rsidRDefault="00450752" w:rsidP="00450752"/>
    <w:p w14:paraId="71905B78" w14:textId="77777777" w:rsidR="00450752" w:rsidRPr="009A7115" w:rsidRDefault="00450752" w:rsidP="00450752">
      <w:pPr>
        <w:rPr>
          <w:rStyle w:val="StyleBold"/>
        </w:rPr>
      </w:pPr>
      <w:r w:rsidRPr="009A7115">
        <w:rPr>
          <w:rStyle w:val="StyleBold"/>
        </w:rPr>
        <w:t>Phone: 800-231-0521</w:t>
      </w:r>
    </w:p>
    <w:p w14:paraId="4A120600" w14:textId="77777777" w:rsidR="00450752" w:rsidRPr="009A7115" w:rsidRDefault="00450752" w:rsidP="00450752">
      <w:pPr>
        <w:rPr>
          <w:rStyle w:val="StyleBold"/>
        </w:rPr>
      </w:pPr>
      <w:r w:rsidRPr="009A7115">
        <w:rPr>
          <w:rStyle w:val="StyleBold"/>
        </w:rPr>
        <w:t xml:space="preserve">Email: </w:t>
      </w:r>
      <w:hyperlink r:id="rId53" w:history="1">
        <w:r w:rsidRPr="00436CE3">
          <w:rPr>
            <w:rStyle w:val="Hyperlink"/>
            <w:b/>
          </w:rPr>
          <w:t>info@48HrBooks.com</w:t>
        </w:r>
      </w:hyperlink>
    </w:p>
    <w:p w14:paraId="307D0E22"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54" w:history="1">
        <w:r w:rsidRPr="00436CE3">
          <w:rPr>
            <w:rStyle w:val="Hyperlink"/>
            <w:b/>
          </w:rPr>
          <w:t>www.48HrBooks.com</w:t>
        </w:r>
      </w:hyperlink>
      <w:r w:rsidRPr="009A7115">
        <w:rPr>
          <w:rStyle w:val="StyleBold"/>
        </w:rPr>
        <w:t>.</w:t>
      </w:r>
    </w:p>
    <w:p w14:paraId="489409EA" w14:textId="77777777" w:rsidR="00025773" w:rsidRDefault="00025773" w:rsidP="00025773"/>
    <w:p w14:paraId="724D2E7F" w14:textId="77777777" w:rsidR="001C44FF" w:rsidRDefault="001C44FF" w:rsidP="00025773">
      <w:pPr>
        <w:sectPr w:rsidR="001C44FF" w:rsidSect="008B64B9">
          <w:type w:val="oddPage"/>
          <w:pgSz w:w="6120" w:h="10080" w:code="172"/>
          <w:pgMar w:top="720" w:right="720" w:bottom="720" w:left="900" w:header="720" w:footer="720" w:gutter="0"/>
          <w:cols w:space="720"/>
          <w:titlePg/>
          <w:docGrid w:linePitch="360"/>
        </w:sectPr>
      </w:pPr>
    </w:p>
    <w:p w14:paraId="15FDABD6" w14:textId="77777777" w:rsidR="00025773" w:rsidRDefault="00025773" w:rsidP="00025773">
      <w:pPr>
        <w:pStyle w:val="Heading1"/>
      </w:pPr>
      <w:bookmarkStart w:id="23" w:name="_Toc105763103"/>
      <w:r>
        <w:lastRenderedPageBreak/>
        <w:t xml:space="preserve">Chapter </w:t>
      </w:r>
      <w:r w:rsidR="00E27F10">
        <w:t>Eighteen</w:t>
      </w:r>
      <w:bookmarkEnd w:id="23"/>
    </w:p>
    <w:p w14:paraId="3FB5E139" w14:textId="77777777" w:rsidR="00025773" w:rsidRDefault="00025773" w:rsidP="00025773">
      <w:r>
        <w:t xml:space="preserve">This is the beginning of Chapter </w:t>
      </w:r>
      <w:r w:rsidR="00E27F10">
        <w:t>Eighteen</w:t>
      </w:r>
      <w:r>
        <w:t xml:space="preserve">. Use as many chapters as you need. Delete unused </w:t>
      </w:r>
      <w:proofErr w:type="gramStart"/>
      <w:r>
        <w:t>chapters, or</w:t>
      </w:r>
      <w:proofErr w:type="gramEnd"/>
      <w:r>
        <w:t xml:space="preserve"> copy and paste the last sample chapter as needed to add more chapters to your book.</w:t>
      </w:r>
    </w:p>
    <w:p w14:paraId="3F8E0F30"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47E98937" w14:textId="77777777" w:rsidR="00450752" w:rsidRDefault="00450752" w:rsidP="00450752"/>
    <w:p w14:paraId="6541E895" w14:textId="77777777" w:rsidR="00450752" w:rsidRPr="009A7115" w:rsidRDefault="00450752" w:rsidP="00450752">
      <w:pPr>
        <w:rPr>
          <w:rStyle w:val="StyleBold"/>
        </w:rPr>
      </w:pPr>
      <w:r w:rsidRPr="009A7115">
        <w:rPr>
          <w:rStyle w:val="StyleBold"/>
        </w:rPr>
        <w:t>Phone: 800-231-0521</w:t>
      </w:r>
    </w:p>
    <w:p w14:paraId="2C8481A9" w14:textId="77777777" w:rsidR="00450752" w:rsidRPr="009A7115" w:rsidRDefault="00450752" w:rsidP="00450752">
      <w:pPr>
        <w:rPr>
          <w:rStyle w:val="StyleBold"/>
        </w:rPr>
      </w:pPr>
      <w:r w:rsidRPr="009A7115">
        <w:rPr>
          <w:rStyle w:val="StyleBold"/>
        </w:rPr>
        <w:t xml:space="preserve">Email: </w:t>
      </w:r>
      <w:hyperlink r:id="rId55" w:history="1">
        <w:r w:rsidRPr="00436CE3">
          <w:rPr>
            <w:rStyle w:val="Hyperlink"/>
            <w:b/>
          </w:rPr>
          <w:t>info@48HrBooks.com</w:t>
        </w:r>
      </w:hyperlink>
    </w:p>
    <w:p w14:paraId="726EE897"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56" w:history="1">
        <w:r w:rsidRPr="00436CE3">
          <w:rPr>
            <w:rStyle w:val="Hyperlink"/>
            <w:b/>
          </w:rPr>
          <w:t>www.48HrBooks.com</w:t>
        </w:r>
      </w:hyperlink>
      <w:r w:rsidRPr="009A7115">
        <w:rPr>
          <w:rStyle w:val="StyleBold"/>
        </w:rPr>
        <w:t>.</w:t>
      </w:r>
    </w:p>
    <w:p w14:paraId="23DDCB8A" w14:textId="77777777" w:rsidR="00025773" w:rsidRDefault="00025773" w:rsidP="00E27F10"/>
    <w:p w14:paraId="0ED62927" w14:textId="77777777" w:rsidR="001C44FF" w:rsidRDefault="001C44FF" w:rsidP="00E27F10">
      <w:pPr>
        <w:sectPr w:rsidR="001C44FF" w:rsidSect="008B64B9">
          <w:type w:val="oddPage"/>
          <w:pgSz w:w="6120" w:h="10080" w:code="172"/>
          <w:pgMar w:top="720" w:right="720" w:bottom="720" w:left="900" w:header="720" w:footer="720" w:gutter="0"/>
          <w:cols w:space="720"/>
          <w:titlePg/>
          <w:docGrid w:linePitch="360"/>
        </w:sectPr>
      </w:pPr>
    </w:p>
    <w:p w14:paraId="48F5839A" w14:textId="77777777" w:rsidR="00025773" w:rsidRDefault="00025773" w:rsidP="00025773">
      <w:pPr>
        <w:pStyle w:val="Heading1"/>
      </w:pPr>
      <w:bookmarkStart w:id="24" w:name="_Toc105763104"/>
      <w:r>
        <w:lastRenderedPageBreak/>
        <w:t xml:space="preserve">Chapter </w:t>
      </w:r>
      <w:r w:rsidR="00E27F10">
        <w:t>Nineteen</w:t>
      </w:r>
      <w:bookmarkEnd w:id="24"/>
    </w:p>
    <w:p w14:paraId="0DC67AE6" w14:textId="77777777" w:rsidR="00025773" w:rsidRDefault="00025773" w:rsidP="00025773">
      <w:r>
        <w:t xml:space="preserve">This is the beginning of Chapter </w:t>
      </w:r>
      <w:r w:rsidR="00E27F10">
        <w:t>Nineteen</w:t>
      </w:r>
      <w:r>
        <w:t xml:space="preserve">. Use as many chapters as you need. Delete unused </w:t>
      </w:r>
      <w:proofErr w:type="gramStart"/>
      <w:r>
        <w:t>chapters, or</w:t>
      </w:r>
      <w:proofErr w:type="gramEnd"/>
      <w:r>
        <w:t xml:space="preserve"> copy and paste the last sample chapter as needed to add more chapters to your book.</w:t>
      </w:r>
    </w:p>
    <w:p w14:paraId="126575C4"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59639A1F" w14:textId="77777777" w:rsidR="00450752" w:rsidRDefault="00450752" w:rsidP="00450752"/>
    <w:p w14:paraId="5D1C80C2" w14:textId="77777777" w:rsidR="00450752" w:rsidRPr="009A7115" w:rsidRDefault="00450752" w:rsidP="00450752">
      <w:pPr>
        <w:rPr>
          <w:rStyle w:val="StyleBold"/>
        </w:rPr>
      </w:pPr>
      <w:r w:rsidRPr="009A7115">
        <w:rPr>
          <w:rStyle w:val="StyleBold"/>
        </w:rPr>
        <w:t>Phone: 800-231-0521</w:t>
      </w:r>
    </w:p>
    <w:p w14:paraId="29848917" w14:textId="77777777" w:rsidR="00450752" w:rsidRPr="009A7115" w:rsidRDefault="00450752" w:rsidP="00450752">
      <w:pPr>
        <w:rPr>
          <w:rStyle w:val="StyleBold"/>
        </w:rPr>
      </w:pPr>
      <w:r w:rsidRPr="009A7115">
        <w:rPr>
          <w:rStyle w:val="StyleBold"/>
        </w:rPr>
        <w:t xml:space="preserve">Email: </w:t>
      </w:r>
      <w:hyperlink r:id="rId57" w:history="1">
        <w:r w:rsidRPr="00436CE3">
          <w:rPr>
            <w:rStyle w:val="Hyperlink"/>
            <w:b/>
          </w:rPr>
          <w:t>info@48HrBooks.com</w:t>
        </w:r>
      </w:hyperlink>
    </w:p>
    <w:p w14:paraId="5C8BFF6F"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58" w:history="1">
        <w:r w:rsidRPr="00436CE3">
          <w:rPr>
            <w:rStyle w:val="Hyperlink"/>
            <w:b/>
          </w:rPr>
          <w:t>www.48HrBooks.com</w:t>
        </w:r>
      </w:hyperlink>
      <w:r w:rsidRPr="009A7115">
        <w:rPr>
          <w:rStyle w:val="StyleBold"/>
        </w:rPr>
        <w:t>.</w:t>
      </w:r>
    </w:p>
    <w:p w14:paraId="01D33B7E" w14:textId="77777777" w:rsidR="00E27F10" w:rsidRDefault="00E27F10" w:rsidP="00E27F10"/>
    <w:p w14:paraId="1F9DEF0C" w14:textId="77777777" w:rsidR="001C44FF" w:rsidRDefault="001C44FF" w:rsidP="00E27F10">
      <w:pPr>
        <w:sectPr w:rsidR="001C44FF" w:rsidSect="008B64B9">
          <w:type w:val="oddPage"/>
          <w:pgSz w:w="6120" w:h="10080" w:code="172"/>
          <w:pgMar w:top="720" w:right="720" w:bottom="720" w:left="900" w:header="720" w:footer="720" w:gutter="0"/>
          <w:cols w:space="720"/>
          <w:titlePg/>
          <w:docGrid w:linePitch="360"/>
        </w:sectPr>
      </w:pPr>
    </w:p>
    <w:p w14:paraId="08E86187" w14:textId="77777777" w:rsidR="00E27F10" w:rsidRDefault="00E27F10" w:rsidP="00E27F10">
      <w:pPr>
        <w:pStyle w:val="Heading1"/>
      </w:pPr>
      <w:bookmarkStart w:id="25" w:name="_Toc105763105"/>
      <w:r>
        <w:lastRenderedPageBreak/>
        <w:t>Chapter Twenty</w:t>
      </w:r>
      <w:bookmarkEnd w:id="25"/>
    </w:p>
    <w:p w14:paraId="55F22B11" w14:textId="77777777" w:rsidR="00E27F10" w:rsidRDefault="00E27F10" w:rsidP="00E27F10">
      <w:r>
        <w:t xml:space="preserve">This is the beginning of Chapter Twenty. Use as many chapters as you need. Delete unused </w:t>
      </w:r>
      <w:proofErr w:type="gramStart"/>
      <w:r>
        <w:t>chapters, or</w:t>
      </w:r>
      <w:proofErr w:type="gramEnd"/>
      <w:r>
        <w:t xml:space="preserve"> copy and paste the last sample chapter as needed to add more chapters to your book.</w:t>
      </w:r>
    </w:p>
    <w:p w14:paraId="466B1FC4" w14:textId="77777777" w:rsidR="00450752" w:rsidRDefault="00450752" w:rsidP="00450752">
      <w:r w:rsidRPr="00A62CE2">
        <w:t>If you have further questions, contact 48</w:t>
      </w:r>
      <w:r>
        <w:t xml:space="preserve"> </w:t>
      </w:r>
      <w:r w:rsidRPr="00A62CE2">
        <w:t>H</w:t>
      </w:r>
      <w:r>
        <w:t>ou</w:t>
      </w:r>
      <w:r w:rsidRPr="00A62CE2">
        <w:t>r</w:t>
      </w:r>
      <w:r>
        <w:t xml:space="preserve"> </w:t>
      </w:r>
      <w:r w:rsidRPr="00A62CE2">
        <w:t>Books. Our regular business hours are Mon-</w:t>
      </w:r>
      <w:r>
        <w:t>Fri</w:t>
      </w:r>
      <w:r w:rsidRPr="00A62CE2">
        <w:t>. 8:30am</w:t>
      </w:r>
      <w:r>
        <w:t xml:space="preserve"> – 8pm EST. During these hours, you can reach us by phone, </w:t>
      </w:r>
      <w:proofErr w:type="gramStart"/>
      <w:r>
        <w:t>email</w:t>
      </w:r>
      <w:proofErr w:type="gramEnd"/>
      <w:r>
        <w:t xml:space="preserve"> or online chat. Outside of these hours, either call and leave a message or email us. We’re here to help!</w:t>
      </w:r>
    </w:p>
    <w:p w14:paraId="16AE6DF5" w14:textId="77777777" w:rsidR="00450752" w:rsidRDefault="00450752" w:rsidP="00450752"/>
    <w:p w14:paraId="3CBD1BFB" w14:textId="77777777" w:rsidR="00450752" w:rsidRPr="009A7115" w:rsidRDefault="00450752" w:rsidP="00450752">
      <w:pPr>
        <w:rPr>
          <w:rStyle w:val="StyleBold"/>
        </w:rPr>
      </w:pPr>
      <w:r w:rsidRPr="009A7115">
        <w:rPr>
          <w:rStyle w:val="StyleBold"/>
        </w:rPr>
        <w:t>Phone: 800-231-0521</w:t>
      </w:r>
    </w:p>
    <w:p w14:paraId="3DE74D11" w14:textId="77777777" w:rsidR="00450752" w:rsidRPr="009A7115" w:rsidRDefault="00450752" w:rsidP="00450752">
      <w:pPr>
        <w:rPr>
          <w:rStyle w:val="StyleBold"/>
        </w:rPr>
      </w:pPr>
      <w:r w:rsidRPr="009A7115">
        <w:rPr>
          <w:rStyle w:val="StyleBold"/>
        </w:rPr>
        <w:t xml:space="preserve">Email: </w:t>
      </w:r>
      <w:hyperlink r:id="rId59" w:history="1">
        <w:r w:rsidRPr="00436CE3">
          <w:rPr>
            <w:rStyle w:val="Hyperlink"/>
            <w:b/>
          </w:rPr>
          <w:t>info@48HrBooks.com</w:t>
        </w:r>
      </w:hyperlink>
    </w:p>
    <w:p w14:paraId="6D8459B1" w14:textId="77777777" w:rsidR="00450752" w:rsidRPr="009A7115" w:rsidRDefault="00450752" w:rsidP="00450752">
      <w:pPr>
        <w:rPr>
          <w:rStyle w:val="StyleBold"/>
        </w:rPr>
      </w:pPr>
      <w:r w:rsidRPr="009A7115">
        <w:rPr>
          <w:rStyle w:val="StyleBold"/>
        </w:rPr>
        <w:t>On</w:t>
      </w:r>
      <w:r>
        <w:rPr>
          <w:rStyle w:val="StyleBold"/>
        </w:rPr>
        <w:t>l</w:t>
      </w:r>
      <w:r w:rsidRPr="009A7115">
        <w:rPr>
          <w:rStyle w:val="StyleBold"/>
        </w:rPr>
        <w:t xml:space="preserve">ine Chat: </w:t>
      </w:r>
      <w:hyperlink r:id="rId60" w:history="1">
        <w:r w:rsidRPr="00436CE3">
          <w:rPr>
            <w:rStyle w:val="Hyperlink"/>
            <w:b/>
          </w:rPr>
          <w:t>www.48HrBooks.com</w:t>
        </w:r>
      </w:hyperlink>
      <w:r w:rsidRPr="009A7115">
        <w:rPr>
          <w:rStyle w:val="StyleBold"/>
        </w:rPr>
        <w:t>.</w:t>
      </w:r>
    </w:p>
    <w:p w14:paraId="0971D750" w14:textId="77777777" w:rsidR="00923B0C" w:rsidRPr="00F233E3" w:rsidRDefault="00923B0C" w:rsidP="00E27F10"/>
    <w:sectPr w:rsidR="00923B0C" w:rsidRPr="00F233E3" w:rsidSect="008B64B9">
      <w:type w:val="oddPage"/>
      <w:pgSz w:w="6120" w:h="10080" w:code="172"/>
      <w:pgMar w:top="720" w:right="72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939E" w14:textId="77777777" w:rsidR="00D369F5" w:rsidRDefault="00D369F5" w:rsidP="00A62CE2">
      <w:r>
        <w:separator/>
      </w:r>
    </w:p>
  </w:endnote>
  <w:endnote w:type="continuationSeparator" w:id="0">
    <w:p w14:paraId="62D5ED7F" w14:textId="77777777" w:rsidR="00D369F5" w:rsidRDefault="00D369F5" w:rsidP="00A6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Cond">
    <w:panose1 w:val="02040706060201020203"/>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A976" w14:textId="77777777" w:rsidR="00FD274A" w:rsidRDefault="00B52AD7" w:rsidP="00FF2699">
    <w:pPr>
      <w:pStyle w:val="Footer"/>
    </w:pPr>
    <w:r>
      <w:rPr>
        <w:rStyle w:val="PageNumber"/>
      </w:rPr>
      <w:fldChar w:fldCharType="begin"/>
    </w:r>
    <w:r>
      <w:rPr>
        <w:rStyle w:val="PageNumber"/>
      </w:rPr>
      <w:instrText xml:space="preserve">PAGE  </w:instrText>
    </w:r>
    <w:r>
      <w:rPr>
        <w:rStyle w:val="PageNumber"/>
      </w:rPr>
      <w:fldChar w:fldCharType="separate"/>
    </w:r>
    <w:r w:rsidR="0002577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9D92" w14:textId="77777777" w:rsidR="00B52AD7" w:rsidRDefault="00831C1D" w:rsidP="00A62CE2">
    <w:pPr>
      <w:pStyle w:val="Footer"/>
      <w:ind w:firstLine="360"/>
    </w:pPr>
    <w:r>
      <w:rPr>
        <w:rStyle w:val="PageNumber"/>
      </w:rPr>
      <w:fldChar w:fldCharType="begin"/>
    </w:r>
    <w:r>
      <w:rPr>
        <w:rStyle w:val="PageNumber"/>
      </w:rPr>
      <w:instrText xml:space="preserve">PAGE  </w:instrText>
    </w:r>
    <w:r>
      <w:rPr>
        <w:rStyle w:val="PageNumber"/>
      </w:rPr>
      <w:fldChar w:fldCharType="separate"/>
    </w:r>
    <w:r w:rsidR="00E500F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EA1F" w14:textId="77777777" w:rsidR="00025773" w:rsidRDefault="00025773" w:rsidP="003952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56CAFDB" w14:textId="77777777" w:rsidR="00025773" w:rsidRDefault="0002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D0CA" w14:textId="77777777" w:rsidR="00D369F5" w:rsidRDefault="00D369F5" w:rsidP="00A62CE2">
      <w:r>
        <w:separator/>
      </w:r>
    </w:p>
  </w:footnote>
  <w:footnote w:type="continuationSeparator" w:id="0">
    <w:p w14:paraId="15865703" w14:textId="77777777" w:rsidR="00D369F5" w:rsidRDefault="00D369F5" w:rsidP="00A6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17EF" w14:textId="21307EBD" w:rsidR="00FF2699" w:rsidRDefault="005408FF">
    <w:pPr>
      <w:pStyle w:val="Header"/>
    </w:pPr>
    <w:fldSimple w:instr=" STYLEREF &quot;Author Name&quot; \* MERGEFORMAT ">
      <w:r w:rsidR="00CB32B3">
        <w:rPr>
          <w:noProof/>
        </w:rPr>
        <w:t>Author name goes here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7161" w14:textId="54186006" w:rsidR="00450752" w:rsidRDefault="00D369F5" w:rsidP="00FF2699">
    <w:pPr>
      <w:pStyle w:val="Header"/>
    </w:pPr>
    <w:r>
      <w:fldChar w:fldCharType="begin"/>
    </w:r>
    <w:r>
      <w:instrText xml:space="preserve"> STYLEREF Title \* MERGEFORMAT </w:instrText>
    </w:r>
    <w:r>
      <w:fldChar w:fldCharType="separate"/>
    </w:r>
    <w:r w:rsidR="00CB32B3">
      <w:rPr>
        <w:noProof/>
      </w:rPr>
      <w:t>BOOK TITLE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7ED5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B491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BEDE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C245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0869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54BB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941F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16BF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A8F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6080A2"/>
    <w:lvl w:ilvl="0">
      <w:start w:val="1"/>
      <w:numFmt w:val="bullet"/>
      <w:lvlText w:val=""/>
      <w:lvlJc w:val="left"/>
      <w:pPr>
        <w:tabs>
          <w:tab w:val="num" w:pos="360"/>
        </w:tabs>
        <w:ind w:left="360" w:hanging="360"/>
      </w:pPr>
      <w:rPr>
        <w:rFonts w:ascii="Symbol" w:hAnsi="Symbol" w:hint="default"/>
      </w:rPr>
    </w:lvl>
  </w:abstractNum>
  <w:num w:numId="1" w16cid:durableId="1820272136">
    <w:abstractNumId w:val="9"/>
  </w:num>
  <w:num w:numId="2" w16cid:durableId="1104299584">
    <w:abstractNumId w:val="7"/>
  </w:num>
  <w:num w:numId="3" w16cid:durableId="898712507">
    <w:abstractNumId w:val="6"/>
  </w:num>
  <w:num w:numId="4" w16cid:durableId="521631784">
    <w:abstractNumId w:val="5"/>
  </w:num>
  <w:num w:numId="5" w16cid:durableId="1723290529">
    <w:abstractNumId w:val="4"/>
  </w:num>
  <w:num w:numId="6" w16cid:durableId="201403092">
    <w:abstractNumId w:val="8"/>
  </w:num>
  <w:num w:numId="7" w16cid:durableId="1179008202">
    <w:abstractNumId w:val="3"/>
  </w:num>
  <w:num w:numId="8" w16cid:durableId="1417172492">
    <w:abstractNumId w:val="2"/>
  </w:num>
  <w:num w:numId="9" w16cid:durableId="1328560610">
    <w:abstractNumId w:val="1"/>
  </w:num>
  <w:num w:numId="10" w16cid:durableId="1476146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mirrorMargin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F07"/>
    <w:rsid w:val="00025773"/>
    <w:rsid w:val="00043844"/>
    <w:rsid w:val="00061CAA"/>
    <w:rsid w:val="00076EB6"/>
    <w:rsid w:val="00084DB0"/>
    <w:rsid w:val="000A1FBA"/>
    <w:rsid w:val="000A7E96"/>
    <w:rsid w:val="000B2FB6"/>
    <w:rsid w:val="000C4C2C"/>
    <w:rsid w:val="000E71CA"/>
    <w:rsid w:val="001135F3"/>
    <w:rsid w:val="00176682"/>
    <w:rsid w:val="001A7C6B"/>
    <w:rsid w:val="001C44FF"/>
    <w:rsid w:val="001D1F77"/>
    <w:rsid w:val="0021387D"/>
    <w:rsid w:val="00225C2A"/>
    <w:rsid w:val="00266A80"/>
    <w:rsid w:val="00287A0D"/>
    <w:rsid w:val="002E0F07"/>
    <w:rsid w:val="002E6B9C"/>
    <w:rsid w:val="00382F3A"/>
    <w:rsid w:val="003915A3"/>
    <w:rsid w:val="004054A4"/>
    <w:rsid w:val="00436CE3"/>
    <w:rsid w:val="00450752"/>
    <w:rsid w:val="00455899"/>
    <w:rsid w:val="00466DDE"/>
    <w:rsid w:val="0047293C"/>
    <w:rsid w:val="004807A8"/>
    <w:rsid w:val="0048295A"/>
    <w:rsid w:val="004B14E5"/>
    <w:rsid w:val="00501507"/>
    <w:rsid w:val="0053107E"/>
    <w:rsid w:val="005331F1"/>
    <w:rsid w:val="005408FF"/>
    <w:rsid w:val="005938CC"/>
    <w:rsid w:val="00597492"/>
    <w:rsid w:val="005C6710"/>
    <w:rsid w:val="00607E6E"/>
    <w:rsid w:val="006133D1"/>
    <w:rsid w:val="00635863"/>
    <w:rsid w:val="00671FEF"/>
    <w:rsid w:val="007369BC"/>
    <w:rsid w:val="00743E14"/>
    <w:rsid w:val="00792BC6"/>
    <w:rsid w:val="007A34CB"/>
    <w:rsid w:val="007F537E"/>
    <w:rsid w:val="00831C1D"/>
    <w:rsid w:val="00835563"/>
    <w:rsid w:val="00836320"/>
    <w:rsid w:val="00854DB7"/>
    <w:rsid w:val="00877439"/>
    <w:rsid w:val="008B2D55"/>
    <w:rsid w:val="008B64B9"/>
    <w:rsid w:val="008C79BA"/>
    <w:rsid w:val="008F7638"/>
    <w:rsid w:val="00923B0C"/>
    <w:rsid w:val="00925644"/>
    <w:rsid w:val="009414A9"/>
    <w:rsid w:val="00943785"/>
    <w:rsid w:val="00974524"/>
    <w:rsid w:val="009854EA"/>
    <w:rsid w:val="009A5E9F"/>
    <w:rsid w:val="009A7115"/>
    <w:rsid w:val="009B6C78"/>
    <w:rsid w:val="009D4EF9"/>
    <w:rsid w:val="00A268E8"/>
    <w:rsid w:val="00A33B41"/>
    <w:rsid w:val="00A53686"/>
    <w:rsid w:val="00A62CE2"/>
    <w:rsid w:val="00A636CD"/>
    <w:rsid w:val="00A729FB"/>
    <w:rsid w:val="00AB7461"/>
    <w:rsid w:val="00B30CAF"/>
    <w:rsid w:val="00B40851"/>
    <w:rsid w:val="00B52AD7"/>
    <w:rsid w:val="00BD6AA7"/>
    <w:rsid w:val="00BE43D3"/>
    <w:rsid w:val="00C72AB2"/>
    <w:rsid w:val="00CB32B3"/>
    <w:rsid w:val="00CE3C64"/>
    <w:rsid w:val="00D369F5"/>
    <w:rsid w:val="00D53DBF"/>
    <w:rsid w:val="00DB7B96"/>
    <w:rsid w:val="00E0174E"/>
    <w:rsid w:val="00E2025C"/>
    <w:rsid w:val="00E27F10"/>
    <w:rsid w:val="00E500F6"/>
    <w:rsid w:val="00E625D4"/>
    <w:rsid w:val="00EA5D09"/>
    <w:rsid w:val="00EE3A3D"/>
    <w:rsid w:val="00EE50A8"/>
    <w:rsid w:val="00EF7F48"/>
    <w:rsid w:val="00F1562D"/>
    <w:rsid w:val="00F233E3"/>
    <w:rsid w:val="00F339B8"/>
    <w:rsid w:val="00F63710"/>
    <w:rsid w:val="00F64ABA"/>
    <w:rsid w:val="00F85A89"/>
    <w:rsid w:val="00F96E7E"/>
    <w:rsid w:val="00FD274A"/>
    <w:rsid w:val="00FF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FB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FB6"/>
    <w:pPr>
      <w:spacing w:line="300" w:lineRule="auto"/>
      <w:ind w:firstLine="360"/>
      <w:jc w:val="both"/>
    </w:pPr>
    <w:rPr>
      <w:sz w:val="22"/>
      <w:szCs w:val="22"/>
    </w:rPr>
  </w:style>
  <w:style w:type="paragraph" w:styleId="Heading1">
    <w:name w:val="heading 1"/>
    <w:basedOn w:val="Normal"/>
    <w:next w:val="Normal"/>
    <w:autoRedefine/>
    <w:qFormat/>
    <w:rsid w:val="001C44FF"/>
    <w:pPr>
      <w:keepNext/>
      <w:suppressAutoHyphens/>
      <w:spacing w:before="600" w:after="360"/>
      <w:ind w:firstLine="0"/>
      <w:contextualSpacing/>
      <w:jc w:val="center"/>
      <w:outlineLvl w:val="0"/>
    </w:pPr>
    <w:rPr>
      <w:rFonts w:ascii="Calibri" w:hAnsi="Calibri"/>
      <w:b/>
      <w:caps/>
      <w:sz w:val="32"/>
      <w:szCs w:val="24"/>
    </w:rPr>
  </w:style>
  <w:style w:type="paragraph" w:styleId="Heading2">
    <w:name w:val="heading 2"/>
    <w:basedOn w:val="Normal"/>
    <w:next w:val="Normal"/>
    <w:link w:val="Heading2Char"/>
    <w:unhideWhenUsed/>
    <w:qFormat/>
    <w:rsid w:val="00C72AB2"/>
    <w:pPr>
      <w:keepNext/>
      <w:spacing w:before="240" w:after="60"/>
      <w:ind w:firstLine="0"/>
      <w:jc w:val="center"/>
      <w:outlineLvl w:val="1"/>
    </w:pPr>
    <w:rPr>
      <w:rFonts w:ascii="Calibri" w:hAnsi="Calibri" w:cs="Calibri"/>
      <w:b/>
      <w:bCs/>
      <w:caps/>
      <w:sz w:val="28"/>
      <w:szCs w:val="32"/>
    </w:rPr>
  </w:style>
  <w:style w:type="paragraph" w:styleId="Heading3">
    <w:name w:val="heading 3"/>
    <w:basedOn w:val="Normal"/>
    <w:next w:val="Normal"/>
    <w:link w:val="Heading3Char"/>
    <w:unhideWhenUsed/>
    <w:qFormat/>
    <w:rsid w:val="00C72AB2"/>
    <w:pPr>
      <w:keepNext/>
      <w:suppressAutoHyphens/>
      <w:spacing w:before="240" w:after="60"/>
      <w:ind w:firstLine="0"/>
      <w:jc w:val="left"/>
      <w:outlineLvl w:val="2"/>
    </w:pPr>
    <w:rPr>
      <w:rFonts w:ascii="Calibri" w:hAnsi="Calibri" w:cs="Calibri"/>
      <w:b/>
      <w:bCs/>
      <w: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2AB2"/>
    <w:pPr>
      <w:ind w:firstLine="0"/>
      <w:jc w:val="center"/>
      <w:outlineLvl w:val="0"/>
    </w:pPr>
    <w:rPr>
      <w:rFonts w:ascii="Calibri" w:hAnsi="Calibri" w:cs="Arial"/>
      <w:b/>
      <w:bCs/>
      <w:caps/>
      <w:kern w:val="28"/>
      <w:sz w:val="72"/>
      <w:szCs w:val="72"/>
    </w:rPr>
  </w:style>
  <w:style w:type="paragraph" w:styleId="Subtitle">
    <w:name w:val="Subtitle"/>
    <w:basedOn w:val="Normal"/>
    <w:qFormat/>
    <w:rsid w:val="00C72AB2"/>
    <w:pPr>
      <w:ind w:firstLine="0"/>
      <w:jc w:val="center"/>
      <w:outlineLvl w:val="1"/>
    </w:pPr>
    <w:rPr>
      <w:rFonts w:ascii="Calibri" w:hAnsi="Calibri" w:cs="Arial"/>
      <w:b/>
      <w:caps/>
      <w:sz w:val="36"/>
      <w:szCs w:val="24"/>
    </w:rPr>
  </w:style>
  <w:style w:type="paragraph" w:customStyle="1" w:styleId="AuthorName">
    <w:name w:val="Author Name"/>
    <w:basedOn w:val="Normal"/>
    <w:rsid w:val="00FF2699"/>
    <w:pPr>
      <w:ind w:firstLine="0"/>
      <w:jc w:val="center"/>
    </w:pPr>
    <w:rPr>
      <w:sz w:val="28"/>
    </w:rPr>
  </w:style>
  <w:style w:type="paragraph" w:customStyle="1" w:styleId="Headsforfront">
    <w:name w:val="Heads for front"/>
    <w:basedOn w:val="Normal"/>
    <w:autoRedefine/>
    <w:rsid w:val="00F63710"/>
    <w:pPr>
      <w:spacing w:after="360"/>
      <w:ind w:firstLine="0"/>
      <w:contextualSpacing/>
      <w:jc w:val="center"/>
    </w:pPr>
    <w:rPr>
      <w:rFonts w:ascii="Arial" w:hAnsi="Arial"/>
      <w:b/>
      <w:sz w:val="24"/>
      <w:szCs w:val="24"/>
    </w:rPr>
  </w:style>
  <w:style w:type="paragraph" w:customStyle="1" w:styleId="NoIndentnormal">
    <w:name w:val="No Indent normal"/>
    <w:basedOn w:val="Normal"/>
    <w:rsid w:val="00671FEF"/>
    <w:pPr>
      <w:ind w:firstLine="0"/>
    </w:pPr>
  </w:style>
  <w:style w:type="paragraph" w:customStyle="1" w:styleId="Tableofcontents">
    <w:name w:val="Table of contents"/>
    <w:basedOn w:val="Normal"/>
    <w:rsid w:val="00043844"/>
    <w:pPr>
      <w:tabs>
        <w:tab w:val="right" w:leader="dot" w:pos="5400"/>
      </w:tabs>
      <w:spacing w:line="360" w:lineRule="auto"/>
    </w:pPr>
    <w:rPr>
      <w:rFonts w:ascii="Arial" w:hAnsi="Arial"/>
      <w:sz w:val="24"/>
      <w:szCs w:val="24"/>
    </w:rPr>
  </w:style>
  <w:style w:type="paragraph" w:styleId="Header">
    <w:name w:val="header"/>
    <w:basedOn w:val="Normal"/>
    <w:rsid w:val="00025773"/>
    <w:pPr>
      <w:spacing w:after="240" w:line="240" w:lineRule="auto"/>
      <w:ind w:firstLine="0"/>
      <w:contextualSpacing/>
      <w:jc w:val="center"/>
    </w:pPr>
    <w:rPr>
      <w:rFonts w:ascii="Calibri" w:hAnsi="Calibri"/>
      <w:caps/>
    </w:rPr>
  </w:style>
  <w:style w:type="paragraph" w:styleId="Footer">
    <w:name w:val="footer"/>
    <w:rsid w:val="00A62CE2"/>
    <w:pPr>
      <w:spacing w:before="240"/>
      <w:jc w:val="center"/>
    </w:pPr>
    <w:rPr>
      <w:rFonts w:ascii="Calibri" w:hAnsi="Calibri"/>
      <w:sz w:val="22"/>
      <w:szCs w:val="22"/>
    </w:rPr>
  </w:style>
  <w:style w:type="paragraph" w:customStyle="1" w:styleId="Footer1">
    <w:name w:val="Footer1"/>
    <w:basedOn w:val="Footer"/>
    <w:autoRedefine/>
    <w:rsid w:val="00AB7461"/>
    <w:rPr>
      <w:rFonts w:ascii="Arial" w:hAnsi="Arial"/>
      <w:sz w:val="20"/>
    </w:rPr>
  </w:style>
  <w:style w:type="character" w:styleId="PageNumber">
    <w:name w:val="page number"/>
    <w:basedOn w:val="DefaultParagraphFont"/>
    <w:rsid w:val="00AB7461"/>
  </w:style>
  <w:style w:type="paragraph" w:customStyle="1" w:styleId="NormalParagraphStyle">
    <w:name w:val="NormalParagraphStyle"/>
    <w:basedOn w:val="Normal"/>
    <w:rsid w:val="00597492"/>
    <w:pPr>
      <w:autoSpaceDE w:val="0"/>
      <w:autoSpaceDN w:val="0"/>
      <w:adjustRightInd w:val="0"/>
      <w:spacing w:line="288" w:lineRule="auto"/>
      <w:ind w:firstLine="0"/>
      <w:jc w:val="left"/>
      <w:textAlignment w:val="center"/>
    </w:pPr>
    <w:rPr>
      <w:color w:val="000000"/>
      <w:sz w:val="24"/>
      <w:szCs w:val="24"/>
    </w:rPr>
  </w:style>
  <w:style w:type="character" w:styleId="Hyperlink">
    <w:name w:val="Hyperlink"/>
    <w:uiPriority w:val="99"/>
    <w:rsid w:val="00176682"/>
    <w:rPr>
      <w:color w:val="0000FF"/>
      <w:u w:val="single"/>
    </w:rPr>
  </w:style>
  <w:style w:type="character" w:styleId="FollowedHyperlink">
    <w:name w:val="FollowedHyperlink"/>
    <w:rsid w:val="00436CE3"/>
    <w:rPr>
      <w:color w:val="800080"/>
      <w:u w:val="single"/>
    </w:rPr>
  </w:style>
  <w:style w:type="character" w:customStyle="1" w:styleId="StyleBold">
    <w:name w:val="Style Bold"/>
    <w:rsid w:val="009A7115"/>
    <w:rPr>
      <w:b/>
      <w:bCs/>
    </w:rPr>
  </w:style>
  <w:style w:type="paragraph" w:styleId="TOAHeading">
    <w:name w:val="toa heading"/>
    <w:basedOn w:val="Heading1"/>
    <w:next w:val="Normal"/>
    <w:rsid w:val="00025773"/>
  </w:style>
  <w:style w:type="paragraph" w:styleId="TOCHeading">
    <w:name w:val="TOC Heading"/>
    <w:basedOn w:val="Heading1"/>
    <w:next w:val="Normal"/>
    <w:uiPriority w:val="39"/>
    <w:unhideWhenUsed/>
    <w:qFormat/>
    <w:rsid w:val="00E27F10"/>
    <w:pPr>
      <w:keepLines/>
      <w:spacing w:before="480" w:after="0" w:line="276" w:lineRule="auto"/>
      <w:contextualSpacing w:val="0"/>
      <w:jc w:val="left"/>
      <w:outlineLvl w:val="9"/>
    </w:pPr>
    <w:rPr>
      <w:rFonts w:ascii="Calibri Light" w:hAnsi="Calibri Light"/>
      <w:bCs/>
      <w:caps w:val="0"/>
      <w:color w:val="2F5496"/>
      <w:sz w:val="28"/>
      <w:szCs w:val="28"/>
    </w:rPr>
  </w:style>
  <w:style w:type="paragraph" w:styleId="TOC1">
    <w:name w:val="toc 1"/>
    <w:basedOn w:val="Normal"/>
    <w:next w:val="Normal"/>
    <w:autoRedefine/>
    <w:uiPriority w:val="39"/>
    <w:rsid w:val="008B64B9"/>
    <w:pPr>
      <w:tabs>
        <w:tab w:val="right" w:leader="dot" w:pos="4306"/>
      </w:tabs>
      <w:spacing w:before="120"/>
      <w:ind w:firstLine="0"/>
      <w:contextualSpacing/>
      <w:jc w:val="left"/>
    </w:pPr>
    <w:rPr>
      <w:rFonts w:cs="Calibri"/>
      <w:bCs/>
      <w:iCs/>
      <w:noProof/>
      <w:szCs w:val="24"/>
    </w:rPr>
  </w:style>
  <w:style w:type="paragraph" w:styleId="TOC2">
    <w:name w:val="toc 2"/>
    <w:basedOn w:val="Normal"/>
    <w:next w:val="Normal"/>
    <w:autoRedefine/>
    <w:uiPriority w:val="39"/>
    <w:rsid w:val="008B64B9"/>
    <w:pPr>
      <w:tabs>
        <w:tab w:val="right" w:leader="dot" w:pos="4306"/>
      </w:tabs>
      <w:ind w:left="216" w:firstLine="216"/>
      <w:contextualSpacing/>
      <w:jc w:val="left"/>
    </w:pPr>
    <w:rPr>
      <w:rFonts w:cs="Calibri"/>
      <w:bCs/>
      <w:noProof/>
    </w:rPr>
  </w:style>
  <w:style w:type="paragraph" w:styleId="TOC3">
    <w:name w:val="toc 3"/>
    <w:basedOn w:val="Normal"/>
    <w:next w:val="Normal"/>
    <w:autoRedefine/>
    <w:uiPriority w:val="39"/>
    <w:rsid w:val="008F7638"/>
    <w:pPr>
      <w:tabs>
        <w:tab w:val="right" w:leader="dot" w:pos="5750"/>
      </w:tabs>
      <w:ind w:left="432" w:firstLine="432"/>
      <w:jc w:val="left"/>
    </w:pPr>
    <w:rPr>
      <w:rFonts w:cs="Calibri"/>
      <w:noProof/>
      <w:szCs w:val="18"/>
    </w:rPr>
  </w:style>
  <w:style w:type="paragraph" w:styleId="TOC4">
    <w:name w:val="toc 4"/>
    <w:basedOn w:val="Normal"/>
    <w:next w:val="Normal"/>
    <w:autoRedefine/>
    <w:rsid w:val="00E27F10"/>
    <w:pPr>
      <w:ind w:left="660"/>
      <w:jc w:val="left"/>
    </w:pPr>
    <w:rPr>
      <w:rFonts w:ascii="Calibri" w:hAnsi="Calibri" w:cs="Calibri"/>
      <w:sz w:val="20"/>
      <w:szCs w:val="20"/>
    </w:rPr>
  </w:style>
  <w:style w:type="paragraph" w:styleId="TOC5">
    <w:name w:val="toc 5"/>
    <w:basedOn w:val="Normal"/>
    <w:next w:val="Normal"/>
    <w:autoRedefine/>
    <w:rsid w:val="00E27F10"/>
    <w:pPr>
      <w:ind w:left="880"/>
      <w:jc w:val="left"/>
    </w:pPr>
    <w:rPr>
      <w:rFonts w:ascii="Calibri" w:hAnsi="Calibri" w:cs="Calibri"/>
      <w:sz w:val="20"/>
      <w:szCs w:val="20"/>
    </w:rPr>
  </w:style>
  <w:style w:type="paragraph" w:styleId="TOC6">
    <w:name w:val="toc 6"/>
    <w:basedOn w:val="Normal"/>
    <w:next w:val="Normal"/>
    <w:autoRedefine/>
    <w:rsid w:val="00E27F10"/>
    <w:pPr>
      <w:ind w:left="1100"/>
      <w:jc w:val="left"/>
    </w:pPr>
    <w:rPr>
      <w:rFonts w:ascii="Calibri" w:hAnsi="Calibri" w:cs="Calibri"/>
      <w:sz w:val="20"/>
      <w:szCs w:val="20"/>
    </w:rPr>
  </w:style>
  <w:style w:type="paragraph" w:styleId="TOC7">
    <w:name w:val="toc 7"/>
    <w:basedOn w:val="Normal"/>
    <w:next w:val="Normal"/>
    <w:autoRedefine/>
    <w:rsid w:val="00E27F10"/>
    <w:pPr>
      <w:ind w:left="1320"/>
      <w:jc w:val="left"/>
    </w:pPr>
    <w:rPr>
      <w:rFonts w:ascii="Calibri" w:hAnsi="Calibri" w:cs="Calibri"/>
      <w:sz w:val="20"/>
      <w:szCs w:val="20"/>
    </w:rPr>
  </w:style>
  <w:style w:type="paragraph" w:styleId="TOC8">
    <w:name w:val="toc 8"/>
    <w:basedOn w:val="Normal"/>
    <w:next w:val="Normal"/>
    <w:autoRedefine/>
    <w:rsid w:val="00E27F10"/>
    <w:pPr>
      <w:ind w:left="1540"/>
      <w:jc w:val="left"/>
    </w:pPr>
    <w:rPr>
      <w:rFonts w:ascii="Calibri" w:hAnsi="Calibri" w:cs="Calibri"/>
      <w:sz w:val="20"/>
      <w:szCs w:val="20"/>
    </w:rPr>
  </w:style>
  <w:style w:type="paragraph" w:styleId="TOC9">
    <w:name w:val="toc 9"/>
    <w:basedOn w:val="Normal"/>
    <w:next w:val="Normal"/>
    <w:autoRedefine/>
    <w:rsid w:val="00E27F10"/>
    <w:pPr>
      <w:ind w:left="1760"/>
      <w:jc w:val="left"/>
    </w:pPr>
    <w:rPr>
      <w:rFonts w:ascii="Calibri" w:hAnsi="Calibri" w:cs="Calibri"/>
      <w:sz w:val="20"/>
      <w:szCs w:val="20"/>
    </w:rPr>
  </w:style>
  <w:style w:type="paragraph" w:customStyle="1" w:styleId="HeadingNotInTOC">
    <w:name w:val="Heading Not In TOC"/>
    <w:basedOn w:val="Heading1"/>
    <w:qFormat/>
    <w:rsid w:val="00E27F10"/>
  </w:style>
  <w:style w:type="character" w:customStyle="1" w:styleId="Heading2Char">
    <w:name w:val="Heading 2 Char"/>
    <w:link w:val="Heading2"/>
    <w:rsid w:val="00C72AB2"/>
    <w:rPr>
      <w:rFonts w:ascii="Calibri" w:hAnsi="Calibri" w:cs="Calibri"/>
      <w:b/>
      <w:bCs/>
      <w:caps/>
      <w:sz w:val="28"/>
      <w:szCs w:val="32"/>
    </w:rPr>
  </w:style>
  <w:style w:type="character" w:customStyle="1" w:styleId="Heading3Char">
    <w:name w:val="Heading 3 Char"/>
    <w:link w:val="Heading3"/>
    <w:rsid w:val="00C72AB2"/>
    <w:rPr>
      <w:rFonts w:ascii="Calibri" w:eastAsia="Times New Roman" w:hAnsi="Calibri" w:cs="Calibri"/>
      <w:b/>
      <w:bCs/>
      <w:cap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48HrBooks.com" TargetMode="External"/><Relationship Id="rId18" Type="http://schemas.openxmlformats.org/officeDocument/2006/relationships/hyperlink" Target="http://www.48HrBooks.com" TargetMode="External"/><Relationship Id="rId26" Type="http://schemas.openxmlformats.org/officeDocument/2006/relationships/hyperlink" Target="http://www.48HrBooks.com" TargetMode="External"/><Relationship Id="rId39" Type="http://schemas.openxmlformats.org/officeDocument/2006/relationships/hyperlink" Target="mailto:info@48HrBooks.com" TargetMode="External"/><Relationship Id="rId21" Type="http://schemas.openxmlformats.org/officeDocument/2006/relationships/header" Target="header1.xml"/><Relationship Id="rId34" Type="http://schemas.openxmlformats.org/officeDocument/2006/relationships/hyperlink" Target="http://www.48HrBooks.com" TargetMode="External"/><Relationship Id="rId42" Type="http://schemas.openxmlformats.org/officeDocument/2006/relationships/hyperlink" Target="http://www.48HrBooks.com" TargetMode="External"/><Relationship Id="rId47" Type="http://schemas.openxmlformats.org/officeDocument/2006/relationships/hyperlink" Target="mailto:info@48HrBooks.com" TargetMode="External"/><Relationship Id="rId50" Type="http://schemas.openxmlformats.org/officeDocument/2006/relationships/hyperlink" Target="http://www.48HrBooks.com" TargetMode="External"/><Relationship Id="rId55" Type="http://schemas.openxmlformats.org/officeDocument/2006/relationships/hyperlink" Target="mailto:info@48HrBook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48HrBooks.com" TargetMode="External"/><Relationship Id="rId29" Type="http://schemas.openxmlformats.org/officeDocument/2006/relationships/hyperlink" Target="mailto:info@48HrBooks.com" TargetMode="External"/><Relationship Id="rId11" Type="http://schemas.openxmlformats.org/officeDocument/2006/relationships/hyperlink" Target="http://www.48HrBooks.com" TargetMode="External"/><Relationship Id="rId24" Type="http://schemas.openxmlformats.org/officeDocument/2006/relationships/hyperlink" Target="http://www.48HrBooks.com" TargetMode="External"/><Relationship Id="rId32" Type="http://schemas.openxmlformats.org/officeDocument/2006/relationships/hyperlink" Target="http://www.48HrBooks.com" TargetMode="External"/><Relationship Id="rId37" Type="http://schemas.openxmlformats.org/officeDocument/2006/relationships/hyperlink" Target="mailto:info@48HrBooks.com" TargetMode="External"/><Relationship Id="rId40" Type="http://schemas.openxmlformats.org/officeDocument/2006/relationships/hyperlink" Target="http://www.48HrBooks.com" TargetMode="External"/><Relationship Id="rId45" Type="http://schemas.openxmlformats.org/officeDocument/2006/relationships/hyperlink" Target="mailto:info@48HrBooks.com" TargetMode="External"/><Relationship Id="rId53" Type="http://schemas.openxmlformats.org/officeDocument/2006/relationships/hyperlink" Target="mailto:info@48HrBooks.com" TargetMode="External"/><Relationship Id="rId58" Type="http://schemas.openxmlformats.org/officeDocument/2006/relationships/hyperlink" Target="http://www.48HrBooks.co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info@48HrBooks.com" TargetMode="External"/><Relationship Id="rId14" Type="http://schemas.openxmlformats.org/officeDocument/2006/relationships/hyperlink" Target="http://www.48HrBooks.com" TargetMode="External"/><Relationship Id="rId22" Type="http://schemas.openxmlformats.org/officeDocument/2006/relationships/header" Target="header2.xml"/><Relationship Id="rId27" Type="http://schemas.openxmlformats.org/officeDocument/2006/relationships/hyperlink" Target="mailto:info@48HrBooks.com" TargetMode="External"/><Relationship Id="rId30" Type="http://schemas.openxmlformats.org/officeDocument/2006/relationships/hyperlink" Target="http://www.48HrBooks.com" TargetMode="External"/><Relationship Id="rId35" Type="http://schemas.openxmlformats.org/officeDocument/2006/relationships/hyperlink" Target="mailto:info@48HrBooks.com" TargetMode="External"/><Relationship Id="rId43" Type="http://schemas.openxmlformats.org/officeDocument/2006/relationships/hyperlink" Target="mailto:info@48HrBooks.com" TargetMode="External"/><Relationship Id="rId48" Type="http://schemas.openxmlformats.org/officeDocument/2006/relationships/hyperlink" Target="http://www.48HrBooks.com" TargetMode="External"/><Relationship Id="rId56" Type="http://schemas.openxmlformats.org/officeDocument/2006/relationships/hyperlink" Target="http://www.48HrBooks.com" TargetMode="External"/><Relationship Id="rId8" Type="http://schemas.openxmlformats.org/officeDocument/2006/relationships/footer" Target="footer1.xml"/><Relationship Id="rId51" Type="http://schemas.openxmlformats.org/officeDocument/2006/relationships/hyperlink" Target="mailto:info@48HrBooks.com"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info@48HrBooks.com" TargetMode="External"/><Relationship Id="rId25" Type="http://schemas.openxmlformats.org/officeDocument/2006/relationships/hyperlink" Target="mailto:info@48HrBooks.com" TargetMode="External"/><Relationship Id="rId33" Type="http://schemas.openxmlformats.org/officeDocument/2006/relationships/hyperlink" Target="mailto:info@48HrBooks.com" TargetMode="External"/><Relationship Id="rId38" Type="http://schemas.openxmlformats.org/officeDocument/2006/relationships/hyperlink" Target="http://www.48HrBooks.com" TargetMode="External"/><Relationship Id="rId46" Type="http://schemas.openxmlformats.org/officeDocument/2006/relationships/hyperlink" Target="http://www.48HrBooks.com" TargetMode="External"/><Relationship Id="rId59" Type="http://schemas.openxmlformats.org/officeDocument/2006/relationships/hyperlink" Target="mailto:info@48HrBooks.com" TargetMode="External"/><Relationship Id="rId20" Type="http://schemas.openxmlformats.org/officeDocument/2006/relationships/hyperlink" Target="http://www.48HrBooks.com" TargetMode="External"/><Relationship Id="rId41" Type="http://schemas.openxmlformats.org/officeDocument/2006/relationships/hyperlink" Target="mailto:info@48HrBooks.com" TargetMode="External"/><Relationship Id="rId54" Type="http://schemas.openxmlformats.org/officeDocument/2006/relationships/hyperlink" Target="http://www.48HrBooks.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48HrBooks.com" TargetMode="External"/><Relationship Id="rId23" Type="http://schemas.openxmlformats.org/officeDocument/2006/relationships/hyperlink" Target="mailto:info@48HrBooks.com" TargetMode="External"/><Relationship Id="rId28" Type="http://schemas.openxmlformats.org/officeDocument/2006/relationships/hyperlink" Target="http://www.48HrBooks.com" TargetMode="External"/><Relationship Id="rId36" Type="http://schemas.openxmlformats.org/officeDocument/2006/relationships/hyperlink" Target="http://www.48HrBooks.com" TargetMode="External"/><Relationship Id="rId49" Type="http://schemas.openxmlformats.org/officeDocument/2006/relationships/hyperlink" Target="mailto:info@48HrBooks.com" TargetMode="External"/><Relationship Id="rId57" Type="http://schemas.openxmlformats.org/officeDocument/2006/relationships/hyperlink" Target="mailto:info@48HrBooks.com" TargetMode="External"/><Relationship Id="rId10" Type="http://schemas.openxmlformats.org/officeDocument/2006/relationships/hyperlink" Target="mailto:info@48HrBooks.com" TargetMode="External"/><Relationship Id="rId31" Type="http://schemas.openxmlformats.org/officeDocument/2006/relationships/hyperlink" Target="mailto:info@48HrBooks.com" TargetMode="External"/><Relationship Id="rId44" Type="http://schemas.openxmlformats.org/officeDocument/2006/relationships/hyperlink" Target="http://www.48HrBooks.com" TargetMode="External"/><Relationship Id="rId52" Type="http://schemas.openxmlformats.org/officeDocument/2006/relationships/hyperlink" Target="http://www.48HrBooks.com" TargetMode="External"/><Relationship Id="rId60" Type="http://schemas.openxmlformats.org/officeDocument/2006/relationships/hyperlink" Target="http://www.48HrBooks.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96FB-B4F5-A54D-BB82-12E8566E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48HrBooks_template_4.25x7.dotx</Template>
  <TotalTime>1</TotalTime>
  <Pages>59</Pages>
  <Words>4523</Words>
  <Characters>22619</Characters>
  <Application>Microsoft Office Word</Application>
  <DocSecurity>0</DocSecurity>
  <Lines>611</Lines>
  <Paragraphs>282</Paragraphs>
  <ScaleCrop>false</ScaleCrop>
  <HeadingPairs>
    <vt:vector size="2" baseType="variant">
      <vt:variant>
        <vt:lpstr>Title</vt:lpstr>
      </vt:variant>
      <vt:variant>
        <vt:i4>1</vt:i4>
      </vt:variant>
    </vt:vector>
  </HeadingPairs>
  <TitlesOfParts>
    <vt:vector size="1" baseType="lpstr">
      <vt:lpstr>48HrBooks Template 5.5x8.5</vt:lpstr>
    </vt:vector>
  </TitlesOfParts>
  <Manager/>
  <Company>48 Hour Books</Company>
  <LinksUpToDate>false</LinksUpToDate>
  <CharactersWithSpaces>26860</CharactersWithSpaces>
  <SharedDoc>false</SharedDoc>
  <HyperlinkBase/>
  <HLinks>
    <vt:vector size="192" baseType="variant">
      <vt:variant>
        <vt:i4>458847</vt:i4>
      </vt:variant>
      <vt:variant>
        <vt:i4>93</vt:i4>
      </vt:variant>
      <vt:variant>
        <vt:i4>0</vt:i4>
      </vt:variant>
      <vt:variant>
        <vt:i4>5</vt:i4>
      </vt:variant>
      <vt:variant>
        <vt:lpwstr>http://www.48hrbooks.com/</vt:lpwstr>
      </vt:variant>
      <vt:variant>
        <vt:lpwstr/>
      </vt:variant>
      <vt:variant>
        <vt:i4>2228234</vt:i4>
      </vt:variant>
      <vt:variant>
        <vt:i4>90</vt:i4>
      </vt:variant>
      <vt:variant>
        <vt:i4>0</vt:i4>
      </vt:variant>
      <vt:variant>
        <vt:i4>5</vt:i4>
      </vt:variant>
      <vt:variant>
        <vt:lpwstr>mailto:info@48HrBooks.com</vt:lpwstr>
      </vt:variant>
      <vt:variant>
        <vt:lpwstr/>
      </vt:variant>
      <vt:variant>
        <vt:i4>458847</vt:i4>
      </vt:variant>
      <vt:variant>
        <vt:i4>87</vt:i4>
      </vt:variant>
      <vt:variant>
        <vt:i4>0</vt:i4>
      </vt:variant>
      <vt:variant>
        <vt:i4>5</vt:i4>
      </vt:variant>
      <vt:variant>
        <vt:lpwstr>http://www.48hrbooks.com/</vt:lpwstr>
      </vt:variant>
      <vt:variant>
        <vt:lpwstr/>
      </vt:variant>
      <vt:variant>
        <vt:i4>2228234</vt:i4>
      </vt:variant>
      <vt:variant>
        <vt:i4>84</vt:i4>
      </vt:variant>
      <vt:variant>
        <vt:i4>0</vt:i4>
      </vt:variant>
      <vt:variant>
        <vt:i4>5</vt:i4>
      </vt:variant>
      <vt:variant>
        <vt:lpwstr>mailto:info@48HrBooks.com</vt:lpwstr>
      </vt:variant>
      <vt:variant>
        <vt:lpwstr/>
      </vt:variant>
      <vt:variant>
        <vt:i4>458847</vt:i4>
      </vt:variant>
      <vt:variant>
        <vt:i4>81</vt:i4>
      </vt:variant>
      <vt:variant>
        <vt:i4>0</vt:i4>
      </vt:variant>
      <vt:variant>
        <vt:i4>5</vt:i4>
      </vt:variant>
      <vt:variant>
        <vt:lpwstr>http://www.48hrbooks.com/</vt:lpwstr>
      </vt:variant>
      <vt:variant>
        <vt:lpwstr/>
      </vt:variant>
      <vt:variant>
        <vt:i4>2228234</vt:i4>
      </vt:variant>
      <vt:variant>
        <vt:i4>78</vt:i4>
      </vt:variant>
      <vt:variant>
        <vt:i4>0</vt:i4>
      </vt:variant>
      <vt:variant>
        <vt:i4>5</vt:i4>
      </vt:variant>
      <vt:variant>
        <vt:lpwstr>mailto:info@48HrBooks.com</vt:lpwstr>
      </vt:variant>
      <vt:variant>
        <vt:lpwstr/>
      </vt:variant>
      <vt:variant>
        <vt:i4>458847</vt:i4>
      </vt:variant>
      <vt:variant>
        <vt:i4>75</vt:i4>
      </vt:variant>
      <vt:variant>
        <vt:i4>0</vt:i4>
      </vt:variant>
      <vt:variant>
        <vt:i4>5</vt:i4>
      </vt:variant>
      <vt:variant>
        <vt:lpwstr>http://www.48hrbooks.com/</vt:lpwstr>
      </vt:variant>
      <vt:variant>
        <vt:lpwstr/>
      </vt:variant>
      <vt:variant>
        <vt:i4>2228234</vt:i4>
      </vt:variant>
      <vt:variant>
        <vt:i4>72</vt:i4>
      </vt:variant>
      <vt:variant>
        <vt:i4>0</vt:i4>
      </vt:variant>
      <vt:variant>
        <vt:i4>5</vt:i4>
      </vt:variant>
      <vt:variant>
        <vt:lpwstr>mailto:info@48HrBooks.com</vt:lpwstr>
      </vt:variant>
      <vt:variant>
        <vt:lpwstr/>
      </vt:variant>
      <vt:variant>
        <vt:i4>458847</vt:i4>
      </vt:variant>
      <vt:variant>
        <vt:i4>69</vt:i4>
      </vt:variant>
      <vt:variant>
        <vt:i4>0</vt:i4>
      </vt:variant>
      <vt:variant>
        <vt:i4>5</vt:i4>
      </vt:variant>
      <vt:variant>
        <vt:lpwstr>http://www.48hrbooks.com/</vt:lpwstr>
      </vt:variant>
      <vt:variant>
        <vt:lpwstr/>
      </vt:variant>
      <vt:variant>
        <vt:i4>2228234</vt:i4>
      </vt:variant>
      <vt:variant>
        <vt:i4>66</vt:i4>
      </vt:variant>
      <vt:variant>
        <vt:i4>0</vt:i4>
      </vt:variant>
      <vt:variant>
        <vt:i4>5</vt:i4>
      </vt:variant>
      <vt:variant>
        <vt:lpwstr>mailto:info@48HrBooks.com</vt:lpwstr>
      </vt:variant>
      <vt:variant>
        <vt:lpwstr/>
      </vt:variant>
      <vt:variant>
        <vt:i4>458847</vt:i4>
      </vt:variant>
      <vt:variant>
        <vt:i4>63</vt:i4>
      </vt:variant>
      <vt:variant>
        <vt:i4>0</vt:i4>
      </vt:variant>
      <vt:variant>
        <vt:i4>5</vt:i4>
      </vt:variant>
      <vt:variant>
        <vt:lpwstr>http://www.48hrbooks.com/</vt:lpwstr>
      </vt:variant>
      <vt:variant>
        <vt:lpwstr/>
      </vt:variant>
      <vt:variant>
        <vt:i4>2228234</vt:i4>
      </vt:variant>
      <vt:variant>
        <vt:i4>60</vt:i4>
      </vt:variant>
      <vt:variant>
        <vt:i4>0</vt:i4>
      </vt:variant>
      <vt:variant>
        <vt:i4>5</vt:i4>
      </vt:variant>
      <vt:variant>
        <vt:lpwstr>mailto:info@48HrBooks.com</vt:lpwstr>
      </vt:variant>
      <vt:variant>
        <vt:lpwstr/>
      </vt:variant>
      <vt:variant>
        <vt:i4>458847</vt:i4>
      </vt:variant>
      <vt:variant>
        <vt:i4>57</vt:i4>
      </vt:variant>
      <vt:variant>
        <vt:i4>0</vt:i4>
      </vt:variant>
      <vt:variant>
        <vt:i4>5</vt:i4>
      </vt:variant>
      <vt:variant>
        <vt:lpwstr>http://www.48hrbooks.com/</vt:lpwstr>
      </vt:variant>
      <vt:variant>
        <vt:lpwstr/>
      </vt:variant>
      <vt:variant>
        <vt:i4>2228234</vt:i4>
      </vt:variant>
      <vt:variant>
        <vt:i4>54</vt:i4>
      </vt:variant>
      <vt:variant>
        <vt:i4>0</vt:i4>
      </vt:variant>
      <vt:variant>
        <vt:i4>5</vt:i4>
      </vt:variant>
      <vt:variant>
        <vt:lpwstr>mailto:info@48HrBooks.com</vt:lpwstr>
      </vt:variant>
      <vt:variant>
        <vt:lpwstr/>
      </vt:variant>
      <vt:variant>
        <vt:i4>458847</vt:i4>
      </vt:variant>
      <vt:variant>
        <vt:i4>51</vt:i4>
      </vt:variant>
      <vt:variant>
        <vt:i4>0</vt:i4>
      </vt:variant>
      <vt:variant>
        <vt:i4>5</vt:i4>
      </vt:variant>
      <vt:variant>
        <vt:lpwstr>http://www.48hrbooks.com/</vt:lpwstr>
      </vt:variant>
      <vt:variant>
        <vt:lpwstr/>
      </vt:variant>
      <vt:variant>
        <vt:i4>2228234</vt:i4>
      </vt:variant>
      <vt:variant>
        <vt:i4>48</vt:i4>
      </vt:variant>
      <vt:variant>
        <vt:i4>0</vt:i4>
      </vt:variant>
      <vt:variant>
        <vt:i4>5</vt:i4>
      </vt:variant>
      <vt:variant>
        <vt:lpwstr>mailto:info@48HrBooks.com</vt:lpwstr>
      </vt:variant>
      <vt:variant>
        <vt:lpwstr/>
      </vt:variant>
      <vt:variant>
        <vt:i4>458847</vt:i4>
      </vt:variant>
      <vt:variant>
        <vt:i4>45</vt:i4>
      </vt:variant>
      <vt:variant>
        <vt:i4>0</vt:i4>
      </vt:variant>
      <vt:variant>
        <vt:i4>5</vt:i4>
      </vt:variant>
      <vt:variant>
        <vt:lpwstr>http://www.48hrbooks.com/</vt:lpwstr>
      </vt:variant>
      <vt:variant>
        <vt:lpwstr/>
      </vt:variant>
      <vt:variant>
        <vt:i4>2228234</vt:i4>
      </vt:variant>
      <vt:variant>
        <vt:i4>42</vt:i4>
      </vt:variant>
      <vt:variant>
        <vt:i4>0</vt:i4>
      </vt:variant>
      <vt:variant>
        <vt:i4>5</vt:i4>
      </vt:variant>
      <vt:variant>
        <vt:lpwstr>mailto:info@48HrBooks.com</vt:lpwstr>
      </vt:variant>
      <vt:variant>
        <vt:lpwstr/>
      </vt:variant>
      <vt:variant>
        <vt:i4>458847</vt:i4>
      </vt:variant>
      <vt:variant>
        <vt:i4>39</vt:i4>
      </vt:variant>
      <vt:variant>
        <vt:i4>0</vt:i4>
      </vt:variant>
      <vt:variant>
        <vt:i4>5</vt:i4>
      </vt:variant>
      <vt:variant>
        <vt:lpwstr>http://www.48hrbooks.com/</vt:lpwstr>
      </vt:variant>
      <vt:variant>
        <vt:lpwstr/>
      </vt:variant>
      <vt:variant>
        <vt:i4>2228234</vt:i4>
      </vt:variant>
      <vt:variant>
        <vt:i4>36</vt:i4>
      </vt:variant>
      <vt:variant>
        <vt:i4>0</vt:i4>
      </vt:variant>
      <vt:variant>
        <vt:i4>5</vt:i4>
      </vt:variant>
      <vt:variant>
        <vt:lpwstr>mailto:info@48HrBooks.com</vt:lpwstr>
      </vt:variant>
      <vt:variant>
        <vt:lpwstr/>
      </vt:variant>
      <vt:variant>
        <vt:i4>458847</vt:i4>
      </vt:variant>
      <vt:variant>
        <vt:i4>33</vt:i4>
      </vt:variant>
      <vt:variant>
        <vt:i4>0</vt:i4>
      </vt:variant>
      <vt:variant>
        <vt:i4>5</vt:i4>
      </vt:variant>
      <vt:variant>
        <vt:lpwstr>http://www.48hrbooks.com/</vt:lpwstr>
      </vt:variant>
      <vt:variant>
        <vt:lpwstr/>
      </vt:variant>
      <vt:variant>
        <vt:i4>2228234</vt:i4>
      </vt:variant>
      <vt:variant>
        <vt:i4>30</vt:i4>
      </vt:variant>
      <vt:variant>
        <vt:i4>0</vt:i4>
      </vt:variant>
      <vt:variant>
        <vt:i4>5</vt:i4>
      </vt:variant>
      <vt:variant>
        <vt:lpwstr>mailto:info@48HrBooks.com</vt:lpwstr>
      </vt:variant>
      <vt:variant>
        <vt:lpwstr/>
      </vt:variant>
      <vt:variant>
        <vt:i4>458847</vt:i4>
      </vt:variant>
      <vt:variant>
        <vt:i4>27</vt:i4>
      </vt:variant>
      <vt:variant>
        <vt:i4>0</vt:i4>
      </vt:variant>
      <vt:variant>
        <vt:i4>5</vt:i4>
      </vt:variant>
      <vt:variant>
        <vt:lpwstr>http://www.48hrbooks.com/</vt:lpwstr>
      </vt:variant>
      <vt:variant>
        <vt:lpwstr/>
      </vt:variant>
      <vt:variant>
        <vt:i4>2228234</vt:i4>
      </vt:variant>
      <vt:variant>
        <vt:i4>24</vt:i4>
      </vt:variant>
      <vt:variant>
        <vt:i4>0</vt:i4>
      </vt:variant>
      <vt:variant>
        <vt:i4>5</vt:i4>
      </vt:variant>
      <vt:variant>
        <vt:lpwstr>mailto:info@48HrBooks.com</vt:lpwstr>
      </vt:variant>
      <vt:variant>
        <vt:lpwstr/>
      </vt:variant>
      <vt:variant>
        <vt:i4>458847</vt:i4>
      </vt:variant>
      <vt:variant>
        <vt:i4>21</vt:i4>
      </vt:variant>
      <vt:variant>
        <vt:i4>0</vt:i4>
      </vt:variant>
      <vt:variant>
        <vt:i4>5</vt:i4>
      </vt:variant>
      <vt:variant>
        <vt:lpwstr>http://www.48hrbooks.com/</vt:lpwstr>
      </vt:variant>
      <vt:variant>
        <vt:lpwstr/>
      </vt:variant>
      <vt:variant>
        <vt:i4>2228234</vt:i4>
      </vt:variant>
      <vt:variant>
        <vt:i4>18</vt:i4>
      </vt:variant>
      <vt:variant>
        <vt:i4>0</vt:i4>
      </vt:variant>
      <vt:variant>
        <vt:i4>5</vt:i4>
      </vt:variant>
      <vt:variant>
        <vt:lpwstr>mailto:info@48HrBooks.com</vt:lpwstr>
      </vt:variant>
      <vt:variant>
        <vt:lpwstr/>
      </vt:variant>
      <vt:variant>
        <vt:i4>458847</vt:i4>
      </vt:variant>
      <vt:variant>
        <vt:i4>15</vt:i4>
      </vt:variant>
      <vt:variant>
        <vt:i4>0</vt:i4>
      </vt:variant>
      <vt:variant>
        <vt:i4>5</vt:i4>
      </vt:variant>
      <vt:variant>
        <vt:lpwstr>http://www.48hrbooks.com/</vt:lpwstr>
      </vt:variant>
      <vt:variant>
        <vt:lpwstr/>
      </vt:variant>
      <vt:variant>
        <vt:i4>2228234</vt:i4>
      </vt:variant>
      <vt:variant>
        <vt:i4>12</vt:i4>
      </vt:variant>
      <vt:variant>
        <vt:i4>0</vt:i4>
      </vt:variant>
      <vt:variant>
        <vt:i4>5</vt:i4>
      </vt:variant>
      <vt:variant>
        <vt:lpwstr>mailto:info@48HrBooks.com</vt:lpwstr>
      </vt:variant>
      <vt:variant>
        <vt:lpwstr/>
      </vt:variant>
      <vt:variant>
        <vt:i4>458847</vt:i4>
      </vt:variant>
      <vt:variant>
        <vt:i4>9</vt:i4>
      </vt:variant>
      <vt:variant>
        <vt:i4>0</vt:i4>
      </vt:variant>
      <vt:variant>
        <vt:i4>5</vt:i4>
      </vt:variant>
      <vt:variant>
        <vt:lpwstr>http://www.48hrbooks.com/</vt:lpwstr>
      </vt:variant>
      <vt:variant>
        <vt:lpwstr/>
      </vt:variant>
      <vt:variant>
        <vt:i4>2228234</vt:i4>
      </vt:variant>
      <vt:variant>
        <vt:i4>6</vt:i4>
      </vt:variant>
      <vt:variant>
        <vt:i4>0</vt:i4>
      </vt:variant>
      <vt:variant>
        <vt:i4>5</vt:i4>
      </vt:variant>
      <vt:variant>
        <vt:lpwstr>mailto:info@48HrBooks.com</vt:lpwstr>
      </vt:variant>
      <vt:variant>
        <vt:lpwstr/>
      </vt:variant>
      <vt:variant>
        <vt:i4>458847</vt:i4>
      </vt:variant>
      <vt:variant>
        <vt:i4>3</vt:i4>
      </vt:variant>
      <vt:variant>
        <vt:i4>0</vt:i4>
      </vt:variant>
      <vt:variant>
        <vt:i4>5</vt:i4>
      </vt:variant>
      <vt:variant>
        <vt:lpwstr>http://www.48hrbooks.com/</vt:lpwstr>
      </vt:variant>
      <vt:variant>
        <vt:lpwstr/>
      </vt:variant>
      <vt:variant>
        <vt:i4>2228234</vt:i4>
      </vt:variant>
      <vt:variant>
        <vt:i4>0</vt:i4>
      </vt:variant>
      <vt:variant>
        <vt:i4>0</vt:i4>
      </vt:variant>
      <vt:variant>
        <vt:i4>5</vt:i4>
      </vt:variant>
      <vt:variant>
        <vt:lpwstr>mailto:info@48HrBooks.com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48HrBooks Template 4</dc:title>
  <dc:subject/>
  <dc:creator>Lisa Fulton</dc:creator>
  <cp:keywords/>
  <dc:description/>
  <cp:lastModifiedBy>Lisa Fulton</cp:lastModifiedBy>
  <cp:revision>2</cp:revision>
  <dcterms:created xsi:type="dcterms:W3CDTF">2022-06-10T19:20:00Z</dcterms:created>
  <dcterms:modified xsi:type="dcterms:W3CDTF">2022-06-10T19:20:00Z</dcterms:modified>
  <cp:category/>
</cp:coreProperties>
</file>